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08" w:rsidRDefault="00B11C41">
      <w:pPr>
        <w:pStyle w:val="a3"/>
      </w:pPr>
      <w:r>
        <w:rPr>
          <w:rFonts w:hint="eastAsia"/>
          <w:lang w:val="ja-JP"/>
        </w:rPr>
        <w:t>顕元初本尊開示抄</w:t>
      </w:r>
      <w:r>
        <w:rPr>
          <w:rFonts w:hint="eastAsia"/>
          <w:lang w:val="ja-JP"/>
        </w:rPr>
        <w:t>(Ken_Gansyo_Honzon_Kaiji_syo)</w:t>
      </w:r>
    </w:p>
    <w:p w:rsidR="00D26208" w:rsidRPr="00AB66CD" w:rsidRDefault="00AB66CD" w:rsidP="00AB66CD">
      <w:pPr>
        <w:pStyle w:val="1"/>
        <w:rPr>
          <w:sz w:val="56"/>
        </w:rPr>
      </w:pPr>
      <w:r>
        <w:rPr>
          <w:rFonts w:hint="eastAsia"/>
          <w:sz w:val="56"/>
        </w:rPr>
        <w:t xml:space="preserve">　</w:t>
      </w:r>
      <w:r w:rsidRPr="00AB66CD">
        <w:rPr>
          <w:sz w:val="72"/>
        </w:rPr>
        <w:t>prologue</w:t>
      </w:r>
    </w:p>
    <w:p w:rsidR="00D26208" w:rsidRDefault="00D958EB">
      <w:pPr>
        <w:rPr>
          <w:sz w:val="40"/>
          <w:szCs w:val="40"/>
        </w:rPr>
      </w:pPr>
      <w:r w:rsidRPr="00D958EB">
        <w:rPr>
          <w:sz w:val="40"/>
          <w:szCs w:val="40"/>
        </w:rPr>
        <w:t>The meaning of the title.</w:t>
      </w:r>
      <w:r>
        <w:rPr>
          <w:rFonts w:hint="eastAsia"/>
          <w:sz w:val="40"/>
          <w:szCs w:val="40"/>
        </w:rPr>
        <w:t xml:space="preserve">　</w:t>
      </w:r>
      <w:r>
        <w:rPr>
          <w:sz w:val="40"/>
          <w:szCs w:val="40"/>
        </w:rPr>
        <w:t>“</w:t>
      </w:r>
      <w:r>
        <w:rPr>
          <w:rFonts w:hint="eastAsia"/>
          <w:sz w:val="40"/>
          <w:szCs w:val="40"/>
        </w:rPr>
        <w:t>Ken</w:t>
      </w:r>
      <w:r>
        <w:rPr>
          <w:sz w:val="40"/>
          <w:szCs w:val="40"/>
        </w:rPr>
        <w:t>”:</w:t>
      </w:r>
      <w:r w:rsidRPr="00D958EB">
        <w:t xml:space="preserve"> </w:t>
      </w:r>
      <w:r w:rsidR="00B805E3">
        <w:rPr>
          <w:sz w:val="40"/>
          <w:szCs w:val="40"/>
        </w:rPr>
        <w:t>S</w:t>
      </w:r>
      <w:r w:rsidRPr="00D958EB">
        <w:rPr>
          <w:sz w:val="40"/>
          <w:szCs w:val="40"/>
        </w:rPr>
        <w:t>how</w:t>
      </w:r>
      <w:r>
        <w:rPr>
          <w:sz w:val="40"/>
          <w:szCs w:val="40"/>
        </w:rPr>
        <w:t>. “Gansyo”:</w:t>
      </w:r>
      <w:r w:rsidRPr="00D958EB">
        <w:t xml:space="preserve"> </w:t>
      </w:r>
      <w:r w:rsidRPr="00D958EB">
        <w:rPr>
          <w:sz w:val="40"/>
          <w:szCs w:val="40"/>
        </w:rPr>
        <w:t>The name put the new time.</w:t>
      </w:r>
      <w:r>
        <w:rPr>
          <w:sz w:val="40"/>
          <w:szCs w:val="40"/>
        </w:rPr>
        <w:t xml:space="preserve"> “Honzon”:</w:t>
      </w:r>
      <w:r w:rsidRPr="00D958EB">
        <w:t xml:space="preserve"> </w:t>
      </w:r>
      <w:r w:rsidR="00B805E3" w:rsidRPr="00B805E3">
        <w:rPr>
          <w:sz w:val="40"/>
          <w:szCs w:val="40"/>
        </w:rPr>
        <w:t>O</w:t>
      </w:r>
      <w:r w:rsidRPr="00D958EB">
        <w:rPr>
          <w:sz w:val="40"/>
          <w:szCs w:val="40"/>
        </w:rPr>
        <w:t>bject of worship</w:t>
      </w:r>
      <w:r>
        <w:rPr>
          <w:sz w:val="40"/>
          <w:szCs w:val="40"/>
        </w:rPr>
        <w:t>. “Kaiji”:</w:t>
      </w:r>
      <w:r w:rsidR="00B805E3" w:rsidRPr="00B805E3">
        <w:t xml:space="preserve"> </w:t>
      </w:r>
      <w:r w:rsidR="00906FE0" w:rsidRPr="00906FE0">
        <w:rPr>
          <w:sz w:val="40"/>
          <w:szCs w:val="40"/>
        </w:rPr>
        <w:t>I explain the law to people widely.</w:t>
      </w:r>
      <w:r w:rsidR="00B805E3">
        <w:rPr>
          <w:sz w:val="40"/>
          <w:szCs w:val="40"/>
        </w:rPr>
        <w:t xml:space="preserve"> “syo”:</w:t>
      </w:r>
      <w:r w:rsidR="00B805E3" w:rsidRPr="00B805E3">
        <w:t xml:space="preserve"> </w:t>
      </w:r>
      <w:r w:rsidR="00B805E3" w:rsidRPr="00B805E3">
        <w:rPr>
          <w:sz w:val="40"/>
          <w:szCs w:val="40"/>
        </w:rPr>
        <w:t>Writing</w:t>
      </w:r>
      <w:r w:rsidR="00B805E3">
        <w:rPr>
          <w:sz w:val="40"/>
          <w:szCs w:val="40"/>
        </w:rPr>
        <w:t>.</w:t>
      </w:r>
    </w:p>
    <w:p w:rsidR="00325A2C" w:rsidRDefault="00DB3145" w:rsidP="00DB3145">
      <w:pPr>
        <w:pStyle w:val="af3"/>
        <w:numPr>
          <w:ilvl w:val="0"/>
          <w:numId w:val="14"/>
        </w:numPr>
        <w:rPr>
          <w:sz w:val="40"/>
          <w:szCs w:val="40"/>
        </w:rPr>
      </w:pPr>
      <w:r w:rsidRPr="00DB3145">
        <w:rPr>
          <w:sz w:val="40"/>
          <w:szCs w:val="40"/>
        </w:rPr>
        <w:t>Declaration</w:t>
      </w:r>
    </w:p>
    <w:p w:rsidR="00312EDA" w:rsidRDefault="00C919DB" w:rsidP="00312EDA">
      <w:pPr>
        <w:pStyle w:val="af3"/>
        <w:ind w:left="1192"/>
        <w:rPr>
          <w:sz w:val="40"/>
          <w:szCs w:val="40"/>
        </w:rPr>
      </w:pPr>
      <w:r w:rsidRPr="00C919DB">
        <w:rPr>
          <w:sz w:val="40"/>
          <w:szCs w:val="40"/>
        </w:rPr>
        <w:t>The" sinful age" age ends on March 1, 2009 informally, and the" the first origin" age starts.</w:t>
      </w:r>
      <w:r w:rsidRPr="00C919DB">
        <w:t xml:space="preserve"> </w:t>
      </w:r>
      <w:r>
        <w:rPr>
          <w:rFonts w:hint="eastAsia"/>
        </w:rPr>
        <w:t xml:space="preserve">　</w:t>
      </w:r>
      <w:r w:rsidRPr="00C919DB">
        <w:rPr>
          <w:sz w:val="40"/>
          <w:szCs w:val="40"/>
        </w:rPr>
        <w:t xml:space="preserve"> </w:t>
      </w:r>
      <w:r>
        <w:rPr>
          <w:rFonts w:hint="eastAsia"/>
          <w:sz w:val="40"/>
          <w:szCs w:val="40"/>
        </w:rPr>
        <w:t xml:space="preserve">The </w:t>
      </w:r>
      <w:r w:rsidRPr="00B805E3">
        <w:rPr>
          <w:sz w:val="40"/>
          <w:szCs w:val="40"/>
        </w:rPr>
        <w:t>O</w:t>
      </w:r>
      <w:r w:rsidRPr="00D958EB">
        <w:rPr>
          <w:sz w:val="40"/>
          <w:szCs w:val="40"/>
        </w:rPr>
        <w:t>bject of worship</w:t>
      </w:r>
      <w:r w:rsidRPr="00C919DB">
        <w:rPr>
          <w:sz w:val="40"/>
          <w:szCs w:val="40"/>
        </w:rPr>
        <w:t xml:space="preserve"> is designed.</w:t>
      </w:r>
      <w:r w:rsidR="0007463E">
        <w:rPr>
          <w:sz w:val="40"/>
          <w:szCs w:val="40"/>
        </w:rPr>
        <w:t xml:space="preserve"> </w:t>
      </w:r>
      <w:r w:rsidR="0007463E" w:rsidRPr="0007463E">
        <w:rPr>
          <w:sz w:val="40"/>
          <w:szCs w:val="40"/>
        </w:rPr>
        <w:t>I release that in a wide area now.</w:t>
      </w:r>
      <w:r w:rsidR="00780109" w:rsidRPr="00780109">
        <w:t xml:space="preserve"> </w:t>
      </w:r>
      <w:r w:rsidR="00780109" w:rsidRPr="00780109">
        <w:rPr>
          <w:sz w:val="40"/>
          <w:szCs w:val="40"/>
        </w:rPr>
        <w:t xml:space="preserve">I conform to various </w:t>
      </w:r>
      <w:r w:rsidR="00780109">
        <w:rPr>
          <w:rFonts w:hint="eastAsia"/>
          <w:sz w:val="40"/>
          <w:szCs w:val="40"/>
        </w:rPr>
        <w:t>law</w:t>
      </w:r>
      <w:r w:rsidR="00780109" w:rsidRPr="00780109">
        <w:rPr>
          <w:sz w:val="40"/>
          <w:szCs w:val="40"/>
        </w:rPr>
        <w:t xml:space="preserve"> actuality, and write that.</w:t>
      </w:r>
      <w:r w:rsidR="00312EDA">
        <w:rPr>
          <w:rFonts w:hint="eastAsia"/>
          <w:sz w:val="40"/>
          <w:szCs w:val="40"/>
        </w:rPr>
        <w:t xml:space="preserve"> </w:t>
      </w:r>
      <w:r w:rsidR="00312EDA" w:rsidRPr="00312EDA">
        <w:rPr>
          <w:sz w:val="40"/>
          <w:szCs w:val="40"/>
        </w:rPr>
        <w:t>May 3, 2016.</w:t>
      </w:r>
    </w:p>
    <w:p w:rsidR="00312EDA" w:rsidRDefault="00312EDA" w:rsidP="00312EDA">
      <w:pPr>
        <w:pStyle w:val="af3"/>
        <w:ind w:left="1192"/>
        <w:rPr>
          <w:sz w:val="40"/>
          <w:szCs w:val="40"/>
        </w:rPr>
      </w:pPr>
    </w:p>
    <w:p w:rsidR="00312EDA" w:rsidRPr="00312EDA" w:rsidRDefault="00312EDA" w:rsidP="00312EDA">
      <w:pPr>
        <w:pStyle w:val="af3"/>
        <w:ind w:left="1192"/>
        <w:rPr>
          <w:sz w:val="40"/>
          <w:szCs w:val="40"/>
        </w:rPr>
      </w:pPr>
      <w:r w:rsidRPr="00312EDA">
        <w:rPr>
          <w:sz w:val="40"/>
          <w:szCs w:val="40"/>
        </w:rPr>
        <w:t>I thought I proved it by the letter Nichiren wrote.</w:t>
      </w:r>
      <w:r>
        <w:rPr>
          <w:sz w:val="40"/>
          <w:szCs w:val="40"/>
        </w:rPr>
        <w:t xml:space="preserve"> </w:t>
      </w:r>
      <w:r w:rsidRPr="00312EDA">
        <w:rPr>
          <w:sz w:val="40"/>
          <w:szCs w:val="40"/>
        </w:rPr>
        <w:t>But" the first origin" it's the new age.</w:t>
      </w:r>
      <w:r>
        <w:rPr>
          <w:sz w:val="40"/>
          <w:szCs w:val="40"/>
        </w:rPr>
        <w:t xml:space="preserve"> </w:t>
      </w:r>
      <w:r w:rsidRPr="00312EDA">
        <w:rPr>
          <w:sz w:val="40"/>
          <w:szCs w:val="40"/>
        </w:rPr>
        <w:t>It's a new real.</w:t>
      </w:r>
      <w:r>
        <w:rPr>
          <w:sz w:val="40"/>
          <w:szCs w:val="40"/>
        </w:rPr>
        <w:t xml:space="preserve"> </w:t>
      </w:r>
      <w:r w:rsidRPr="00312EDA">
        <w:rPr>
          <w:sz w:val="40"/>
          <w:szCs w:val="40"/>
        </w:rPr>
        <w:t>Therefore I wrote it by my actual feeling and spiritual enlightenment.</w:t>
      </w:r>
      <w:r>
        <w:rPr>
          <w:sz w:val="40"/>
          <w:szCs w:val="40"/>
        </w:rPr>
        <w:t xml:space="preserve"> </w:t>
      </w:r>
      <w:r w:rsidRPr="00312EDA">
        <w:rPr>
          <w:sz w:val="40"/>
          <w:szCs w:val="40"/>
        </w:rPr>
        <w:t>I want everybody to permit that.</w:t>
      </w:r>
    </w:p>
    <w:p w:rsidR="00C919DB" w:rsidRDefault="00C919DB" w:rsidP="00DB3145">
      <w:pPr>
        <w:pStyle w:val="af3"/>
        <w:ind w:left="1192"/>
        <w:rPr>
          <w:sz w:val="40"/>
          <w:szCs w:val="40"/>
        </w:rPr>
      </w:pPr>
    </w:p>
    <w:p w:rsidR="002808A1" w:rsidRDefault="002808A1" w:rsidP="00DB3145">
      <w:pPr>
        <w:pStyle w:val="af3"/>
        <w:ind w:left="1192"/>
        <w:rPr>
          <w:sz w:val="40"/>
          <w:szCs w:val="40"/>
        </w:rPr>
      </w:pPr>
      <w:r w:rsidRPr="002808A1">
        <w:rPr>
          <w:sz w:val="40"/>
          <w:szCs w:val="40"/>
        </w:rPr>
        <w:t>It's written. H</w:t>
      </w:r>
      <w:r w:rsidR="00943C29">
        <w:rPr>
          <w:sz w:val="40"/>
          <w:szCs w:val="40"/>
        </w:rPr>
        <w:t>i</w:t>
      </w:r>
      <w:bookmarkStart w:id="0" w:name="_GoBack"/>
      <w:bookmarkEnd w:id="0"/>
      <w:r w:rsidRPr="002808A1">
        <w:rPr>
          <w:sz w:val="40"/>
          <w:szCs w:val="40"/>
        </w:rPr>
        <w:t>rotaka Ueno.</w:t>
      </w:r>
      <w:r w:rsidR="00525D10" w:rsidRPr="00525D10">
        <w:t xml:space="preserve"> </w:t>
      </w:r>
      <w:r w:rsidR="00525D10" w:rsidRPr="00525D10">
        <w:rPr>
          <w:sz w:val="40"/>
          <w:szCs w:val="40"/>
        </w:rPr>
        <w:t>March 18, 2019</w:t>
      </w:r>
      <w:r w:rsidR="00525D10">
        <w:rPr>
          <w:rFonts w:hint="eastAsia"/>
          <w:sz w:val="40"/>
          <w:szCs w:val="40"/>
        </w:rPr>
        <w:t>.</w:t>
      </w:r>
    </w:p>
    <w:p w:rsidR="006F3E71" w:rsidRDefault="006F3E71" w:rsidP="00DB3145">
      <w:pPr>
        <w:pStyle w:val="af3"/>
        <w:ind w:left="1192"/>
        <w:rPr>
          <w:sz w:val="28"/>
          <w:szCs w:val="40"/>
        </w:rPr>
      </w:pPr>
      <w:r>
        <w:rPr>
          <w:rFonts w:hint="eastAsia"/>
          <w:sz w:val="28"/>
          <w:szCs w:val="40"/>
        </w:rPr>
        <w:lastRenderedPageBreak/>
        <w:t>１）宣言。</w:t>
      </w:r>
    </w:p>
    <w:p w:rsidR="00C919DB" w:rsidRDefault="00C919DB" w:rsidP="00DB3145">
      <w:pPr>
        <w:pStyle w:val="af3"/>
        <w:ind w:left="1192"/>
        <w:rPr>
          <w:sz w:val="28"/>
          <w:szCs w:val="40"/>
        </w:rPr>
      </w:pPr>
      <w:r w:rsidRPr="00C919DB">
        <w:rPr>
          <w:rFonts w:hint="eastAsia"/>
          <w:sz w:val="28"/>
          <w:szCs w:val="40"/>
        </w:rPr>
        <w:t>非公式で２００９年３月１日、”末法”時代が終わり、”元初”時代が始まる。祈りの対象をデザイン</w:t>
      </w:r>
      <w:r w:rsidR="0007463E">
        <w:rPr>
          <w:rFonts w:hint="eastAsia"/>
          <w:sz w:val="28"/>
          <w:szCs w:val="40"/>
        </w:rPr>
        <w:t>する</w:t>
      </w:r>
      <w:r w:rsidRPr="00C919DB">
        <w:rPr>
          <w:rFonts w:hint="eastAsia"/>
          <w:sz w:val="28"/>
          <w:szCs w:val="40"/>
        </w:rPr>
        <w:t>。</w:t>
      </w:r>
      <w:r w:rsidR="0007463E" w:rsidRPr="0007463E">
        <w:rPr>
          <w:rFonts w:hint="eastAsia"/>
          <w:sz w:val="28"/>
          <w:szCs w:val="40"/>
        </w:rPr>
        <w:t>今、私は、それを広い地域に発表する。</w:t>
      </w:r>
      <w:r w:rsidR="00780109" w:rsidRPr="00780109">
        <w:rPr>
          <w:rFonts w:hint="eastAsia"/>
          <w:sz w:val="28"/>
          <w:szCs w:val="40"/>
        </w:rPr>
        <w:t>私は様々な</w:t>
      </w:r>
      <w:r w:rsidR="00780109">
        <w:rPr>
          <w:rFonts w:hint="eastAsia"/>
          <w:sz w:val="28"/>
          <w:szCs w:val="40"/>
        </w:rPr>
        <w:t>法の</w:t>
      </w:r>
      <w:r w:rsidR="00780109" w:rsidRPr="00780109">
        <w:rPr>
          <w:rFonts w:hint="eastAsia"/>
          <w:sz w:val="28"/>
          <w:szCs w:val="40"/>
        </w:rPr>
        <w:t>現実に対応し、</w:t>
      </w:r>
      <w:r w:rsidR="00312EDA" w:rsidRPr="00312EDA">
        <w:rPr>
          <w:rFonts w:hint="eastAsia"/>
          <w:sz w:val="28"/>
          <w:szCs w:val="40"/>
        </w:rPr>
        <w:t>その解説を書く。２０１６年５月３日</w:t>
      </w:r>
    </w:p>
    <w:p w:rsidR="00312EDA" w:rsidRDefault="00312EDA" w:rsidP="00DB3145">
      <w:pPr>
        <w:pStyle w:val="af3"/>
        <w:ind w:left="1192"/>
        <w:rPr>
          <w:sz w:val="28"/>
          <w:szCs w:val="40"/>
        </w:rPr>
      </w:pPr>
    </w:p>
    <w:p w:rsidR="00312EDA" w:rsidRDefault="00312EDA" w:rsidP="00DB3145">
      <w:pPr>
        <w:pStyle w:val="af3"/>
        <w:ind w:left="1192"/>
        <w:rPr>
          <w:sz w:val="28"/>
          <w:szCs w:val="40"/>
        </w:rPr>
      </w:pPr>
      <w:r w:rsidRPr="00312EDA">
        <w:rPr>
          <w:rFonts w:hint="eastAsia"/>
          <w:sz w:val="28"/>
          <w:szCs w:val="40"/>
        </w:rPr>
        <w:t>日蓮の書いた手紙によって、私は証明しようと思った。しかし、”元初”新しい時代です。それは、新しい現実です。よって、私は、自分自身の実感と悟りによって書いた。皆様には、それを許してほしい。</w:t>
      </w:r>
    </w:p>
    <w:p w:rsidR="002808A1" w:rsidRDefault="002808A1" w:rsidP="00DB3145">
      <w:pPr>
        <w:pStyle w:val="af3"/>
        <w:ind w:left="1192"/>
        <w:rPr>
          <w:sz w:val="28"/>
          <w:szCs w:val="40"/>
        </w:rPr>
      </w:pPr>
    </w:p>
    <w:p w:rsidR="002808A1" w:rsidRPr="00C919DB" w:rsidRDefault="002808A1" w:rsidP="00DB3145">
      <w:pPr>
        <w:pStyle w:val="af3"/>
        <w:ind w:left="1192"/>
        <w:rPr>
          <w:sz w:val="28"/>
          <w:szCs w:val="40"/>
        </w:rPr>
      </w:pPr>
      <w:r w:rsidRPr="002808A1">
        <w:rPr>
          <w:rFonts w:hint="eastAsia"/>
          <w:sz w:val="28"/>
          <w:szCs w:val="40"/>
        </w:rPr>
        <w:t>書く。上野　博隆。</w:t>
      </w:r>
      <w:r w:rsidR="008A2A5D">
        <w:rPr>
          <w:rFonts w:hint="eastAsia"/>
          <w:sz w:val="28"/>
          <w:szCs w:val="40"/>
        </w:rPr>
        <w:t>2019</w:t>
      </w:r>
      <w:r w:rsidR="008A2A5D">
        <w:rPr>
          <w:rFonts w:hint="eastAsia"/>
          <w:sz w:val="28"/>
          <w:szCs w:val="40"/>
        </w:rPr>
        <w:t>年</w:t>
      </w:r>
      <w:r w:rsidR="008A2A5D">
        <w:rPr>
          <w:rFonts w:hint="eastAsia"/>
          <w:sz w:val="28"/>
          <w:szCs w:val="40"/>
        </w:rPr>
        <w:t>3</w:t>
      </w:r>
      <w:r w:rsidR="008A2A5D">
        <w:rPr>
          <w:rFonts w:hint="eastAsia"/>
          <w:sz w:val="28"/>
          <w:szCs w:val="40"/>
        </w:rPr>
        <w:t>月</w:t>
      </w:r>
      <w:r w:rsidR="008A2A5D">
        <w:rPr>
          <w:rFonts w:hint="eastAsia"/>
          <w:sz w:val="28"/>
          <w:szCs w:val="40"/>
        </w:rPr>
        <w:t>18</w:t>
      </w:r>
      <w:r w:rsidR="008A2A5D">
        <w:rPr>
          <w:rFonts w:hint="eastAsia"/>
          <w:sz w:val="28"/>
          <w:szCs w:val="40"/>
        </w:rPr>
        <w:t>日</w:t>
      </w:r>
    </w:p>
    <w:p w:rsidR="00D26208" w:rsidRPr="00D958EB" w:rsidRDefault="00D26208">
      <w:pPr>
        <w:rPr>
          <w:sz w:val="40"/>
          <w:szCs w:val="40"/>
          <w:lang w:val="ja-JP"/>
        </w:rPr>
      </w:pPr>
    </w:p>
    <w:p w:rsidR="00AF4410" w:rsidRDefault="00AF4410">
      <w:pPr>
        <w:rPr>
          <w:lang w:val="ja-JP"/>
        </w:rPr>
      </w:pPr>
    </w:p>
    <w:p w:rsidR="00AF4410" w:rsidRDefault="00AF4410">
      <w:pPr>
        <w:rPr>
          <w:lang w:val="ja-JP"/>
        </w:rPr>
      </w:pPr>
    </w:p>
    <w:p w:rsidR="00AF4410" w:rsidRDefault="00AF4410">
      <w:pPr>
        <w:rPr>
          <w:lang w:val="ja-JP"/>
        </w:rPr>
      </w:pPr>
    </w:p>
    <w:p w:rsidR="00AF4410" w:rsidRDefault="00AF4410">
      <w:pPr>
        <w:rPr>
          <w:lang w:val="ja-JP"/>
        </w:rPr>
      </w:pPr>
    </w:p>
    <w:p w:rsidR="00AF4410" w:rsidRDefault="00AF4410">
      <w:pPr>
        <w:rPr>
          <w:lang w:val="ja-JP"/>
        </w:rPr>
      </w:pPr>
    </w:p>
    <w:p w:rsidR="00AF4410" w:rsidRDefault="00AF4410">
      <w:pPr>
        <w:rPr>
          <w:lang w:val="ja-JP"/>
        </w:rPr>
      </w:pPr>
    </w:p>
    <w:p w:rsidR="00AF4410" w:rsidRDefault="00AF4410">
      <w:pPr>
        <w:rPr>
          <w:lang w:val="ja-JP"/>
        </w:rPr>
      </w:pPr>
    </w:p>
    <w:p w:rsidR="00AF4410" w:rsidRDefault="00AF4410">
      <w:pPr>
        <w:rPr>
          <w:lang w:val="ja-JP"/>
        </w:rPr>
      </w:pPr>
      <w:r>
        <w:rPr>
          <w:lang w:val="ja-JP"/>
        </w:rPr>
        <w:br w:type="page"/>
      </w:r>
    </w:p>
    <w:p w:rsidR="00AF4410" w:rsidRPr="00DD119D" w:rsidRDefault="00312EDA" w:rsidP="00DD119D">
      <w:pPr>
        <w:pStyle w:val="1"/>
        <w:rPr>
          <w:sz w:val="72"/>
          <w:szCs w:val="72"/>
        </w:rPr>
      </w:pPr>
      <w:r w:rsidRPr="00DD119D">
        <w:rPr>
          <w:rFonts w:hint="eastAsia"/>
          <w:sz w:val="72"/>
          <w:szCs w:val="72"/>
          <w:lang w:val="ja-JP"/>
        </w:rPr>
        <w:lastRenderedPageBreak/>
        <w:t xml:space="preserve"> </w:t>
      </w:r>
      <w:r w:rsidR="00E4486E" w:rsidRPr="00DD119D">
        <w:rPr>
          <w:rFonts w:hint="eastAsia"/>
          <w:sz w:val="72"/>
          <w:szCs w:val="72"/>
          <w:lang w:val="ja-JP"/>
        </w:rPr>
        <w:t>"</w:t>
      </w:r>
      <w:r w:rsidR="00E4486E" w:rsidRPr="00DD119D">
        <w:rPr>
          <w:rFonts w:hint="eastAsia"/>
          <w:sz w:val="72"/>
          <w:szCs w:val="72"/>
          <w:lang w:val="ja-JP"/>
        </w:rPr>
        <w:t>相</w:t>
      </w:r>
      <w:r w:rsidR="00E4486E" w:rsidRPr="00DD119D">
        <w:rPr>
          <w:rFonts w:hint="eastAsia"/>
          <w:sz w:val="72"/>
          <w:szCs w:val="72"/>
          <w:lang w:val="ja-JP"/>
        </w:rPr>
        <w:t>"(Sou):Face</w:t>
      </w:r>
      <w:r w:rsidR="00DD119D" w:rsidRPr="00DD119D">
        <w:rPr>
          <w:sz w:val="72"/>
          <w:szCs w:val="72"/>
          <w:lang w:val="ja-JP"/>
        </w:rPr>
        <w:t>(Aspect)</w:t>
      </w:r>
    </w:p>
    <w:p w:rsidR="00FE53B9" w:rsidRPr="00FE53B9" w:rsidRDefault="001649B4" w:rsidP="00FE53B9">
      <w:pPr>
        <w:rPr>
          <w:sz w:val="40"/>
          <w:szCs w:val="40"/>
        </w:rPr>
      </w:pPr>
      <w:r w:rsidRPr="001649B4">
        <w:rPr>
          <w:sz w:val="40"/>
          <w:szCs w:val="40"/>
        </w:rPr>
        <w:t xml:space="preserve">I decide biggest in a life. </w:t>
      </w:r>
      <w:r w:rsidRPr="002808A1">
        <w:rPr>
          <w:sz w:val="40"/>
          <w:szCs w:val="40"/>
        </w:rPr>
        <w:t>And I wish for this and declare.</w:t>
      </w:r>
      <w:r w:rsidR="00FE53B9" w:rsidRPr="00FE53B9">
        <w:t xml:space="preserve"> </w:t>
      </w:r>
      <w:r w:rsidR="00FE53B9" w:rsidRPr="00FE53B9">
        <w:rPr>
          <w:sz w:val="40"/>
          <w:szCs w:val="40"/>
        </w:rPr>
        <w:t>And I wish for this and declare.</w:t>
      </w:r>
      <w:r w:rsidR="00FE53B9">
        <w:rPr>
          <w:sz w:val="40"/>
          <w:szCs w:val="40"/>
        </w:rPr>
        <w:t xml:space="preserve"> " Sinful age" did the age end?  </w:t>
      </w:r>
      <w:r w:rsidR="00FE53B9" w:rsidRPr="00FE53B9">
        <w:rPr>
          <w:sz w:val="40"/>
          <w:szCs w:val="40"/>
        </w:rPr>
        <w:t>Nichiren was born on February 16, 1222. I told the" the first origin" age on March 1, 2009. It's 787 years between it.</w:t>
      </w:r>
      <w:r w:rsidR="00FE53B9">
        <w:rPr>
          <w:sz w:val="40"/>
          <w:szCs w:val="40"/>
        </w:rPr>
        <w:t xml:space="preserve"> </w:t>
      </w:r>
      <w:r w:rsidR="00FE53B9" w:rsidRPr="00FE53B9">
        <w:rPr>
          <w:sz w:val="40"/>
          <w:szCs w:val="40"/>
        </w:rPr>
        <w:t>Birth is at the beginning of a sinful age. A declaration is at the end of a sinful age. 1 time is a period enough to end.</w:t>
      </w:r>
    </w:p>
    <w:p w:rsidR="00FE53B9" w:rsidRPr="00FE53B9" w:rsidRDefault="00FE53B9" w:rsidP="00FE53B9">
      <w:pPr>
        <w:rPr>
          <w:sz w:val="40"/>
          <w:szCs w:val="40"/>
        </w:rPr>
      </w:pPr>
      <w:r w:rsidRPr="00FE53B9">
        <w:rPr>
          <w:sz w:val="40"/>
          <w:szCs w:val="40"/>
        </w:rPr>
        <w:t>A sinful age: That's the time when the Buddhism a Buddha explained doesn't do the effect. The ineffective is a start.</w:t>
      </w:r>
      <w:r>
        <w:rPr>
          <w:sz w:val="40"/>
          <w:szCs w:val="40"/>
        </w:rPr>
        <w:t xml:space="preserve"> </w:t>
      </w:r>
      <w:r w:rsidRPr="00FE53B9">
        <w:rPr>
          <w:sz w:val="40"/>
          <w:szCs w:val="40"/>
        </w:rPr>
        <w:t>The time when the Buddhism Nichiren explained spreads is an end.</w:t>
      </w:r>
    </w:p>
    <w:p w:rsidR="00FE53B9" w:rsidRPr="00FE53B9" w:rsidRDefault="00FE53B9" w:rsidP="00FE53B9">
      <w:pPr>
        <w:rPr>
          <w:sz w:val="40"/>
          <w:szCs w:val="40"/>
        </w:rPr>
      </w:pPr>
      <w:r w:rsidRPr="00FE53B9">
        <w:rPr>
          <w:sz w:val="40"/>
          <w:szCs w:val="40"/>
        </w:rPr>
        <w:t>But there is no certain evidence that the time has ended.</w:t>
      </w:r>
    </w:p>
    <w:p w:rsidR="00FE53B9" w:rsidRPr="00FE53B9" w:rsidRDefault="00FE53B9" w:rsidP="00FE53B9">
      <w:pPr>
        <w:rPr>
          <w:sz w:val="40"/>
          <w:szCs w:val="40"/>
        </w:rPr>
      </w:pPr>
      <w:r w:rsidRPr="00FE53B9">
        <w:rPr>
          <w:sz w:val="40"/>
          <w:szCs w:val="40"/>
        </w:rPr>
        <w:t>The aspect of the society is seen.</w:t>
      </w:r>
      <w:r>
        <w:rPr>
          <w:sz w:val="40"/>
          <w:szCs w:val="40"/>
        </w:rPr>
        <w:t xml:space="preserve"> </w:t>
      </w:r>
      <w:r w:rsidRPr="00FE53B9">
        <w:rPr>
          <w:sz w:val="40"/>
          <w:szCs w:val="40"/>
        </w:rPr>
        <w:t>Many natural disasters have occurred.</w:t>
      </w:r>
      <w:r>
        <w:rPr>
          <w:sz w:val="40"/>
          <w:szCs w:val="40"/>
        </w:rPr>
        <w:t xml:space="preserve"> </w:t>
      </w:r>
      <w:r w:rsidRPr="00FE53B9">
        <w:rPr>
          <w:sz w:val="40"/>
          <w:szCs w:val="40"/>
        </w:rPr>
        <w:t>Many crimes have occurred.</w:t>
      </w:r>
      <w:r>
        <w:rPr>
          <w:sz w:val="40"/>
          <w:szCs w:val="40"/>
        </w:rPr>
        <w:t xml:space="preserve"> </w:t>
      </w:r>
      <w:r w:rsidRPr="00FE53B9">
        <w:rPr>
          <w:sz w:val="40"/>
          <w:szCs w:val="40"/>
        </w:rPr>
        <w:t>There are many sick people.</w:t>
      </w:r>
      <w:r>
        <w:rPr>
          <w:sz w:val="40"/>
          <w:szCs w:val="40"/>
        </w:rPr>
        <w:t xml:space="preserve"> </w:t>
      </w:r>
      <w:r w:rsidRPr="00FE53B9">
        <w:rPr>
          <w:sz w:val="40"/>
          <w:szCs w:val="40"/>
        </w:rPr>
        <w:t>The time is the bottom.</w:t>
      </w:r>
    </w:p>
    <w:p w:rsidR="00FE53B9" w:rsidRPr="00FE53B9" w:rsidRDefault="00FE53B9" w:rsidP="00FE53B9">
      <w:pPr>
        <w:rPr>
          <w:sz w:val="40"/>
          <w:szCs w:val="40"/>
        </w:rPr>
      </w:pPr>
      <w:r w:rsidRPr="00FE53B9">
        <w:rPr>
          <w:sz w:val="40"/>
          <w:szCs w:val="40"/>
        </w:rPr>
        <w:t>This is the Face that the new time starts.</w:t>
      </w:r>
    </w:p>
    <w:p w:rsidR="001649B4" w:rsidRPr="002808A1" w:rsidRDefault="00FE53B9" w:rsidP="00FE53B9">
      <w:pPr>
        <w:rPr>
          <w:sz w:val="40"/>
          <w:szCs w:val="40"/>
        </w:rPr>
      </w:pPr>
      <w:r w:rsidRPr="00FE53B9">
        <w:rPr>
          <w:sz w:val="40"/>
          <w:szCs w:val="40"/>
        </w:rPr>
        <w:t>A sinful age is fixing for the first 500 years.</w:t>
      </w:r>
      <w:r>
        <w:rPr>
          <w:sz w:val="40"/>
          <w:szCs w:val="40"/>
        </w:rPr>
        <w:t xml:space="preserve"> </w:t>
      </w:r>
      <w:r w:rsidRPr="00FE53B9">
        <w:rPr>
          <w:sz w:val="40"/>
          <w:szCs w:val="40"/>
        </w:rPr>
        <w:t>A person with a decision should declare the new time for back 500 years.</w:t>
      </w:r>
    </w:p>
    <w:p w:rsidR="00AF4410" w:rsidRPr="00DD119D" w:rsidRDefault="00AF4410" w:rsidP="00AF4410"/>
    <w:p w:rsidR="00FE53B9" w:rsidRPr="00FE53B9" w:rsidRDefault="001649B4" w:rsidP="00FE53B9">
      <w:pPr>
        <w:rPr>
          <w:sz w:val="28"/>
          <w:szCs w:val="28"/>
        </w:rPr>
      </w:pPr>
      <w:r w:rsidRPr="001649B4">
        <w:rPr>
          <w:rFonts w:hint="eastAsia"/>
          <w:sz w:val="28"/>
          <w:szCs w:val="28"/>
        </w:rPr>
        <w:lastRenderedPageBreak/>
        <w:t>私は、人生で最も大きな決断をする。そして、これを望み宣言する。</w:t>
      </w:r>
      <w:r w:rsidR="00FE53B9" w:rsidRPr="00FE53B9">
        <w:rPr>
          <w:rFonts w:hint="eastAsia"/>
          <w:sz w:val="28"/>
          <w:szCs w:val="28"/>
        </w:rPr>
        <w:t>そして、これを望み宣言する。</w:t>
      </w:r>
      <w:r w:rsidR="00FE53B9" w:rsidRPr="00FE53B9">
        <w:rPr>
          <w:rFonts w:hint="eastAsia"/>
          <w:sz w:val="28"/>
          <w:szCs w:val="28"/>
        </w:rPr>
        <w:t>"</w:t>
      </w:r>
      <w:r w:rsidR="00FE53B9" w:rsidRPr="00FE53B9">
        <w:rPr>
          <w:rFonts w:hint="eastAsia"/>
          <w:sz w:val="28"/>
          <w:szCs w:val="28"/>
        </w:rPr>
        <w:t>末法</w:t>
      </w:r>
      <w:r w:rsidR="00FE53B9" w:rsidRPr="00FE53B9">
        <w:rPr>
          <w:rFonts w:hint="eastAsia"/>
          <w:sz w:val="28"/>
          <w:szCs w:val="28"/>
        </w:rPr>
        <w:t>"</w:t>
      </w:r>
      <w:r w:rsidR="00FE53B9" w:rsidRPr="00FE53B9">
        <w:rPr>
          <w:rFonts w:hint="eastAsia"/>
          <w:sz w:val="28"/>
          <w:szCs w:val="28"/>
        </w:rPr>
        <w:t>時代は終わったか？日蓮は、１２２２年２月１６日に誕生した。私は、２００９年３月１日に</w:t>
      </w:r>
      <w:r w:rsidR="00FE53B9" w:rsidRPr="00FE53B9">
        <w:rPr>
          <w:rFonts w:hint="eastAsia"/>
          <w:sz w:val="28"/>
          <w:szCs w:val="28"/>
        </w:rPr>
        <w:t>"</w:t>
      </w:r>
      <w:r w:rsidR="00FE53B9" w:rsidRPr="00FE53B9">
        <w:rPr>
          <w:rFonts w:hint="eastAsia"/>
          <w:sz w:val="28"/>
          <w:szCs w:val="28"/>
        </w:rPr>
        <w:t>元初</w:t>
      </w:r>
      <w:r w:rsidR="00FE53B9" w:rsidRPr="00FE53B9">
        <w:rPr>
          <w:rFonts w:hint="eastAsia"/>
          <w:sz w:val="28"/>
          <w:szCs w:val="28"/>
        </w:rPr>
        <w:t>"</w:t>
      </w:r>
      <w:r w:rsidR="00FE53B9" w:rsidRPr="00FE53B9">
        <w:rPr>
          <w:rFonts w:hint="eastAsia"/>
          <w:sz w:val="28"/>
          <w:szCs w:val="28"/>
        </w:rPr>
        <w:t>時代を告げた。その間は、７８７年間です。誕生が末法の始め。宣言が末法の終わり。これは、一つの時代が終わるのに十分な期間です。</w:t>
      </w:r>
    </w:p>
    <w:p w:rsidR="00FE53B9" w:rsidRPr="00FE53B9" w:rsidRDefault="00FE53B9" w:rsidP="00FE53B9">
      <w:pPr>
        <w:rPr>
          <w:sz w:val="28"/>
          <w:szCs w:val="28"/>
        </w:rPr>
      </w:pPr>
      <w:r w:rsidRPr="00FE53B9">
        <w:rPr>
          <w:rFonts w:hint="eastAsia"/>
          <w:sz w:val="28"/>
          <w:szCs w:val="28"/>
        </w:rPr>
        <w:t xml:space="preserve">　末法：それは、釈迦の説いた仏法が効果しない時代です。その効果がない時を始めとする。そして、日蓮の説いた仏法が広まる時を終わりとする。</w:t>
      </w:r>
    </w:p>
    <w:p w:rsidR="00FE53B9" w:rsidRPr="00FE53B9" w:rsidRDefault="00FE53B9" w:rsidP="00FE53B9">
      <w:pPr>
        <w:rPr>
          <w:sz w:val="28"/>
          <w:szCs w:val="28"/>
        </w:rPr>
      </w:pPr>
      <w:r w:rsidRPr="00FE53B9">
        <w:rPr>
          <w:rFonts w:hint="eastAsia"/>
          <w:sz w:val="28"/>
          <w:szCs w:val="28"/>
        </w:rPr>
        <w:t xml:space="preserve">　しかし、時代が終わった確かな証拠はない。</w:t>
      </w:r>
    </w:p>
    <w:p w:rsidR="00FE53B9" w:rsidRPr="00FE53B9" w:rsidRDefault="00FE53B9" w:rsidP="00FE53B9">
      <w:pPr>
        <w:rPr>
          <w:sz w:val="28"/>
          <w:szCs w:val="28"/>
        </w:rPr>
      </w:pPr>
      <w:r w:rsidRPr="00FE53B9">
        <w:rPr>
          <w:rFonts w:hint="eastAsia"/>
          <w:sz w:val="28"/>
          <w:szCs w:val="28"/>
        </w:rPr>
        <w:t xml:space="preserve">　社会の様相を見る。多くの自然災害が起きている。多くの犯罪が起きている。多くの病気の人がいる。時代は、底である。</w:t>
      </w:r>
    </w:p>
    <w:p w:rsidR="00FE53B9" w:rsidRPr="00FE53B9" w:rsidRDefault="00FE53B9" w:rsidP="00FE53B9">
      <w:pPr>
        <w:rPr>
          <w:sz w:val="28"/>
          <w:szCs w:val="28"/>
        </w:rPr>
      </w:pPr>
      <w:r w:rsidRPr="00FE53B9">
        <w:rPr>
          <w:rFonts w:hint="eastAsia"/>
          <w:sz w:val="28"/>
          <w:szCs w:val="28"/>
        </w:rPr>
        <w:t xml:space="preserve">　これは、新しい時代が始まる条件です。</w:t>
      </w:r>
    </w:p>
    <w:p w:rsidR="00312EDA" w:rsidRDefault="00FE53B9" w:rsidP="00FE53B9">
      <w:r w:rsidRPr="00FE53B9">
        <w:rPr>
          <w:rFonts w:hint="eastAsia"/>
          <w:sz w:val="28"/>
          <w:szCs w:val="28"/>
        </w:rPr>
        <w:t xml:space="preserve">　末法は、最初の５百年間は固定です。後の５百年間では、決意を持った人が新しい時代を宣言するべきである。</w:t>
      </w:r>
    </w:p>
    <w:p w:rsidR="00312EDA" w:rsidRDefault="00312EDA">
      <w:pPr>
        <w:rPr>
          <w:sz w:val="40"/>
          <w:szCs w:val="40"/>
        </w:rPr>
      </w:pPr>
    </w:p>
    <w:p w:rsidR="001638E8" w:rsidRPr="001638E8" w:rsidRDefault="001638E8" w:rsidP="001638E8">
      <w:pPr>
        <w:rPr>
          <w:sz w:val="40"/>
          <w:szCs w:val="40"/>
        </w:rPr>
      </w:pPr>
      <w:r w:rsidRPr="001638E8">
        <w:rPr>
          <w:sz w:val="40"/>
          <w:szCs w:val="40"/>
        </w:rPr>
        <w:t>There are various laws. We have various doubts.</w:t>
      </w:r>
      <w:r>
        <w:rPr>
          <w:sz w:val="40"/>
          <w:szCs w:val="40"/>
        </w:rPr>
        <w:t xml:space="preserve"> </w:t>
      </w:r>
      <w:r w:rsidRPr="001638E8">
        <w:rPr>
          <w:sz w:val="40"/>
          <w:szCs w:val="40"/>
        </w:rPr>
        <w:t>In the long run I change the time by my heart.</w:t>
      </w:r>
      <w:r>
        <w:rPr>
          <w:sz w:val="40"/>
          <w:szCs w:val="40"/>
        </w:rPr>
        <w:t xml:space="preserve"> </w:t>
      </w:r>
      <w:r w:rsidRPr="001638E8">
        <w:rPr>
          <w:sz w:val="40"/>
          <w:szCs w:val="40"/>
        </w:rPr>
        <w:t>When I take the strange view.</w:t>
      </w:r>
      <w:r>
        <w:rPr>
          <w:sz w:val="40"/>
          <w:szCs w:val="40"/>
        </w:rPr>
        <w:t xml:space="preserve"> </w:t>
      </w:r>
      <w:r w:rsidRPr="001638E8">
        <w:rPr>
          <w:sz w:val="40"/>
          <w:szCs w:val="40"/>
        </w:rPr>
        <w:t>The reason that Nichiren was born.</w:t>
      </w:r>
      <w:r>
        <w:rPr>
          <w:sz w:val="40"/>
          <w:szCs w:val="40"/>
        </w:rPr>
        <w:t xml:space="preserve"> </w:t>
      </w:r>
      <w:r w:rsidRPr="001638E8">
        <w:rPr>
          <w:sz w:val="40"/>
          <w:szCs w:val="40"/>
        </w:rPr>
        <w:t>He spreads a title in a sinful age.</w:t>
      </w:r>
      <w:r>
        <w:rPr>
          <w:sz w:val="40"/>
          <w:szCs w:val="40"/>
        </w:rPr>
        <w:t xml:space="preserve"> </w:t>
      </w:r>
      <w:r w:rsidRPr="001638E8">
        <w:rPr>
          <w:sz w:val="40"/>
          <w:szCs w:val="40"/>
        </w:rPr>
        <w:t>That has been completed.</w:t>
      </w:r>
      <w:r>
        <w:rPr>
          <w:sz w:val="40"/>
          <w:szCs w:val="40"/>
        </w:rPr>
        <w:t xml:space="preserve"> </w:t>
      </w:r>
      <w:r w:rsidRPr="001638E8">
        <w:rPr>
          <w:sz w:val="40"/>
          <w:szCs w:val="40"/>
        </w:rPr>
        <w:t>I think a little.</w:t>
      </w:r>
      <w:r>
        <w:rPr>
          <w:sz w:val="40"/>
          <w:szCs w:val="40"/>
        </w:rPr>
        <w:t xml:space="preserve"> </w:t>
      </w:r>
      <w:r w:rsidRPr="001638E8">
        <w:rPr>
          <w:sz w:val="40"/>
          <w:szCs w:val="40"/>
        </w:rPr>
        <w:t>He made everyone believe that many times.</w:t>
      </w:r>
      <w:r>
        <w:rPr>
          <w:sz w:val="40"/>
          <w:szCs w:val="40"/>
        </w:rPr>
        <w:t xml:space="preserve"> </w:t>
      </w:r>
      <w:r w:rsidRPr="001638E8">
        <w:rPr>
          <w:sz w:val="40"/>
          <w:szCs w:val="40"/>
        </w:rPr>
        <w:t>He achieved that in a life.</w:t>
      </w:r>
      <w:r>
        <w:rPr>
          <w:sz w:val="40"/>
          <w:szCs w:val="40"/>
        </w:rPr>
        <w:t xml:space="preserve"> </w:t>
      </w:r>
      <w:r w:rsidRPr="001638E8">
        <w:rPr>
          <w:sz w:val="40"/>
          <w:szCs w:val="40"/>
        </w:rPr>
        <w:t>All Japan people believed it.</w:t>
      </w:r>
      <w:r>
        <w:rPr>
          <w:sz w:val="40"/>
          <w:szCs w:val="40"/>
        </w:rPr>
        <w:t xml:space="preserve"> </w:t>
      </w:r>
      <w:r w:rsidRPr="001638E8">
        <w:rPr>
          <w:sz w:val="40"/>
          <w:szCs w:val="40"/>
        </w:rPr>
        <w:t>That's clear.</w:t>
      </w:r>
      <w:r>
        <w:rPr>
          <w:sz w:val="40"/>
          <w:szCs w:val="40"/>
        </w:rPr>
        <w:t xml:space="preserve"> </w:t>
      </w:r>
      <w:r w:rsidRPr="001638E8">
        <w:rPr>
          <w:sz w:val="40"/>
          <w:szCs w:val="40"/>
        </w:rPr>
        <w:t>It's the evidence that gentle rain falls.</w:t>
      </w:r>
      <w:r>
        <w:rPr>
          <w:sz w:val="40"/>
          <w:szCs w:val="40"/>
        </w:rPr>
        <w:t xml:space="preserve"> </w:t>
      </w:r>
      <w:r w:rsidRPr="001638E8">
        <w:rPr>
          <w:sz w:val="40"/>
          <w:szCs w:val="40"/>
        </w:rPr>
        <w:t>But the person's heart is variable.</w:t>
      </w:r>
      <w:r>
        <w:rPr>
          <w:sz w:val="40"/>
          <w:szCs w:val="40"/>
        </w:rPr>
        <w:t xml:space="preserve"> </w:t>
      </w:r>
      <w:r w:rsidRPr="001638E8">
        <w:rPr>
          <w:sz w:val="40"/>
          <w:szCs w:val="40"/>
        </w:rPr>
        <w:t xml:space="preserve">We believe that. And we </w:t>
      </w:r>
      <w:r w:rsidRPr="001638E8">
        <w:rPr>
          <w:sz w:val="40"/>
          <w:szCs w:val="40"/>
        </w:rPr>
        <w:lastRenderedPageBreak/>
        <w:t>suspect that to do for a while.</w:t>
      </w:r>
      <w:r>
        <w:rPr>
          <w:sz w:val="40"/>
          <w:szCs w:val="40"/>
        </w:rPr>
        <w:t xml:space="preserve"> </w:t>
      </w:r>
      <w:r w:rsidRPr="001638E8">
        <w:rPr>
          <w:sz w:val="40"/>
          <w:szCs w:val="40"/>
        </w:rPr>
        <w:t>We doubt that. And we believe that.</w:t>
      </w:r>
      <w:r>
        <w:rPr>
          <w:sz w:val="40"/>
          <w:szCs w:val="40"/>
        </w:rPr>
        <w:t xml:space="preserve"> </w:t>
      </w:r>
      <w:r w:rsidRPr="001638E8">
        <w:rPr>
          <w:sz w:val="40"/>
          <w:szCs w:val="40"/>
        </w:rPr>
        <w:t>It's necessary that we bring the" sinful age" age to an end for it.I think so.</w:t>
      </w:r>
      <w:r>
        <w:rPr>
          <w:sz w:val="40"/>
          <w:szCs w:val="40"/>
        </w:rPr>
        <w:t xml:space="preserve"> </w:t>
      </w:r>
      <w:r w:rsidRPr="001638E8">
        <w:rPr>
          <w:sz w:val="40"/>
          <w:szCs w:val="40"/>
        </w:rPr>
        <w:t>"Now and Long (Ku</w:t>
      </w:r>
      <w:r>
        <w:rPr>
          <w:sz w:val="40"/>
          <w:szCs w:val="40"/>
        </w:rPr>
        <w:t>o</w:t>
      </w:r>
      <w:r w:rsidRPr="001638E8">
        <w:rPr>
          <w:sz w:val="40"/>
          <w:szCs w:val="40"/>
        </w:rPr>
        <w:t>n)", After I died, my life doesn't end.</w:t>
      </w:r>
      <w:r>
        <w:rPr>
          <w:sz w:val="40"/>
          <w:szCs w:val="40"/>
        </w:rPr>
        <w:t xml:space="preserve"> </w:t>
      </w:r>
      <w:r w:rsidRPr="001638E8">
        <w:rPr>
          <w:sz w:val="40"/>
          <w:szCs w:val="40"/>
        </w:rPr>
        <w:t>I learned Nichiren's Buddhism before.</w:t>
      </w:r>
      <w:r>
        <w:rPr>
          <w:sz w:val="40"/>
          <w:szCs w:val="40"/>
        </w:rPr>
        <w:t xml:space="preserve"> </w:t>
      </w:r>
      <w:r w:rsidRPr="001638E8">
        <w:rPr>
          <w:sz w:val="40"/>
          <w:szCs w:val="40"/>
        </w:rPr>
        <w:t>And I'm his pupil now.</w:t>
      </w:r>
      <w:r>
        <w:rPr>
          <w:sz w:val="40"/>
          <w:szCs w:val="40"/>
        </w:rPr>
        <w:t xml:space="preserve"> </w:t>
      </w:r>
      <w:r w:rsidRPr="001638E8">
        <w:rPr>
          <w:sz w:val="40"/>
          <w:szCs w:val="40"/>
        </w:rPr>
        <w:t>His pupil brings the" sinful age" age to an end.</w:t>
      </w:r>
      <w:r>
        <w:rPr>
          <w:sz w:val="40"/>
          <w:szCs w:val="40"/>
        </w:rPr>
        <w:t xml:space="preserve"> </w:t>
      </w:r>
      <w:r w:rsidR="00826C08">
        <w:rPr>
          <w:rFonts w:hint="eastAsia"/>
          <w:sz w:val="40"/>
          <w:szCs w:val="40"/>
        </w:rPr>
        <w:t>I</w:t>
      </w:r>
      <w:r w:rsidRPr="001638E8">
        <w:rPr>
          <w:sz w:val="40"/>
          <w:szCs w:val="40"/>
        </w:rPr>
        <w:t xml:space="preserve"> speaks about new Buddhism.</w:t>
      </w:r>
      <w:r>
        <w:rPr>
          <w:sz w:val="40"/>
          <w:szCs w:val="40"/>
        </w:rPr>
        <w:t xml:space="preserve"> </w:t>
      </w:r>
      <w:r w:rsidRPr="001638E8">
        <w:rPr>
          <w:sz w:val="40"/>
          <w:szCs w:val="40"/>
        </w:rPr>
        <w:t xml:space="preserve">That's the purpose in </w:t>
      </w:r>
      <w:r w:rsidR="00826C08">
        <w:rPr>
          <w:rFonts w:hint="eastAsia"/>
          <w:sz w:val="40"/>
          <w:szCs w:val="40"/>
        </w:rPr>
        <w:t>my</w:t>
      </w:r>
      <w:r w:rsidRPr="001638E8">
        <w:rPr>
          <w:sz w:val="40"/>
          <w:szCs w:val="40"/>
        </w:rPr>
        <w:t xml:space="preserve"> life.</w:t>
      </w:r>
    </w:p>
    <w:p w:rsidR="00312EDA" w:rsidRPr="00FE53B9" w:rsidRDefault="001638E8" w:rsidP="001638E8">
      <w:r w:rsidRPr="001638E8">
        <w:rPr>
          <w:sz w:val="40"/>
          <w:szCs w:val="40"/>
        </w:rPr>
        <w:t>Now.</w:t>
      </w:r>
      <w:r>
        <w:rPr>
          <w:sz w:val="40"/>
          <w:szCs w:val="40"/>
        </w:rPr>
        <w:t xml:space="preserve"> </w:t>
      </w:r>
      <w:r w:rsidRPr="001638E8">
        <w:rPr>
          <w:sz w:val="40"/>
          <w:szCs w:val="40"/>
        </w:rPr>
        <w:t>Face(Aspect):" Sinful age" The age has ended.</w:t>
      </w:r>
      <w:r>
        <w:rPr>
          <w:sz w:val="40"/>
          <w:szCs w:val="40"/>
        </w:rPr>
        <w:t xml:space="preserve"> </w:t>
      </w:r>
      <w:r w:rsidRPr="001638E8">
        <w:rPr>
          <w:sz w:val="40"/>
          <w:szCs w:val="40"/>
        </w:rPr>
        <w:t>The new time.</w:t>
      </w:r>
      <w:r>
        <w:rPr>
          <w:sz w:val="40"/>
          <w:szCs w:val="40"/>
        </w:rPr>
        <w:t xml:space="preserve"> </w:t>
      </w:r>
      <w:r w:rsidRPr="001638E8">
        <w:rPr>
          <w:sz w:val="40"/>
          <w:szCs w:val="40"/>
        </w:rPr>
        <w:t>New Object of worship.</w:t>
      </w:r>
      <w:r>
        <w:rPr>
          <w:sz w:val="40"/>
          <w:szCs w:val="40"/>
        </w:rPr>
        <w:t xml:space="preserve"> </w:t>
      </w:r>
      <w:r w:rsidRPr="001638E8">
        <w:rPr>
          <w:sz w:val="40"/>
          <w:szCs w:val="40"/>
        </w:rPr>
        <w:t>New Buddhism.</w:t>
      </w:r>
      <w:r>
        <w:rPr>
          <w:sz w:val="40"/>
          <w:szCs w:val="40"/>
        </w:rPr>
        <w:t xml:space="preserve"> </w:t>
      </w:r>
      <w:r w:rsidRPr="001638E8">
        <w:rPr>
          <w:sz w:val="40"/>
          <w:szCs w:val="40"/>
        </w:rPr>
        <w:t>The time when those are spread is made a start.</w:t>
      </w:r>
    </w:p>
    <w:p w:rsidR="00312EDA" w:rsidRDefault="00312EDA"/>
    <w:p w:rsidR="00A13028" w:rsidRPr="00A13028" w:rsidRDefault="00FE53B9" w:rsidP="00A13028">
      <w:pPr>
        <w:rPr>
          <w:sz w:val="28"/>
          <w:szCs w:val="28"/>
        </w:rPr>
      </w:pPr>
      <w:r w:rsidRPr="00FE53B9">
        <w:rPr>
          <w:rFonts w:hint="eastAsia"/>
          <w:sz w:val="28"/>
          <w:szCs w:val="28"/>
        </w:rPr>
        <w:t xml:space="preserve">　</w:t>
      </w:r>
      <w:r w:rsidR="00A13028" w:rsidRPr="00A13028">
        <w:rPr>
          <w:rFonts w:hint="eastAsia"/>
          <w:sz w:val="28"/>
          <w:szCs w:val="28"/>
        </w:rPr>
        <w:t xml:space="preserve">　いろんな法がある。いろんな疑問がある。結局、私は、自分の心で時代をチエンジする。不思議な見方をすると。日蓮の生まれた理由。彼は、末法の題を広める。それは、完成した。私は、少し考える。何回も彼が皆にそれを信じさせた。彼は、人生でそれを達成した。全ての日本国民が信じた。それは、明らかです。優しい雨が降ることは、その証拠です。しかし、人の心は、変わりやすい。私たちは、それを信じる。そして、しばらくすると、私たちは、それを疑う。私たちは、それを疑う。そして、私たちは、それを信じる。そのために、私たちは、</w:t>
      </w:r>
      <w:r w:rsidR="00A13028" w:rsidRPr="00A13028">
        <w:rPr>
          <w:rFonts w:hint="eastAsia"/>
          <w:sz w:val="28"/>
          <w:szCs w:val="28"/>
        </w:rPr>
        <w:t>"</w:t>
      </w:r>
      <w:r w:rsidR="00A13028" w:rsidRPr="00A13028">
        <w:rPr>
          <w:rFonts w:hint="eastAsia"/>
          <w:sz w:val="28"/>
          <w:szCs w:val="28"/>
        </w:rPr>
        <w:t>末法</w:t>
      </w:r>
      <w:r w:rsidR="00A13028" w:rsidRPr="00A13028">
        <w:rPr>
          <w:rFonts w:hint="eastAsia"/>
          <w:sz w:val="28"/>
          <w:szCs w:val="28"/>
        </w:rPr>
        <w:t>"</w:t>
      </w:r>
      <w:r w:rsidR="00A13028" w:rsidRPr="00A13028">
        <w:rPr>
          <w:rFonts w:hint="eastAsia"/>
          <w:sz w:val="28"/>
          <w:szCs w:val="28"/>
        </w:rPr>
        <w:t>時代を終わらせることが必要です。私は、そう考えます。</w:t>
      </w:r>
    </w:p>
    <w:p w:rsidR="00312EDA" w:rsidRDefault="00A13028">
      <w:r w:rsidRPr="00A13028">
        <w:rPr>
          <w:rFonts w:hint="eastAsia"/>
          <w:sz w:val="28"/>
          <w:szCs w:val="28"/>
        </w:rPr>
        <w:t xml:space="preserve">　</w:t>
      </w:r>
      <w:r w:rsidRPr="00A13028">
        <w:rPr>
          <w:rFonts w:hint="eastAsia"/>
          <w:sz w:val="28"/>
          <w:szCs w:val="28"/>
        </w:rPr>
        <w:t>"</w:t>
      </w:r>
      <w:r w:rsidRPr="00A13028">
        <w:rPr>
          <w:rFonts w:hint="eastAsia"/>
          <w:sz w:val="28"/>
          <w:szCs w:val="28"/>
        </w:rPr>
        <w:t>今。長い</w:t>
      </w:r>
      <w:r w:rsidRPr="00A13028">
        <w:rPr>
          <w:rFonts w:hint="eastAsia"/>
          <w:sz w:val="28"/>
          <w:szCs w:val="28"/>
        </w:rPr>
        <w:t>(</w:t>
      </w:r>
      <w:r w:rsidRPr="00A13028">
        <w:rPr>
          <w:rFonts w:hint="eastAsia"/>
          <w:sz w:val="28"/>
          <w:szCs w:val="28"/>
        </w:rPr>
        <w:t>久遠</w:t>
      </w:r>
      <w:r w:rsidRPr="00A13028">
        <w:rPr>
          <w:rFonts w:hint="eastAsia"/>
          <w:sz w:val="28"/>
          <w:szCs w:val="28"/>
        </w:rPr>
        <w:t>)"</w:t>
      </w:r>
      <w:r w:rsidRPr="00A13028">
        <w:rPr>
          <w:rFonts w:hint="eastAsia"/>
          <w:sz w:val="28"/>
          <w:szCs w:val="28"/>
        </w:rPr>
        <w:t>において、私が死んだ後、私の人生は終わらない。私は前に日蓮の仏教を学んだ。そして、今、彼の弟子です。弟子は、</w:t>
      </w:r>
      <w:r w:rsidRPr="00A13028">
        <w:rPr>
          <w:rFonts w:hint="eastAsia"/>
          <w:sz w:val="28"/>
          <w:szCs w:val="28"/>
        </w:rPr>
        <w:t>"</w:t>
      </w:r>
      <w:r w:rsidRPr="00A13028">
        <w:rPr>
          <w:rFonts w:hint="eastAsia"/>
          <w:sz w:val="28"/>
          <w:szCs w:val="28"/>
        </w:rPr>
        <w:t>末法</w:t>
      </w:r>
      <w:r w:rsidRPr="00A13028">
        <w:rPr>
          <w:rFonts w:hint="eastAsia"/>
          <w:sz w:val="28"/>
          <w:szCs w:val="28"/>
        </w:rPr>
        <w:t>"</w:t>
      </w:r>
      <w:r w:rsidRPr="00A13028">
        <w:rPr>
          <w:rFonts w:hint="eastAsia"/>
          <w:sz w:val="28"/>
          <w:szCs w:val="28"/>
        </w:rPr>
        <w:t>時代を終わらせる。</w:t>
      </w:r>
      <w:r w:rsidR="00826C08">
        <w:rPr>
          <w:rFonts w:hint="eastAsia"/>
          <w:sz w:val="28"/>
          <w:szCs w:val="28"/>
        </w:rPr>
        <w:t>私</w:t>
      </w:r>
      <w:r w:rsidRPr="00A13028">
        <w:rPr>
          <w:rFonts w:hint="eastAsia"/>
          <w:sz w:val="28"/>
          <w:szCs w:val="28"/>
        </w:rPr>
        <w:t>は、新しい仏法を話す。それは、</w:t>
      </w:r>
      <w:r w:rsidR="00826C08">
        <w:rPr>
          <w:rFonts w:hint="eastAsia"/>
          <w:sz w:val="28"/>
          <w:szCs w:val="28"/>
        </w:rPr>
        <w:t>私</w:t>
      </w:r>
      <w:r w:rsidRPr="00A13028">
        <w:rPr>
          <w:rFonts w:hint="eastAsia"/>
          <w:sz w:val="28"/>
          <w:szCs w:val="28"/>
        </w:rPr>
        <w:t>の人生の目的です。　今、顔（相）</w:t>
      </w:r>
      <w:r w:rsidRPr="00A13028">
        <w:rPr>
          <w:rFonts w:hint="eastAsia"/>
          <w:sz w:val="28"/>
          <w:szCs w:val="28"/>
        </w:rPr>
        <w:t>:"</w:t>
      </w:r>
      <w:r w:rsidRPr="00A13028">
        <w:rPr>
          <w:rFonts w:hint="eastAsia"/>
          <w:sz w:val="28"/>
          <w:szCs w:val="28"/>
        </w:rPr>
        <w:t>末法</w:t>
      </w:r>
      <w:r w:rsidRPr="00A13028">
        <w:rPr>
          <w:rFonts w:hint="eastAsia"/>
          <w:sz w:val="28"/>
          <w:szCs w:val="28"/>
        </w:rPr>
        <w:t>"</w:t>
      </w:r>
      <w:r w:rsidRPr="00A13028">
        <w:rPr>
          <w:rFonts w:hint="eastAsia"/>
          <w:sz w:val="28"/>
          <w:szCs w:val="28"/>
        </w:rPr>
        <w:t>その時代は終わった。新しい時代。新しい祈りの対象。新しい仏法。それらを広める時代をスタートとする。</w:t>
      </w:r>
      <w:r w:rsidR="00FE53B9" w:rsidRPr="00FE53B9">
        <w:rPr>
          <w:rFonts w:hint="eastAsia"/>
          <w:sz w:val="28"/>
          <w:szCs w:val="28"/>
        </w:rPr>
        <w:t xml:space="preserve">　</w:t>
      </w:r>
      <w:r w:rsidR="00312EDA">
        <w:br w:type="page"/>
      </w:r>
    </w:p>
    <w:p w:rsidR="00C81CF5" w:rsidRPr="00312EDA" w:rsidRDefault="0090628A" w:rsidP="0090628A">
      <w:pPr>
        <w:pStyle w:val="1"/>
        <w:rPr>
          <w:sz w:val="56"/>
        </w:rPr>
      </w:pPr>
      <w:r>
        <w:rPr>
          <w:rFonts w:hint="eastAsia"/>
          <w:sz w:val="56"/>
          <w:lang w:val="ja-JP"/>
        </w:rPr>
        <w:lastRenderedPageBreak/>
        <w:t xml:space="preserve">　</w:t>
      </w:r>
      <w:r w:rsidRPr="0090628A">
        <w:rPr>
          <w:rFonts w:hint="eastAsia"/>
          <w:sz w:val="56"/>
          <w:lang w:val="ja-JP"/>
        </w:rPr>
        <w:t>"</w:t>
      </w:r>
      <w:r w:rsidRPr="0090628A">
        <w:rPr>
          <w:rFonts w:hint="eastAsia"/>
          <w:sz w:val="56"/>
          <w:lang w:val="ja-JP"/>
        </w:rPr>
        <w:t>性</w:t>
      </w:r>
      <w:r w:rsidRPr="0090628A">
        <w:rPr>
          <w:rFonts w:hint="eastAsia"/>
          <w:sz w:val="56"/>
          <w:lang w:val="ja-JP"/>
        </w:rPr>
        <w:t>"(Syo):Voice(Character)</w:t>
      </w:r>
    </w:p>
    <w:p w:rsidR="00C81CF5" w:rsidRDefault="0090628A" w:rsidP="00C81CF5">
      <w:pPr>
        <w:rPr>
          <w:sz w:val="40"/>
          <w:szCs w:val="40"/>
        </w:rPr>
      </w:pPr>
      <w:bookmarkStart w:id="1" w:name="_Hlk479252674"/>
      <w:r w:rsidRPr="0090628A">
        <w:rPr>
          <w:sz w:val="40"/>
          <w:szCs w:val="40"/>
        </w:rPr>
        <w:t>A religion was born to rescue a people.</w:t>
      </w:r>
      <w:r>
        <w:rPr>
          <w:sz w:val="40"/>
          <w:szCs w:val="40"/>
        </w:rPr>
        <w:t xml:space="preserve"> </w:t>
      </w:r>
      <w:r w:rsidRPr="0090628A">
        <w:rPr>
          <w:sz w:val="40"/>
          <w:szCs w:val="40"/>
        </w:rPr>
        <w:t>But a quarrel of a religious association is one of the cause which causes a war.</w:t>
      </w:r>
      <w:r>
        <w:rPr>
          <w:sz w:val="40"/>
          <w:szCs w:val="40"/>
        </w:rPr>
        <w:t xml:space="preserve"> </w:t>
      </w:r>
      <w:r w:rsidRPr="0090628A">
        <w:rPr>
          <w:sz w:val="40"/>
          <w:szCs w:val="40"/>
        </w:rPr>
        <w:t>The law asked from a people now is the law which respects profit other ones.</w:t>
      </w:r>
      <w:r>
        <w:rPr>
          <w:sz w:val="40"/>
          <w:szCs w:val="40"/>
        </w:rPr>
        <w:t xml:space="preserve"> </w:t>
      </w:r>
      <w:r w:rsidRPr="0090628A">
        <w:rPr>
          <w:sz w:val="40"/>
          <w:szCs w:val="40"/>
        </w:rPr>
        <w:t>There is a word of</w:t>
      </w:r>
      <w:r>
        <w:rPr>
          <w:sz w:val="40"/>
          <w:szCs w:val="40"/>
        </w:rPr>
        <w:t xml:space="preserve"> </w:t>
      </w:r>
      <w:r w:rsidRPr="0090628A">
        <w:rPr>
          <w:sz w:val="40"/>
          <w:szCs w:val="40"/>
        </w:rPr>
        <w:t>"Toshi_Wago(</w:t>
      </w:r>
      <w:r w:rsidRPr="0090628A">
        <w:rPr>
          <w:rFonts w:hint="eastAsia"/>
          <w:sz w:val="40"/>
          <w:szCs w:val="40"/>
          <w:lang w:val="ja-JP"/>
        </w:rPr>
        <w:t>擣簁和合</w:t>
      </w:r>
      <w:r w:rsidRPr="0090628A">
        <w:rPr>
          <w:sz w:val="40"/>
          <w:szCs w:val="40"/>
        </w:rPr>
        <w:t>)" in Buddhism.</w:t>
      </w:r>
      <w:r>
        <w:rPr>
          <w:sz w:val="40"/>
          <w:szCs w:val="40"/>
        </w:rPr>
        <w:t xml:space="preserve"> </w:t>
      </w:r>
      <w:r w:rsidRPr="0090628A">
        <w:rPr>
          <w:sz w:val="40"/>
          <w:szCs w:val="40"/>
        </w:rPr>
        <w:t>He rubs more than one medicine and gathers in one grain.</w:t>
      </w:r>
      <w:r>
        <w:rPr>
          <w:sz w:val="40"/>
          <w:szCs w:val="40"/>
        </w:rPr>
        <w:t xml:space="preserve"> </w:t>
      </w:r>
      <w:r w:rsidRPr="0090628A">
        <w:rPr>
          <w:sz w:val="40"/>
          <w:szCs w:val="40"/>
        </w:rPr>
        <w:t>He'll do that, and makes medicine for the best effect.</w:t>
      </w:r>
      <w:r>
        <w:rPr>
          <w:sz w:val="40"/>
          <w:szCs w:val="40"/>
        </w:rPr>
        <w:t xml:space="preserve"> </w:t>
      </w:r>
      <w:r w:rsidRPr="0090628A">
        <w:rPr>
          <w:sz w:val="40"/>
          <w:szCs w:val="40"/>
        </w:rPr>
        <w:t>I understand privately.</w:t>
      </w:r>
      <w:r>
        <w:rPr>
          <w:sz w:val="40"/>
          <w:szCs w:val="40"/>
        </w:rPr>
        <w:t xml:space="preserve"> </w:t>
      </w:r>
      <w:r w:rsidRPr="0090628A">
        <w:rPr>
          <w:sz w:val="40"/>
          <w:szCs w:val="40"/>
        </w:rPr>
        <w:t>That understands a point different from a common point.</w:t>
      </w:r>
      <w:r>
        <w:rPr>
          <w:sz w:val="40"/>
          <w:szCs w:val="40"/>
        </w:rPr>
        <w:t xml:space="preserve"> </w:t>
      </w:r>
      <w:r w:rsidRPr="0090628A">
        <w:rPr>
          <w:sz w:val="40"/>
          <w:szCs w:val="40"/>
        </w:rPr>
        <w:t>That understands the advantage and the weak point.</w:t>
      </w:r>
      <w:r>
        <w:rPr>
          <w:sz w:val="40"/>
          <w:szCs w:val="40"/>
        </w:rPr>
        <w:t xml:space="preserve"> </w:t>
      </w:r>
      <w:r w:rsidRPr="0090628A">
        <w:rPr>
          <w:sz w:val="40"/>
          <w:szCs w:val="40"/>
        </w:rPr>
        <w:t>I utilize the advantage of the Buddhism. I make the weak point of the Buddhism become extinct.</w:t>
      </w:r>
      <w:r>
        <w:rPr>
          <w:sz w:val="40"/>
          <w:szCs w:val="40"/>
        </w:rPr>
        <w:t xml:space="preserve"> </w:t>
      </w:r>
      <w:r w:rsidRPr="0090628A">
        <w:rPr>
          <w:sz w:val="40"/>
          <w:szCs w:val="40"/>
        </w:rPr>
        <w:t>And I make it new.</w:t>
      </w:r>
      <w:r>
        <w:rPr>
          <w:sz w:val="40"/>
          <w:szCs w:val="40"/>
        </w:rPr>
        <w:t xml:space="preserve"> </w:t>
      </w:r>
      <w:r w:rsidRPr="0090628A">
        <w:rPr>
          <w:sz w:val="40"/>
          <w:szCs w:val="40"/>
        </w:rPr>
        <w:t>The law made so.</w:t>
      </w:r>
      <w:r>
        <w:rPr>
          <w:sz w:val="40"/>
          <w:szCs w:val="40"/>
        </w:rPr>
        <w:t xml:space="preserve"> </w:t>
      </w:r>
      <w:r w:rsidRPr="0090628A">
        <w:rPr>
          <w:sz w:val="40"/>
          <w:szCs w:val="40"/>
        </w:rPr>
        <w:t>(law of Toshi_Wago)</w:t>
      </w:r>
    </w:p>
    <w:p w:rsidR="0090628A" w:rsidRPr="0090628A" w:rsidRDefault="0090628A" w:rsidP="00C81CF5"/>
    <w:p w:rsidR="00C81CF5" w:rsidRDefault="00C81CF5" w:rsidP="00C81CF5">
      <w:pPr>
        <w:rPr>
          <w:sz w:val="28"/>
          <w:szCs w:val="28"/>
        </w:rPr>
      </w:pPr>
    </w:p>
    <w:p w:rsidR="0090628A" w:rsidRPr="00312EDA" w:rsidRDefault="0090628A" w:rsidP="00C81CF5">
      <w:pPr>
        <w:rPr>
          <w:sz w:val="28"/>
          <w:szCs w:val="28"/>
        </w:rPr>
      </w:pPr>
      <w:r w:rsidRPr="0090628A">
        <w:rPr>
          <w:rFonts w:hint="eastAsia"/>
          <w:sz w:val="28"/>
          <w:szCs w:val="28"/>
        </w:rPr>
        <w:t xml:space="preserve">　宗教は、民衆を救うために生まれた。しかし、宗教団体の争いが戦争を起こす原因の一つです。今、民衆に求められる法は、利他を尊重する法である。仏法に、</w:t>
      </w:r>
      <w:r w:rsidRPr="0090628A">
        <w:rPr>
          <w:sz w:val="28"/>
          <w:szCs w:val="28"/>
        </w:rPr>
        <w:t>"</w:t>
      </w:r>
      <w:r w:rsidRPr="0090628A">
        <w:rPr>
          <w:rFonts w:hint="eastAsia"/>
          <w:sz w:val="28"/>
          <w:szCs w:val="28"/>
        </w:rPr>
        <w:t>とうしわごう</w:t>
      </w:r>
      <w:r w:rsidRPr="0090628A">
        <w:rPr>
          <w:sz w:val="28"/>
          <w:szCs w:val="28"/>
        </w:rPr>
        <w:t>"</w:t>
      </w:r>
      <w:r w:rsidRPr="0090628A">
        <w:rPr>
          <w:rFonts w:hint="eastAsia"/>
          <w:sz w:val="28"/>
          <w:szCs w:val="28"/>
        </w:rPr>
        <w:t>の言葉がある。彼は、複数の薬を擦り、そして、一つの粒にまとめる。そうして、彼は、最高の効能の薬を作る。私は私的に理解する。それは、共通点と違った点を理解する。それは、強みと弱みを理解する。私は、仏法の強みを生かす。私は、仏法の弱みを消滅させる。そして、新しくする。そう作られた法です。</w:t>
      </w:r>
      <w:r w:rsidRPr="0090628A">
        <w:rPr>
          <w:sz w:val="28"/>
          <w:szCs w:val="28"/>
        </w:rPr>
        <w:t>(</w:t>
      </w:r>
      <w:r w:rsidRPr="0090628A">
        <w:rPr>
          <w:rFonts w:hint="eastAsia"/>
          <w:sz w:val="28"/>
          <w:szCs w:val="28"/>
        </w:rPr>
        <w:t>擣簁和合の義）</w:t>
      </w:r>
    </w:p>
    <w:p w:rsidR="00312EDA" w:rsidRDefault="00312EDA"/>
    <w:bookmarkEnd w:id="1"/>
    <w:p w:rsidR="00C81CF5" w:rsidRDefault="00C81CF5"/>
    <w:p w:rsidR="004D0E72" w:rsidRPr="004D0E72" w:rsidRDefault="004D0E72" w:rsidP="004D0E72">
      <w:pPr>
        <w:rPr>
          <w:sz w:val="40"/>
          <w:szCs w:val="40"/>
        </w:rPr>
      </w:pPr>
      <w:r w:rsidRPr="004D0E72">
        <w:rPr>
          <w:sz w:val="40"/>
          <w:szCs w:val="40"/>
        </w:rPr>
        <w:t>So I declare.</w:t>
      </w:r>
      <w:r>
        <w:rPr>
          <w:sz w:val="40"/>
          <w:szCs w:val="40"/>
        </w:rPr>
        <w:t xml:space="preserve"> </w:t>
      </w:r>
      <w:r w:rsidRPr="004D0E72">
        <w:rPr>
          <w:sz w:val="40"/>
          <w:szCs w:val="40"/>
        </w:rPr>
        <w:t>Various law actuality.</w:t>
      </w:r>
      <w:r>
        <w:rPr>
          <w:sz w:val="40"/>
          <w:szCs w:val="40"/>
        </w:rPr>
        <w:t xml:space="preserve"> </w:t>
      </w:r>
      <w:r w:rsidRPr="004D0E72">
        <w:rPr>
          <w:sz w:val="40"/>
          <w:szCs w:val="40"/>
        </w:rPr>
        <w:t>The one which is consistent from the body to the end and exists equally.</w:t>
      </w:r>
      <w:r>
        <w:rPr>
          <w:sz w:val="40"/>
          <w:szCs w:val="40"/>
        </w:rPr>
        <w:t xml:space="preserve"> </w:t>
      </w:r>
      <w:r w:rsidRPr="004D0E72">
        <w:rPr>
          <w:sz w:val="40"/>
          <w:szCs w:val="40"/>
        </w:rPr>
        <w:t>The heart in the space first.</w:t>
      </w:r>
      <w:r>
        <w:rPr>
          <w:sz w:val="40"/>
          <w:szCs w:val="40"/>
        </w:rPr>
        <w:t xml:space="preserve"> </w:t>
      </w:r>
      <w:r w:rsidRPr="004D0E72">
        <w:rPr>
          <w:sz w:val="40"/>
          <w:szCs w:val="40"/>
        </w:rPr>
        <w:t>It is "Namu_myo_ho_renge_kyo".</w:t>
      </w:r>
    </w:p>
    <w:p w:rsidR="0090628A" w:rsidRDefault="004D0E72" w:rsidP="004D0E72">
      <w:pPr>
        <w:rPr>
          <w:sz w:val="40"/>
          <w:szCs w:val="40"/>
        </w:rPr>
      </w:pPr>
      <w:r w:rsidRPr="004D0E72">
        <w:rPr>
          <w:sz w:val="40"/>
          <w:szCs w:val="40"/>
        </w:rPr>
        <w:t>Now, as" now and long (Kuon)"."The name of the heart "N</w:t>
      </w:r>
      <w:r w:rsidR="006137F2">
        <w:rPr>
          <w:rFonts w:hint="eastAsia"/>
          <w:sz w:val="40"/>
          <w:szCs w:val="40"/>
        </w:rPr>
        <w:t>a</w:t>
      </w:r>
      <w:r w:rsidRPr="004D0E72">
        <w:rPr>
          <w:sz w:val="40"/>
          <w:szCs w:val="40"/>
        </w:rPr>
        <w:t>m</w:t>
      </w:r>
      <w:r w:rsidR="006137F2">
        <w:rPr>
          <w:sz w:val="40"/>
          <w:szCs w:val="40"/>
        </w:rPr>
        <w:t>u</w:t>
      </w:r>
      <w:r w:rsidRPr="004D0E72">
        <w:rPr>
          <w:sz w:val="40"/>
          <w:szCs w:val="40"/>
        </w:rPr>
        <w:t>_myo_ho_renge_kyo" of a space first".</w:t>
      </w:r>
      <w:r>
        <w:rPr>
          <w:sz w:val="40"/>
          <w:szCs w:val="40"/>
        </w:rPr>
        <w:t xml:space="preserve"> </w:t>
      </w:r>
      <w:r w:rsidRPr="004D0E72">
        <w:rPr>
          <w:sz w:val="40"/>
          <w:szCs w:val="40"/>
        </w:rPr>
        <w:t>" The first origin" it's made the title of the age.</w:t>
      </w:r>
      <w:r>
        <w:rPr>
          <w:sz w:val="40"/>
          <w:szCs w:val="40"/>
        </w:rPr>
        <w:t xml:space="preserve"> </w:t>
      </w:r>
      <w:r w:rsidRPr="004D0E72">
        <w:rPr>
          <w:sz w:val="40"/>
          <w:szCs w:val="40"/>
        </w:rPr>
        <w:t>I name something in the past from the future.</w:t>
      </w:r>
      <w:r>
        <w:rPr>
          <w:sz w:val="40"/>
          <w:szCs w:val="40"/>
        </w:rPr>
        <w:t xml:space="preserve"> </w:t>
      </w:r>
      <w:r w:rsidRPr="004D0E72">
        <w:rPr>
          <w:sz w:val="40"/>
          <w:szCs w:val="40"/>
        </w:rPr>
        <w:t>The law to which the past is changed.</w:t>
      </w:r>
      <w:r>
        <w:rPr>
          <w:sz w:val="40"/>
          <w:szCs w:val="40"/>
        </w:rPr>
        <w:t xml:space="preserve"> </w:t>
      </w:r>
      <w:r w:rsidRPr="004D0E72">
        <w:rPr>
          <w:sz w:val="40"/>
          <w:szCs w:val="40"/>
        </w:rPr>
        <w:t>(law of Kuon_myogi)</w:t>
      </w:r>
    </w:p>
    <w:p w:rsidR="004D0E72" w:rsidRPr="004D0E72" w:rsidRDefault="004D0E72" w:rsidP="004D0E72">
      <w:pPr>
        <w:rPr>
          <w:sz w:val="40"/>
          <w:szCs w:val="40"/>
        </w:rPr>
      </w:pPr>
    </w:p>
    <w:p w:rsidR="0090628A" w:rsidRPr="004D0E72" w:rsidRDefault="0090628A" w:rsidP="0090628A"/>
    <w:p w:rsidR="004D0E72" w:rsidRPr="004D0E72" w:rsidRDefault="004D0E72" w:rsidP="004D0E72">
      <w:pPr>
        <w:rPr>
          <w:sz w:val="28"/>
          <w:szCs w:val="28"/>
        </w:rPr>
      </w:pPr>
      <w:r w:rsidRPr="004D0E72">
        <w:rPr>
          <w:rFonts w:hint="eastAsia"/>
          <w:sz w:val="28"/>
          <w:szCs w:val="28"/>
        </w:rPr>
        <w:t>従って、私は宣言する。もろもろの法の現実。本体から最後まで一貫して等しく存在するもの。宇宙の始まりにある心。南無妙法蓮華経です。</w:t>
      </w:r>
    </w:p>
    <w:p w:rsidR="0090628A" w:rsidRPr="00312EDA" w:rsidRDefault="004D0E72" w:rsidP="004D0E72">
      <w:pPr>
        <w:rPr>
          <w:sz w:val="28"/>
          <w:szCs w:val="28"/>
        </w:rPr>
      </w:pPr>
      <w:r w:rsidRPr="004D0E72">
        <w:rPr>
          <w:rFonts w:hint="eastAsia"/>
          <w:sz w:val="28"/>
          <w:szCs w:val="28"/>
        </w:rPr>
        <w:t xml:space="preserve">　今を</w:t>
      </w:r>
      <w:r w:rsidRPr="004D0E72">
        <w:rPr>
          <w:rFonts w:hint="eastAsia"/>
          <w:sz w:val="28"/>
          <w:szCs w:val="28"/>
        </w:rPr>
        <w:t>"</w:t>
      </w:r>
      <w:r w:rsidRPr="004D0E72">
        <w:rPr>
          <w:rFonts w:hint="eastAsia"/>
          <w:sz w:val="28"/>
          <w:szCs w:val="28"/>
        </w:rPr>
        <w:t>今、そして長い</w:t>
      </w:r>
      <w:r w:rsidRPr="004D0E72">
        <w:rPr>
          <w:rFonts w:hint="eastAsia"/>
          <w:sz w:val="28"/>
          <w:szCs w:val="28"/>
        </w:rPr>
        <w:t>(</w:t>
      </w:r>
      <w:r w:rsidRPr="004D0E72">
        <w:rPr>
          <w:rFonts w:hint="eastAsia"/>
          <w:sz w:val="28"/>
          <w:szCs w:val="28"/>
        </w:rPr>
        <w:t>久遠</w:t>
      </w:r>
      <w:r w:rsidRPr="004D0E72">
        <w:rPr>
          <w:rFonts w:hint="eastAsia"/>
          <w:sz w:val="28"/>
          <w:szCs w:val="28"/>
        </w:rPr>
        <w:t>)"</w:t>
      </w:r>
      <w:r w:rsidRPr="004D0E72">
        <w:rPr>
          <w:rFonts w:hint="eastAsia"/>
          <w:sz w:val="28"/>
          <w:szCs w:val="28"/>
        </w:rPr>
        <w:t>として、「宇宙の始まりの心の名前、南無妙法蓮華経」。</w:t>
      </w:r>
      <w:r w:rsidRPr="004D0E72">
        <w:rPr>
          <w:rFonts w:hint="eastAsia"/>
          <w:sz w:val="28"/>
          <w:szCs w:val="28"/>
        </w:rPr>
        <w:t>"</w:t>
      </w:r>
      <w:r w:rsidRPr="004D0E72">
        <w:rPr>
          <w:rFonts w:hint="eastAsia"/>
          <w:sz w:val="28"/>
          <w:szCs w:val="28"/>
        </w:rPr>
        <w:t>元初</w:t>
      </w:r>
      <w:r w:rsidRPr="004D0E72">
        <w:rPr>
          <w:rFonts w:hint="eastAsia"/>
          <w:sz w:val="28"/>
          <w:szCs w:val="28"/>
        </w:rPr>
        <w:t>"</w:t>
      </w:r>
      <w:r w:rsidRPr="004D0E72">
        <w:rPr>
          <w:rFonts w:hint="eastAsia"/>
          <w:sz w:val="28"/>
          <w:szCs w:val="28"/>
        </w:rPr>
        <w:t>時代のタイトルとする。未来から過去のものに名前を付ける。過去を変える法。（久遠名義の義）</w:t>
      </w:r>
    </w:p>
    <w:p w:rsidR="0090628A" w:rsidRDefault="0090628A" w:rsidP="0090628A"/>
    <w:p w:rsidR="00C81CF5" w:rsidRDefault="00C81CF5"/>
    <w:p w:rsidR="004D0E72" w:rsidRPr="004D0E72" w:rsidRDefault="004D0E72" w:rsidP="004D0E72">
      <w:pPr>
        <w:rPr>
          <w:sz w:val="40"/>
          <w:szCs w:val="40"/>
        </w:rPr>
      </w:pPr>
      <w:r w:rsidRPr="004D0E72">
        <w:rPr>
          <w:sz w:val="40"/>
          <w:szCs w:val="40"/>
        </w:rPr>
        <w:t>"The heart in the space first.</w:t>
      </w:r>
      <w:r>
        <w:rPr>
          <w:sz w:val="40"/>
          <w:szCs w:val="40"/>
        </w:rPr>
        <w:t xml:space="preserve"> </w:t>
      </w:r>
      <w:r w:rsidRPr="004D0E72">
        <w:rPr>
          <w:sz w:val="40"/>
          <w:szCs w:val="40"/>
        </w:rPr>
        <w:t>"It's recorded.</w:t>
      </w:r>
      <w:r>
        <w:rPr>
          <w:sz w:val="40"/>
          <w:szCs w:val="40"/>
        </w:rPr>
        <w:t xml:space="preserve"> </w:t>
      </w:r>
      <w:r w:rsidRPr="004D0E72">
        <w:rPr>
          <w:sz w:val="40"/>
          <w:szCs w:val="40"/>
        </w:rPr>
        <w:t>The significance that has. The person respected from the world of ten has the heart.</w:t>
      </w:r>
      <w:r>
        <w:rPr>
          <w:sz w:val="40"/>
          <w:szCs w:val="40"/>
        </w:rPr>
        <w:t xml:space="preserve"> </w:t>
      </w:r>
      <w:r w:rsidRPr="004D0E72">
        <w:rPr>
          <w:sz w:val="40"/>
          <w:szCs w:val="40"/>
        </w:rPr>
        <w:t xml:space="preserve">And there is also that in all </w:t>
      </w:r>
      <w:r w:rsidRPr="004D0E72">
        <w:rPr>
          <w:sz w:val="40"/>
          <w:szCs w:val="40"/>
        </w:rPr>
        <w:lastRenderedPageBreak/>
        <w:t>person's present hearts.</w:t>
      </w:r>
      <w:r>
        <w:rPr>
          <w:sz w:val="40"/>
          <w:szCs w:val="40"/>
        </w:rPr>
        <w:t xml:space="preserve"> </w:t>
      </w:r>
      <w:r w:rsidRPr="004D0E72">
        <w:rPr>
          <w:sz w:val="40"/>
          <w:szCs w:val="40"/>
        </w:rPr>
        <w:t>Something everything with that. This is Buddhism.</w:t>
      </w:r>
      <w:r>
        <w:rPr>
          <w:sz w:val="40"/>
          <w:szCs w:val="40"/>
        </w:rPr>
        <w:t xml:space="preserve"> </w:t>
      </w:r>
      <w:r w:rsidRPr="004D0E72">
        <w:rPr>
          <w:sz w:val="40"/>
          <w:szCs w:val="40"/>
        </w:rPr>
        <w:t>We respect all laws.</w:t>
      </w:r>
      <w:r>
        <w:rPr>
          <w:sz w:val="40"/>
          <w:szCs w:val="40"/>
        </w:rPr>
        <w:t xml:space="preserve"> </w:t>
      </w:r>
      <w:r w:rsidRPr="004D0E72">
        <w:rPr>
          <w:sz w:val="40"/>
          <w:szCs w:val="40"/>
        </w:rPr>
        <w:t>That's a remarkable point in the time.</w:t>
      </w:r>
      <w:r>
        <w:rPr>
          <w:sz w:val="40"/>
          <w:szCs w:val="40"/>
        </w:rPr>
        <w:t xml:space="preserve"> </w:t>
      </w:r>
      <w:r w:rsidRPr="004D0E72">
        <w:rPr>
          <w:sz w:val="40"/>
          <w:szCs w:val="40"/>
        </w:rPr>
        <w:t>(law of K</w:t>
      </w:r>
      <w:r w:rsidR="00142A4E">
        <w:rPr>
          <w:rFonts w:hint="eastAsia"/>
          <w:sz w:val="40"/>
          <w:szCs w:val="40"/>
        </w:rPr>
        <w:t>a</w:t>
      </w:r>
      <w:r w:rsidRPr="004D0E72">
        <w:rPr>
          <w:sz w:val="40"/>
          <w:szCs w:val="40"/>
        </w:rPr>
        <w:t>ize_Buddhism)</w:t>
      </w:r>
    </w:p>
    <w:p w:rsidR="004D0E72" w:rsidRPr="004D0E72" w:rsidRDefault="004D0E72" w:rsidP="004D0E72"/>
    <w:p w:rsidR="004D0E72" w:rsidRPr="00312EDA" w:rsidRDefault="004D0E72" w:rsidP="004D0E72">
      <w:pPr>
        <w:rPr>
          <w:sz w:val="28"/>
          <w:szCs w:val="28"/>
        </w:rPr>
      </w:pPr>
      <w:r w:rsidRPr="004D0E72">
        <w:rPr>
          <w:rFonts w:hint="eastAsia"/>
          <w:sz w:val="28"/>
          <w:szCs w:val="28"/>
        </w:rPr>
        <w:t xml:space="preserve">　「宇宙の始まりの心」と記す。それがもつ意義。十の世間から尊ばれる人は、その心を持っている。そして、現在の全ての人の心にも、それはある。それをもって、全てのもの。これは、仏法である。私たちは、全ての法を尊ぶ。それが、時代の注目点である。（皆是仏法の義）</w:t>
      </w:r>
    </w:p>
    <w:p w:rsidR="004D0E72" w:rsidRDefault="004D0E72"/>
    <w:p w:rsidR="004D0E72" w:rsidRDefault="004D0E72"/>
    <w:p w:rsidR="004D0E72" w:rsidRPr="004D0E72" w:rsidRDefault="004D0E72" w:rsidP="004D0E72">
      <w:pPr>
        <w:rPr>
          <w:sz w:val="40"/>
          <w:szCs w:val="40"/>
        </w:rPr>
      </w:pPr>
      <w:r w:rsidRPr="004D0E72">
        <w:rPr>
          <w:sz w:val="40"/>
          <w:szCs w:val="40"/>
        </w:rPr>
        <w:t>September 3, 2014.All laws are the one of the Buddhism. Therefore all things are related to "N</w:t>
      </w:r>
      <w:r w:rsidR="006137F2">
        <w:rPr>
          <w:sz w:val="40"/>
          <w:szCs w:val="40"/>
        </w:rPr>
        <w:t>a</w:t>
      </w:r>
      <w:r w:rsidRPr="004D0E72">
        <w:rPr>
          <w:sz w:val="40"/>
          <w:szCs w:val="40"/>
        </w:rPr>
        <w:t>m</w:t>
      </w:r>
      <w:r w:rsidR="006137F2">
        <w:rPr>
          <w:sz w:val="40"/>
          <w:szCs w:val="40"/>
        </w:rPr>
        <w:t>u</w:t>
      </w:r>
      <w:r w:rsidRPr="004D0E72">
        <w:rPr>
          <w:sz w:val="40"/>
          <w:szCs w:val="40"/>
        </w:rPr>
        <w:t>_Myo_Hou_Renge_Kyo" closely.</w:t>
      </w:r>
      <w:r>
        <w:rPr>
          <w:sz w:val="40"/>
          <w:szCs w:val="40"/>
        </w:rPr>
        <w:t xml:space="preserve"> </w:t>
      </w:r>
      <w:r w:rsidRPr="004D0E72">
        <w:rPr>
          <w:sz w:val="40"/>
          <w:szCs w:val="40"/>
        </w:rPr>
        <w:t xml:space="preserve">The </w:t>
      </w:r>
      <w:r>
        <w:rPr>
          <w:sz w:val="40"/>
          <w:szCs w:val="40"/>
        </w:rPr>
        <w:t xml:space="preserve">person respected by all people. </w:t>
      </w:r>
      <w:r w:rsidRPr="004D0E72">
        <w:rPr>
          <w:sz w:val="40"/>
          <w:szCs w:val="40"/>
        </w:rPr>
        <w:t>The law he explains. This is good law.</w:t>
      </w:r>
      <w:r>
        <w:rPr>
          <w:sz w:val="40"/>
          <w:szCs w:val="40"/>
        </w:rPr>
        <w:t xml:space="preserve"> </w:t>
      </w:r>
      <w:r w:rsidRPr="004D0E72">
        <w:rPr>
          <w:sz w:val="40"/>
          <w:szCs w:val="40"/>
        </w:rPr>
        <w:t>I declare this.</w:t>
      </w:r>
      <w:r>
        <w:rPr>
          <w:sz w:val="40"/>
          <w:szCs w:val="40"/>
        </w:rPr>
        <w:t xml:space="preserve"> </w:t>
      </w:r>
      <w:r w:rsidRPr="004D0E72">
        <w:rPr>
          <w:sz w:val="40"/>
          <w:szCs w:val="40"/>
        </w:rPr>
        <w:t>(law of Ritusyo_Sengen)</w:t>
      </w:r>
    </w:p>
    <w:p w:rsidR="004D0E72" w:rsidRPr="004D0E72" w:rsidRDefault="004D0E72" w:rsidP="004D0E72">
      <w:pPr>
        <w:rPr>
          <w:sz w:val="40"/>
          <w:szCs w:val="40"/>
        </w:rPr>
      </w:pPr>
      <w:r w:rsidRPr="004D0E72">
        <w:rPr>
          <w:sz w:val="40"/>
          <w:szCs w:val="40"/>
        </w:rPr>
        <w:t>So. The justice for which "N</w:t>
      </w:r>
      <w:r w:rsidR="006137F2">
        <w:rPr>
          <w:sz w:val="40"/>
          <w:szCs w:val="40"/>
        </w:rPr>
        <w:t>a</w:t>
      </w:r>
      <w:r w:rsidRPr="004D0E72">
        <w:rPr>
          <w:sz w:val="40"/>
          <w:szCs w:val="40"/>
        </w:rPr>
        <w:t>m</w:t>
      </w:r>
      <w:r w:rsidR="006137F2">
        <w:rPr>
          <w:sz w:val="40"/>
          <w:szCs w:val="40"/>
        </w:rPr>
        <w:t>u</w:t>
      </w:r>
      <w:r w:rsidRPr="004D0E72">
        <w:rPr>
          <w:sz w:val="40"/>
          <w:szCs w:val="40"/>
        </w:rPr>
        <w:t>_Myo_Hou_Renge_Kyo" is also good. The justice for which all things are also good.</w:t>
      </w:r>
      <w:r>
        <w:rPr>
          <w:sz w:val="40"/>
          <w:szCs w:val="40"/>
        </w:rPr>
        <w:t xml:space="preserve"> </w:t>
      </w:r>
      <w:r w:rsidRPr="004D0E72">
        <w:rPr>
          <w:sz w:val="40"/>
          <w:szCs w:val="40"/>
        </w:rPr>
        <w:t>All laws explain "Myo_Hou"(strange truth) a little.</w:t>
      </w:r>
      <w:r>
        <w:rPr>
          <w:sz w:val="40"/>
          <w:szCs w:val="40"/>
        </w:rPr>
        <w:t xml:space="preserve">  </w:t>
      </w:r>
      <w:r w:rsidRPr="004D0E72">
        <w:rPr>
          <w:sz w:val="40"/>
          <w:szCs w:val="40"/>
        </w:rPr>
        <w:t>(law of Setumi_Myoho)</w:t>
      </w:r>
    </w:p>
    <w:p w:rsidR="004D0E72" w:rsidRPr="004D0E72" w:rsidRDefault="004D0E72" w:rsidP="004D0E72"/>
    <w:p w:rsidR="004D0E72" w:rsidRPr="004D0E72" w:rsidRDefault="004D0E72" w:rsidP="004D0E72">
      <w:pPr>
        <w:rPr>
          <w:sz w:val="28"/>
          <w:szCs w:val="28"/>
        </w:rPr>
      </w:pPr>
      <w:r w:rsidRPr="004D0E72">
        <w:rPr>
          <w:rFonts w:hint="eastAsia"/>
          <w:sz w:val="28"/>
          <w:szCs w:val="28"/>
        </w:rPr>
        <w:t xml:space="preserve">　２０１４年９月３日に。全ての法は、仏法のである。故に南無妙法蓮華経と諸法は、密接に関係する。全ての世間に尊ばれる人。彼が説く法。これ正法である。私はこれを宣言する。（立正宣言の義）</w:t>
      </w:r>
    </w:p>
    <w:p w:rsidR="004D0E72" w:rsidRPr="00312EDA" w:rsidRDefault="004D0E72" w:rsidP="004D0E72">
      <w:pPr>
        <w:rPr>
          <w:sz w:val="28"/>
          <w:szCs w:val="28"/>
        </w:rPr>
      </w:pPr>
      <w:r w:rsidRPr="004D0E72">
        <w:rPr>
          <w:rFonts w:hint="eastAsia"/>
          <w:sz w:val="28"/>
          <w:szCs w:val="28"/>
        </w:rPr>
        <w:lastRenderedPageBreak/>
        <w:t>だから、南無妙法蓮華経も正しいし、諸法も正しい。全ての法は、少し妙法（不思議な真理）を説く。（説微妙法の義）</w:t>
      </w:r>
    </w:p>
    <w:p w:rsidR="004D0E72" w:rsidRDefault="004D0E72"/>
    <w:p w:rsidR="004D0E72" w:rsidRDefault="004D0E72"/>
    <w:p w:rsidR="0004508B" w:rsidRPr="0004508B" w:rsidRDefault="0004508B" w:rsidP="0004508B">
      <w:pPr>
        <w:rPr>
          <w:sz w:val="40"/>
          <w:szCs w:val="40"/>
        </w:rPr>
      </w:pPr>
      <w:r w:rsidRPr="0004508B">
        <w:rPr>
          <w:sz w:val="40"/>
          <w:szCs w:val="40"/>
        </w:rPr>
        <w:t>Next. From the human behavior seen in history.</w:t>
      </w:r>
      <w:r>
        <w:rPr>
          <w:sz w:val="40"/>
          <w:szCs w:val="40"/>
        </w:rPr>
        <w:t xml:space="preserve"> </w:t>
      </w:r>
      <w:r w:rsidRPr="0004508B">
        <w:rPr>
          <w:sz w:val="40"/>
          <w:szCs w:val="40"/>
        </w:rPr>
        <w:t>Man has the next heart.</w:t>
      </w:r>
      <w:r>
        <w:rPr>
          <w:sz w:val="40"/>
          <w:szCs w:val="40"/>
        </w:rPr>
        <w:t xml:space="preserve"> </w:t>
      </w:r>
      <w:r w:rsidRPr="0004508B">
        <w:rPr>
          <w:sz w:val="40"/>
          <w:szCs w:val="40"/>
        </w:rPr>
        <w:t>The Budda's heart. God's heart. Heart of desire.</w:t>
      </w:r>
      <w:r>
        <w:rPr>
          <w:sz w:val="40"/>
          <w:szCs w:val="40"/>
        </w:rPr>
        <w:t xml:space="preserve"> </w:t>
      </w:r>
      <w:r w:rsidRPr="0004508B">
        <w:rPr>
          <w:sz w:val="40"/>
          <w:szCs w:val="40"/>
        </w:rPr>
        <w:t>It was so that it might be understood by us widely that a person has these hearts in recent years.</w:t>
      </w:r>
      <w:r>
        <w:rPr>
          <w:sz w:val="40"/>
          <w:szCs w:val="40"/>
        </w:rPr>
        <w:t xml:space="preserve"> </w:t>
      </w:r>
      <w:r w:rsidRPr="0004508B">
        <w:rPr>
          <w:sz w:val="40"/>
          <w:szCs w:val="40"/>
        </w:rPr>
        <w:t>(law of Kenno_Sangai)</w:t>
      </w:r>
    </w:p>
    <w:p w:rsidR="004D0E72" w:rsidRDefault="0004508B" w:rsidP="0004508B">
      <w:pPr>
        <w:rPr>
          <w:sz w:val="40"/>
          <w:szCs w:val="40"/>
        </w:rPr>
      </w:pPr>
      <w:r w:rsidRPr="0004508B">
        <w:rPr>
          <w:sz w:val="40"/>
          <w:szCs w:val="40"/>
        </w:rPr>
        <w:t>I tell this in detail.</w:t>
      </w:r>
      <w:r>
        <w:rPr>
          <w:sz w:val="40"/>
          <w:szCs w:val="40"/>
        </w:rPr>
        <w:t xml:space="preserve"> </w:t>
      </w:r>
      <w:r w:rsidRPr="0004508B">
        <w:rPr>
          <w:sz w:val="40"/>
          <w:szCs w:val="40"/>
        </w:rPr>
        <w:t>With the Budda's heart.</w:t>
      </w:r>
      <w:r>
        <w:rPr>
          <w:sz w:val="40"/>
          <w:szCs w:val="40"/>
        </w:rPr>
        <w:t xml:space="preserve"> </w:t>
      </w:r>
      <w:r w:rsidRPr="0004508B">
        <w:rPr>
          <w:sz w:val="40"/>
          <w:szCs w:val="40"/>
        </w:rPr>
        <w:t>That loves a person.</w:t>
      </w:r>
      <w:r>
        <w:rPr>
          <w:sz w:val="40"/>
          <w:szCs w:val="40"/>
        </w:rPr>
        <w:t xml:space="preserve"> </w:t>
      </w:r>
      <w:r w:rsidRPr="0004508B">
        <w:rPr>
          <w:sz w:val="40"/>
          <w:szCs w:val="40"/>
        </w:rPr>
        <w:t>When it acts on vice.</w:t>
      </w:r>
      <w:r>
        <w:rPr>
          <w:sz w:val="40"/>
          <w:szCs w:val="40"/>
        </w:rPr>
        <w:t xml:space="preserve"> </w:t>
      </w:r>
      <w:r w:rsidRPr="0004508B">
        <w:rPr>
          <w:sz w:val="40"/>
          <w:szCs w:val="40"/>
        </w:rPr>
        <w:t>He loves a close person much especially.</w:t>
      </w:r>
      <w:r>
        <w:rPr>
          <w:sz w:val="40"/>
          <w:szCs w:val="40"/>
        </w:rPr>
        <w:t xml:space="preserve"> </w:t>
      </w:r>
      <w:r w:rsidRPr="0004508B">
        <w:rPr>
          <w:sz w:val="40"/>
          <w:szCs w:val="40"/>
        </w:rPr>
        <w:t>Partiality of affection is caused.</w:t>
      </w:r>
      <w:r>
        <w:rPr>
          <w:sz w:val="40"/>
          <w:szCs w:val="40"/>
        </w:rPr>
        <w:t xml:space="preserve"> </w:t>
      </w:r>
      <w:r w:rsidRPr="0004508B">
        <w:rPr>
          <w:sz w:val="40"/>
          <w:szCs w:val="40"/>
        </w:rPr>
        <w:t>With God's heart.</w:t>
      </w:r>
      <w:r>
        <w:rPr>
          <w:sz w:val="40"/>
          <w:szCs w:val="40"/>
        </w:rPr>
        <w:t xml:space="preserve"> </w:t>
      </w:r>
      <w:r w:rsidRPr="0004508B">
        <w:rPr>
          <w:sz w:val="40"/>
          <w:szCs w:val="40"/>
        </w:rPr>
        <w:t>That leads and supports a person.</w:t>
      </w:r>
      <w:r>
        <w:rPr>
          <w:sz w:val="40"/>
          <w:szCs w:val="40"/>
        </w:rPr>
        <w:t xml:space="preserve"> </w:t>
      </w:r>
      <w:r w:rsidRPr="0004508B">
        <w:rPr>
          <w:sz w:val="40"/>
          <w:szCs w:val="40"/>
        </w:rPr>
        <w:t>When it acts on vice.</w:t>
      </w:r>
      <w:r>
        <w:rPr>
          <w:sz w:val="40"/>
          <w:szCs w:val="40"/>
        </w:rPr>
        <w:t xml:space="preserve"> </w:t>
      </w:r>
      <w:r w:rsidRPr="0004508B">
        <w:rPr>
          <w:sz w:val="40"/>
          <w:szCs w:val="40"/>
        </w:rPr>
        <w:t>He wishes to rule a person so that he himself may think.</w:t>
      </w:r>
      <w:r>
        <w:rPr>
          <w:sz w:val="40"/>
          <w:szCs w:val="40"/>
        </w:rPr>
        <w:t xml:space="preserve"> </w:t>
      </w:r>
      <w:r w:rsidRPr="0004508B">
        <w:rPr>
          <w:sz w:val="40"/>
          <w:szCs w:val="40"/>
        </w:rPr>
        <w:t>With a heart of the king who rules desire.</w:t>
      </w:r>
      <w:r>
        <w:rPr>
          <w:sz w:val="40"/>
          <w:szCs w:val="40"/>
        </w:rPr>
        <w:t xml:space="preserve"> </w:t>
      </w:r>
      <w:r w:rsidRPr="0004508B">
        <w:rPr>
          <w:sz w:val="40"/>
          <w:szCs w:val="40"/>
        </w:rPr>
        <w:t>That controls desire.</w:t>
      </w:r>
      <w:r>
        <w:rPr>
          <w:sz w:val="40"/>
          <w:szCs w:val="40"/>
        </w:rPr>
        <w:t xml:space="preserve"> </w:t>
      </w:r>
      <w:r w:rsidRPr="0004508B">
        <w:rPr>
          <w:sz w:val="40"/>
          <w:szCs w:val="40"/>
        </w:rPr>
        <w:t>When it acts on vice.</w:t>
      </w:r>
      <w:r>
        <w:rPr>
          <w:sz w:val="40"/>
          <w:szCs w:val="40"/>
        </w:rPr>
        <w:t xml:space="preserve"> </w:t>
      </w:r>
      <w:r w:rsidRPr="0004508B">
        <w:rPr>
          <w:sz w:val="40"/>
          <w:szCs w:val="40"/>
        </w:rPr>
        <w:t>He's abused by the desire which makes his own profit. And he's blinded by desire.</w:t>
      </w:r>
    </w:p>
    <w:p w:rsidR="0004508B" w:rsidRPr="0004508B" w:rsidRDefault="0004508B" w:rsidP="0004508B"/>
    <w:p w:rsidR="0004508B" w:rsidRPr="0004508B" w:rsidRDefault="0004508B" w:rsidP="0004508B">
      <w:pPr>
        <w:rPr>
          <w:sz w:val="28"/>
          <w:szCs w:val="28"/>
        </w:rPr>
      </w:pPr>
      <w:r w:rsidRPr="0004508B">
        <w:rPr>
          <w:rFonts w:hint="eastAsia"/>
          <w:sz w:val="28"/>
          <w:szCs w:val="28"/>
        </w:rPr>
        <w:t>次に。歴史に見る人間の行動から。人間は、次の心を持っている。仏様の心。神様の心。欲望の心。近年、人にこれらの心があることは、私たちに広く理解されるように成った。（見於三界の義）</w:t>
      </w:r>
    </w:p>
    <w:p w:rsidR="004D0E72" w:rsidRPr="00312EDA" w:rsidRDefault="0004508B" w:rsidP="0004508B">
      <w:pPr>
        <w:rPr>
          <w:sz w:val="28"/>
          <w:szCs w:val="28"/>
        </w:rPr>
      </w:pPr>
      <w:r w:rsidRPr="0004508B">
        <w:rPr>
          <w:rFonts w:hint="eastAsia"/>
          <w:sz w:val="28"/>
          <w:szCs w:val="28"/>
        </w:rPr>
        <w:lastRenderedPageBreak/>
        <w:t xml:space="preserve">　私はこれを詳細に語る。仏様の心とは。人を愛する。悪に作用すると。彼は身近な人を特別に多く愛する。愛情の偏りを起こす。神様の心とは。人を導き支える。悪に作用すると。彼は、彼自身が思うように人を支配することを望む。欲望を支配する王の心とは。欲望を支配する。悪に作用すると。彼は、彼自身の利益のある欲望に振り回される。そして、彼は欲望に溺れる。</w:t>
      </w:r>
    </w:p>
    <w:p w:rsidR="004D0E72" w:rsidRDefault="004D0E72"/>
    <w:p w:rsidR="0004508B" w:rsidRDefault="0004508B"/>
    <w:p w:rsidR="009E06A7" w:rsidRPr="009E06A7" w:rsidRDefault="009E06A7" w:rsidP="009E06A7">
      <w:pPr>
        <w:rPr>
          <w:sz w:val="40"/>
          <w:szCs w:val="40"/>
          <w:lang w:val="ja-JP"/>
        </w:rPr>
      </w:pPr>
    </w:p>
    <w:p w:rsidR="009E06A7" w:rsidRPr="009E06A7" w:rsidRDefault="009E06A7" w:rsidP="009E06A7">
      <w:pPr>
        <w:rPr>
          <w:sz w:val="40"/>
          <w:szCs w:val="40"/>
        </w:rPr>
      </w:pPr>
      <w:r w:rsidRPr="009E06A7">
        <w:rPr>
          <w:sz w:val="40"/>
          <w:szCs w:val="40"/>
        </w:rPr>
        <w:t>With the title"Namu_myo_ho_renge_kyo" of the age" The first origin".</w:t>
      </w:r>
      <w:r>
        <w:rPr>
          <w:sz w:val="40"/>
          <w:szCs w:val="40"/>
        </w:rPr>
        <w:t xml:space="preserve"> </w:t>
      </w:r>
      <w:r w:rsidRPr="009E06A7">
        <w:rPr>
          <w:sz w:val="40"/>
          <w:szCs w:val="40"/>
        </w:rPr>
        <w:t>That advances everything to the good justice.</w:t>
      </w:r>
      <w:r>
        <w:rPr>
          <w:sz w:val="40"/>
          <w:szCs w:val="40"/>
        </w:rPr>
        <w:t xml:space="preserve"> </w:t>
      </w:r>
      <w:r w:rsidRPr="009E06A7">
        <w:rPr>
          <w:sz w:val="40"/>
          <w:szCs w:val="40"/>
        </w:rPr>
        <w:t>With Nichiren's Buddhism. He explains. A person repeats a stage of ten.</w:t>
      </w:r>
      <w:r>
        <w:rPr>
          <w:sz w:val="40"/>
          <w:szCs w:val="40"/>
        </w:rPr>
        <w:t xml:space="preserve"> </w:t>
      </w:r>
      <w:r w:rsidRPr="009E06A7">
        <w:rPr>
          <w:sz w:val="40"/>
          <w:szCs w:val="40"/>
        </w:rPr>
        <w:t>A life changes quickly.</w:t>
      </w:r>
      <w:r>
        <w:rPr>
          <w:sz w:val="40"/>
          <w:szCs w:val="40"/>
        </w:rPr>
        <w:t xml:space="preserve"> </w:t>
      </w:r>
      <w:r w:rsidRPr="009E06A7">
        <w:rPr>
          <w:sz w:val="40"/>
          <w:szCs w:val="40"/>
        </w:rPr>
        <w:t>He enters the Budda's stage and escapes from that.</w:t>
      </w:r>
    </w:p>
    <w:p w:rsidR="0004508B" w:rsidRPr="009E06A7" w:rsidRDefault="009E06A7" w:rsidP="009E06A7">
      <w:pPr>
        <w:rPr>
          <w:sz w:val="40"/>
          <w:szCs w:val="40"/>
        </w:rPr>
      </w:pPr>
      <w:r w:rsidRPr="009E06A7">
        <w:rPr>
          <w:sz w:val="40"/>
          <w:szCs w:val="40"/>
        </w:rPr>
        <w:t>With the age" The first origin".</w:t>
      </w:r>
      <w:r>
        <w:rPr>
          <w:sz w:val="40"/>
          <w:szCs w:val="40"/>
        </w:rPr>
        <w:t xml:space="preserve"> </w:t>
      </w:r>
      <w:r w:rsidRPr="009E06A7">
        <w:rPr>
          <w:sz w:val="40"/>
          <w:szCs w:val="40"/>
        </w:rPr>
        <w:t>By the target of belief I wrote.</w:t>
      </w:r>
      <w:r>
        <w:rPr>
          <w:sz w:val="40"/>
          <w:szCs w:val="40"/>
        </w:rPr>
        <w:t xml:space="preserve"> </w:t>
      </w:r>
      <w:r w:rsidRPr="009E06A7">
        <w:rPr>
          <w:sz w:val="40"/>
          <w:szCs w:val="40"/>
        </w:rPr>
        <w:t>That judges 3 hearts by the good justice.</w:t>
      </w:r>
      <w:r>
        <w:rPr>
          <w:sz w:val="40"/>
          <w:szCs w:val="40"/>
        </w:rPr>
        <w:t xml:space="preserve"> </w:t>
      </w:r>
      <w:r w:rsidRPr="009E06A7">
        <w:rPr>
          <w:sz w:val="40"/>
          <w:szCs w:val="40"/>
        </w:rPr>
        <w:t>By a conclusion.</w:t>
      </w:r>
      <w:r>
        <w:rPr>
          <w:sz w:val="40"/>
          <w:szCs w:val="40"/>
        </w:rPr>
        <w:t xml:space="preserve"> </w:t>
      </w:r>
      <w:r w:rsidRPr="009E06A7">
        <w:rPr>
          <w:sz w:val="40"/>
          <w:szCs w:val="40"/>
        </w:rPr>
        <w:t>With the Budda's heart.</w:t>
      </w:r>
      <w:r>
        <w:rPr>
          <w:sz w:val="40"/>
          <w:szCs w:val="40"/>
        </w:rPr>
        <w:t xml:space="preserve"> </w:t>
      </w:r>
      <w:r w:rsidRPr="009E06A7">
        <w:rPr>
          <w:sz w:val="40"/>
          <w:szCs w:val="40"/>
        </w:rPr>
        <w:t>He loves more people.</w:t>
      </w:r>
      <w:r>
        <w:rPr>
          <w:sz w:val="40"/>
          <w:szCs w:val="40"/>
        </w:rPr>
        <w:t xml:space="preserve"> </w:t>
      </w:r>
      <w:r w:rsidRPr="009E06A7">
        <w:rPr>
          <w:sz w:val="40"/>
          <w:szCs w:val="40"/>
        </w:rPr>
        <w:t>With God's heart.</w:t>
      </w:r>
      <w:r>
        <w:rPr>
          <w:sz w:val="40"/>
          <w:szCs w:val="40"/>
        </w:rPr>
        <w:t xml:space="preserve"> </w:t>
      </w:r>
      <w:r w:rsidRPr="009E06A7">
        <w:rPr>
          <w:sz w:val="40"/>
          <w:szCs w:val="40"/>
        </w:rPr>
        <w:t>He leads himself and other people to the good way. And he supports them.</w:t>
      </w:r>
      <w:r>
        <w:rPr>
          <w:sz w:val="40"/>
          <w:szCs w:val="40"/>
        </w:rPr>
        <w:t xml:space="preserve"> </w:t>
      </w:r>
      <w:r w:rsidRPr="009E06A7">
        <w:rPr>
          <w:sz w:val="40"/>
          <w:szCs w:val="40"/>
        </w:rPr>
        <w:t>With a heart of the king who rules desire.</w:t>
      </w:r>
      <w:r>
        <w:rPr>
          <w:sz w:val="40"/>
          <w:szCs w:val="40"/>
        </w:rPr>
        <w:t xml:space="preserve"> </w:t>
      </w:r>
      <w:r w:rsidRPr="009E06A7">
        <w:rPr>
          <w:sz w:val="40"/>
          <w:szCs w:val="40"/>
        </w:rPr>
        <w:t>Without following desire of the environment, he turns desire to the good justice.</w:t>
      </w:r>
      <w:r>
        <w:rPr>
          <w:sz w:val="40"/>
          <w:szCs w:val="40"/>
        </w:rPr>
        <w:t xml:space="preserve"> </w:t>
      </w:r>
      <w:r w:rsidRPr="009E06A7">
        <w:rPr>
          <w:sz w:val="40"/>
          <w:szCs w:val="40"/>
        </w:rPr>
        <w:t>He escapes from a stage of ten by that.</w:t>
      </w:r>
      <w:r>
        <w:rPr>
          <w:sz w:val="40"/>
          <w:szCs w:val="40"/>
        </w:rPr>
        <w:t xml:space="preserve"> </w:t>
      </w:r>
      <w:r w:rsidRPr="009E06A7">
        <w:rPr>
          <w:sz w:val="40"/>
          <w:szCs w:val="40"/>
        </w:rPr>
        <w:t>(law of Nyorai_Myoken)</w:t>
      </w:r>
    </w:p>
    <w:p w:rsidR="0004508B" w:rsidRPr="009E06A7" w:rsidRDefault="0004508B" w:rsidP="0004508B"/>
    <w:p w:rsidR="009E06A7" w:rsidRPr="009E06A7" w:rsidRDefault="009E06A7" w:rsidP="009E06A7">
      <w:pPr>
        <w:rPr>
          <w:sz w:val="28"/>
          <w:szCs w:val="28"/>
        </w:rPr>
      </w:pPr>
      <w:r w:rsidRPr="009E06A7">
        <w:rPr>
          <w:rFonts w:hint="eastAsia"/>
          <w:sz w:val="28"/>
          <w:szCs w:val="28"/>
        </w:rPr>
        <w:lastRenderedPageBreak/>
        <w:t xml:space="preserve">　</w:t>
      </w:r>
      <w:r w:rsidRPr="009E06A7">
        <w:rPr>
          <w:rFonts w:hint="eastAsia"/>
          <w:sz w:val="28"/>
          <w:szCs w:val="28"/>
        </w:rPr>
        <w:t>"</w:t>
      </w:r>
      <w:r w:rsidRPr="009E06A7">
        <w:rPr>
          <w:rFonts w:hint="eastAsia"/>
          <w:sz w:val="28"/>
          <w:szCs w:val="28"/>
        </w:rPr>
        <w:t>元初</w:t>
      </w:r>
      <w:r w:rsidRPr="009E06A7">
        <w:rPr>
          <w:rFonts w:hint="eastAsia"/>
          <w:sz w:val="28"/>
          <w:szCs w:val="28"/>
        </w:rPr>
        <w:t>"</w:t>
      </w:r>
      <w:r w:rsidRPr="009E06A7">
        <w:rPr>
          <w:rFonts w:hint="eastAsia"/>
          <w:sz w:val="28"/>
          <w:szCs w:val="28"/>
        </w:rPr>
        <w:t>時代のタイトル</w:t>
      </w:r>
      <w:r w:rsidRPr="009E06A7">
        <w:rPr>
          <w:rFonts w:hint="eastAsia"/>
          <w:sz w:val="28"/>
          <w:szCs w:val="28"/>
        </w:rPr>
        <w:t>"</w:t>
      </w:r>
      <w:r w:rsidRPr="009E06A7">
        <w:rPr>
          <w:rFonts w:hint="eastAsia"/>
          <w:sz w:val="28"/>
          <w:szCs w:val="28"/>
        </w:rPr>
        <w:t>南無妙法蓮華経</w:t>
      </w:r>
      <w:r w:rsidRPr="009E06A7">
        <w:rPr>
          <w:rFonts w:hint="eastAsia"/>
          <w:sz w:val="28"/>
          <w:szCs w:val="28"/>
        </w:rPr>
        <w:t>"</w:t>
      </w:r>
      <w:r w:rsidRPr="009E06A7">
        <w:rPr>
          <w:rFonts w:hint="eastAsia"/>
          <w:sz w:val="28"/>
          <w:szCs w:val="28"/>
        </w:rPr>
        <w:t>とは。それは全てを良い正義に進める。</w:t>
      </w:r>
    </w:p>
    <w:p w:rsidR="009E06A7" w:rsidRPr="009E06A7" w:rsidRDefault="009E06A7" w:rsidP="009E06A7">
      <w:pPr>
        <w:rPr>
          <w:sz w:val="28"/>
          <w:szCs w:val="28"/>
        </w:rPr>
      </w:pPr>
      <w:r w:rsidRPr="009E06A7">
        <w:rPr>
          <w:rFonts w:hint="eastAsia"/>
          <w:sz w:val="28"/>
          <w:szCs w:val="28"/>
        </w:rPr>
        <w:t>日蓮の仏法とは。彼は説く。人は十の舞をの繰り返す。人生は、目まぐるしく変化する。彼は仏様の舞台に入り、それを脱出する。</w:t>
      </w:r>
    </w:p>
    <w:p w:rsidR="0004508B" w:rsidRDefault="009E06A7" w:rsidP="009E06A7">
      <w:r w:rsidRPr="009E06A7">
        <w:rPr>
          <w:rFonts w:hint="eastAsia"/>
          <w:sz w:val="28"/>
          <w:szCs w:val="28"/>
        </w:rPr>
        <w:t xml:space="preserve">　元初においては。私が書いた信仰の対象によって。それは、３つの心を良い正義によって見る。つまり。仏様の心とは。彼は、より多くの人を愛する。神様の心とは。彼は、彼自身と他の人を良い方向に導く。そして、彼らを支える。欲望を支配する王の心とは。彼は、環境の欲望に従わずに、良い正義へ欲望を向ける。彼は、それによって、十の舞台を脱出する。（如来明見の義）</w:t>
      </w:r>
    </w:p>
    <w:p w:rsidR="0004508B" w:rsidRDefault="0004508B"/>
    <w:p w:rsidR="0004508B" w:rsidRDefault="0004508B"/>
    <w:p w:rsidR="009E06A7" w:rsidRPr="009E06A7" w:rsidRDefault="009E06A7" w:rsidP="009E06A7">
      <w:pPr>
        <w:rPr>
          <w:sz w:val="40"/>
          <w:szCs w:val="40"/>
        </w:rPr>
      </w:pPr>
      <w:r w:rsidRPr="009E06A7">
        <w:rPr>
          <w:sz w:val="40"/>
          <w:szCs w:val="40"/>
        </w:rPr>
        <w:t>A heart of a space first sees these 3 hearts clearly.</w:t>
      </w:r>
      <w:r>
        <w:rPr>
          <w:sz w:val="40"/>
          <w:szCs w:val="40"/>
        </w:rPr>
        <w:t xml:space="preserve"> </w:t>
      </w:r>
      <w:r w:rsidRPr="009E06A7">
        <w:rPr>
          <w:sz w:val="40"/>
          <w:szCs w:val="40"/>
        </w:rPr>
        <w:t>I explain so.</w:t>
      </w:r>
      <w:r>
        <w:rPr>
          <w:sz w:val="40"/>
          <w:szCs w:val="40"/>
        </w:rPr>
        <w:t xml:space="preserve"> </w:t>
      </w:r>
      <w:r w:rsidRPr="009E06A7">
        <w:rPr>
          <w:sz w:val="40"/>
          <w:szCs w:val="40"/>
        </w:rPr>
        <w:t>When a word is added.</w:t>
      </w:r>
      <w:r>
        <w:rPr>
          <w:sz w:val="40"/>
          <w:szCs w:val="40"/>
        </w:rPr>
        <w:t xml:space="preserve"> </w:t>
      </w:r>
      <w:r w:rsidRPr="009E06A7">
        <w:rPr>
          <w:sz w:val="40"/>
          <w:szCs w:val="40"/>
        </w:rPr>
        <w:t>The heart is that the Budda sees the world clearly.</w:t>
      </w:r>
      <w:r>
        <w:rPr>
          <w:sz w:val="40"/>
          <w:szCs w:val="40"/>
        </w:rPr>
        <w:t xml:space="preserve"> </w:t>
      </w:r>
      <w:r w:rsidRPr="009E06A7">
        <w:rPr>
          <w:sz w:val="40"/>
          <w:szCs w:val="40"/>
        </w:rPr>
        <w:t>This is a face at the Budda's heart (Aspect).</w:t>
      </w:r>
    </w:p>
    <w:p w:rsidR="0004508B" w:rsidRPr="009E06A7" w:rsidRDefault="009E06A7" w:rsidP="009E06A7">
      <w:pPr>
        <w:rPr>
          <w:sz w:val="40"/>
          <w:szCs w:val="40"/>
        </w:rPr>
      </w:pPr>
      <w:r w:rsidRPr="009E06A7">
        <w:rPr>
          <w:sz w:val="40"/>
          <w:szCs w:val="40"/>
        </w:rPr>
        <w:t>I speak about a conclusion.</w:t>
      </w:r>
      <w:r>
        <w:rPr>
          <w:sz w:val="40"/>
          <w:szCs w:val="40"/>
        </w:rPr>
        <w:t xml:space="preserve"> </w:t>
      </w:r>
      <w:r w:rsidRPr="009E06A7">
        <w:rPr>
          <w:sz w:val="40"/>
          <w:szCs w:val="40"/>
        </w:rPr>
        <w:t>The person who lives in these days and this time is the voice(Character) which wants" law of Toshi_Wago" and" law of Nyorai_Myoken".</w:t>
      </w:r>
    </w:p>
    <w:p w:rsidR="0004508B" w:rsidRPr="009E06A7" w:rsidRDefault="0004508B" w:rsidP="0004508B"/>
    <w:p w:rsidR="009E06A7" w:rsidRPr="009E06A7" w:rsidRDefault="009E06A7" w:rsidP="009E06A7">
      <w:pPr>
        <w:rPr>
          <w:sz w:val="28"/>
          <w:szCs w:val="28"/>
        </w:rPr>
      </w:pPr>
      <w:r w:rsidRPr="009E06A7">
        <w:rPr>
          <w:rFonts w:hint="eastAsia"/>
          <w:sz w:val="28"/>
          <w:szCs w:val="28"/>
        </w:rPr>
        <w:t xml:space="preserve">　宇宙の始まりの心は、この３つの心を明らかにみる。私は、そう説く。一言付け加えと。その心とは、仏様が世間を明らかに見ることです。これは、仏様の心の顔（相）です。</w:t>
      </w:r>
    </w:p>
    <w:p w:rsidR="00C36D3E" w:rsidRDefault="009E06A7">
      <w:r w:rsidRPr="009E06A7">
        <w:rPr>
          <w:rFonts w:hint="eastAsia"/>
          <w:sz w:val="28"/>
          <w:szCs w:val="28"/>
        </w:rPr>
        <w:t xml:space="preserve">　私は結論を話す。今節、この時代に生きる人は、”擣簁和合の義”と”如来明見の義”を欲しがる声（性）です。</w:t>
      </w:r>
      <w:r w:rsidR="00C36D3E">
        <w:br w:type="page"/>
      </w:r>
    </w:p>
    <w:p w:rsidR="00C36D3E" w:rsidRPr="00C36D3E" w:rsidRDefault="00622573" w:rsidP="00C36D3E">
      <w:pPr>
        <w:pStyle w:val="1"/>
        <w:rPr>
          <w:sz w:val="56"/>
          <w:szCs w:val="56"/>
        </w:rPr>
      </w:pPr>
      <w:r w:rsidRPr="00622573">
        <w:rPr>
          <w:rFonts w:hint="eastAsia"/>
          <w:sz w:val="56"/>
          <w:szCs w:val="56"/>
          <w:lang w:val="ja-JP"/>
        </w:rPr>
        <w:lastRenderedPageBreak/>
        <w:t>"</w:t>
      </w:r>
      <w:r w:rsidRPr="00622573">
        <w:rPr>
          <w:rFonts w:hint="eastAsia"/>
          <w:sz w:val="56"/>
          <w:szCs w:val="56"/>
          <w:lang w:val="ja-JP"/>
        </w:rPr>
        <w:t>体</w:t>
      </w:r>
      <w:r w:rsidRPr="00622573">
        <w:rPr>
          <w:rFonts w:hint="eastAsia"/>
          <w:sz w:val="56"/>
          <w:szCs w:val="56"/>
          <w:lang w:val="ja-JP"/>
        </w:rPr>
        <w:t>"(Tai):Body</w:t>
      </w:r>
      <w:r w:rsidR="000835EE">
        <w:rPr>
          <w:rFonts w:hint="eastAsia"/>
          <w:sz w:val="56"/>
          <w:szCs w:val="56"/>
          <w:lang w:val="ja-JP"/>
        </w:rPr>
        <w:t>(</w:t>
      </w:r>
      <w:r w:rsidR="000835EE" w:rsidRPr="000835EE">
        <w:rPr>
          <w:sz w:val="56"/>
          <w:szCs w:val="56"/>
          <w:lang w:val="ja-JP"/>
        </w:rPr>
        <w:t>Object</w:t>
      </w:r>
      <w:r w:rsidR="000835EE">
        <w:rPr>
          <w:sz w:val="56"/>
          <w:szCs w:val="56"/>
          <w:lang w:val="ja-JP"/>
        </w:rPr>
        <w:t>)</w:t>
      </w:r>
    </w:p>
    <w:p w:rsidR="00622573" w:rsidRPr="00622573" w:rsidRDefault="00622573" w:rsidP="00622573">
      <w:pPr>
        <w:rPr>
          <w:sz w:val="40"/>
          <w:szCs w:val="40"/>
        </w:rPr>
      </w:pPr>
      <w:r w:rsidRPr="00622573">
        <w:rPr>
          <w:sz w:val="40"/>
          <w:szCs w:val="40"/>
        </w:rPr>
        <w:t>The God Budda is written on a target of belief.All that's my whole body.That shows the workings of the part part of a body.The "N</w:t>
      </w:r>
      <w:r w:rsidR="006137F2">
        <w:rPr>
          <w:sz w:val="40"/>
          <w:szCs w:val="40"/>
        </w:rPr>
        <w:t>a</w:t>
      </w:r>
      <w:r w:rsidRPr="00622573">
        <w:rPr>
          <w:sz w:val="40"/>
          <w:szCs w:val="40"/>
        </w:rPr>
        <w:t>m</w:t>
      </w:r>
      <w:r w:rsidR="006137F2">
        <w:rPr>
          <w:sz w:val="40"/>
          <w:szCs w:val="40"/>
        </w:rPr>
        <w:t>u</w:t>
      </w:r>
      <w:r w:rsidRPr="00622573">
        <w:rPr>
          <w:sz w:val="40"/>
          <w:szCs w:val="40"/>
        </w:rPr>
        <w:t>_Myo_Ho_Renge_Kyo" in the center is a heart.</w:t>
      </w:r>
    </w:p>
    <w:p w:rsidR="00622573" w:rsidRPr="00622573" w:rsidRDefault="00622573" w:rsidP="00622573">
      <w:pPr>
        <w:rPr>
          <w:sz w:val="40"/>
          <w:szCs w:val="40"/>
        </w:rPr>
      </w:pPr>
    </w:p>
    <w:p w:rsidR="00C36D3E" w:rsidRDefault="00622573" w:rsidP="00622573">
      <w:pPr>
        <w:rPr>
          <w:lang w:val="ja-JP"/>
        </w:rPr>
      </w:pPr>
      <w:r w:rsidRPr="00622573">
        <w:rPr>
          <w:rFonts w:hint="eastAsia"/>
          <w:sz w:val="40"/>
          <w:szCs w:val="40"/>
        </w:rPr>
        <w:t xml:space="preserve"> </w:t>
      </w:r>
      <w:r w:rsidRPr="00622573">
        <w:rPr>
          <w:rFonts w:hint="eastAsia"/>
          <w:sz w:val="40"/>
          <w:szCs w:val="40"/>
          <w:lang w:val="ja-JP"/>
        </w:rPr>
        <w:t>信仰の対象に神様仏様が書かれている。それは、全て私の五体である。それは、体の部分部分の働きを表わす。中央にある</w:t>
      </w:r>
      <w:r w:rsidRPr="00622573">
        <w:rPr>
          <w:rFonts w:hint="eastAsia"/>
          <w:sz w:val="40"/>
          <w:szCs w:val="40"/>
          <w:lang w:val="ja-JP"/>
        </w:rPr>
        <w:t>"N</w:t>
      </w:r>
      <w:r w:rsidR="006137F2">
        <w:rPr>
          <w:sz w:val="40"/>
          <w:szCs w:val="40"/>
          <w:lang w:val="ja-JP"/>
        </w:rPr>
        <w:t>a</w:t>
      </w:r>
      <w:r w:rsidRPr="00622573">
        <w:rPr>
          <w:rFonts w:hint="eastAsia"/>
          <w:sz w:val="40"/>
          <w:szCs w:val="40"/>
          <w:lang w:val="ja-JP"/>
        </w:rPr>
        <w:t>m</w:t>
      </w:r>
      <w:r w:rsidR="006137F2">
        <w:rPr>
          <w:sz w:val="40"/>
          <w:szCs w:val="40"/>
          <w:lang w:val="ja-JP"/>
        </w:rPr>
        <w:t>u</w:t>
      </w:r>
      <w:r w:rsidRPr="00622573">
        <w:rPr>
          <w:rFonts w:hint="eastAsia"/>
          <w:sz w:val="40"/>
          <w:szCs w:val="40"/>
          <w:lang w:val="ja-JP"/>
        </w:rPr>
        <w:t>_Myo_Hou_Renge_Kyo"</w:t>
      </w:r>
      <w:r w:rsidRPr="00622573">
        <w:rPr>
          <w:rFonts w:hint="eastAsia"/>
          <w:sz w:val="40"/>
          <w:szCs w:val="40"/>
          <w:lang w:val="ja-JP"/>
        </w:rPr>
        <w:t>は、心です。</w:t>
      </w:r>
    </w:p>
    <w:p w:rsidR="00C36D3E" w:rsidRDefault="00C36D3E" w:rsidP="00C36D3E"/>
    <w:p w:rsidR="00622573" w:rsidRPr="00622573" w:rsidRDefault="00705B7B" w:rsidP="00622573">
      <w:pPr>
        <w:rPr>
          <w:rFonts w:ascii="Meiryo UI" w:hAnsi="Meiryo UI"/>
          <w:sz w:val="28"/>
          <w:szCs w:val="28"/>
        </w:rPr>
      </w:pPr>
      <w:r>
        <w:rPr>
          <w:rFonts w:ascii="Meiryo UI" w:hAnsi="Meiryo UI" w:hint="eastAsia"/>
          <w:sz w:val="28"/>
          <w:szCs w:val="28"/>
        </w:rPr>
        <w:t>１）</w:t>
      </w:r>
      <w:r w:rsidR="00622573" w:rsidRPr="00622573">
        <w:rPr>
          <w:rFonts w:ascii="Meiryo UI" w:hAnsi="Meiryo UI" w:hint="eastAsia"/>
          <w:sz w:val="28"/>
          <w:szCs w:val="28"/>
        </w:rPr>
        <w:t>"四天王"(Shi_Ten_Ou):Four big king in stage of the god.(神の舞台にいる四つの大王)</w:t>
      </w:r>
    </w:p>
    <w:p w:rsidR="00622573" w:rsidRPr="00622573" w:rsidRDefault="00622573" w:rsidP="00622573">
      <w:pPr>
        <w:rPr>
          <w:rFonts w:ascii="Meiryo UI" w:hAnsi="Meiryo UI"/>
          <w:sz w:val="28"/>
          <w:szCs w:val="28"/>
        </w:rPr>
      </w:pPr>
    </w:p>
    <w:p w:rsidR="00622573" w:rsidRPr="00622573" w:rsidRDefault="00622573" w:rsidP="00622573">
      <w:pPr>
        <w:rPr>
          <w:rFonts w:ascii="Meiryo UI" w:hAnsi="Meiryo UI"/>
          <w:sz w:val="28"/>
          <w:szCs w:val="28"/>
        </w:rPr>
      </w:pPr>
      <w:r w:rsidRPr="00622573">
        <w:rPr>
          <w:rFonts w:ascii="Meiryo UI" w:hAnsi="Meiryo UI"/>
          <w:sz w:val="28"/>
          <w:szCs w:val="28"/>
        </w:rPr>
        <w:t>These are written on 4 corners of a target of belief.</w:t>
      </w:r>
    </w:p>
    <w:p w:rsidR="00622573" w:rsidRPr="00622573" w:rsidRDefault="00622573" w:rsidP="00622573">
      <w:pPr>
        <w:rPr>
          <w:rFonts w:ascii="Meiryo UI" w:hAnsi="Meiryo UI"/>
          <w:sz w:val="28"/>
          <w:szCs w:val="28"/>
        </w:rPr>
      </w:pPr>
      <w:r w:rsidRPr="00622573">
        <w:rPr>
          <w:rFonts w:ascii="Meiryo UI" w:hAnsi="Meiryo UI"/>
          <w:sz w:val="28"/>
          <w:szCs w:val="28"/>
        </w:rPr>
        <w:t>" Dai_koumokuten_king": Big. Wide. Eye. King in Stage of a god.</w:t>
      </w:r>
    </w:p>
    <w:p w:rsidR="00622573" w:rsidRPr="00622573" w:rsidRDefault="00622573" w:rsidP="00622573">
      <w:pPr>
        <w:rPr>
          <w:rFonts w:ascii="Meiryo UI" w:hAnsi="Meiryo UI"/>
          <w:sz w:val="28"/>
          <w:szCs w:val="28"/>
        </w:rPr>
      </w:pPr>
      <w:r w:rsidRPr="00622573">
        <w:rPr>
          <w:rFonts w:ascii="Meiryo UI" w:hAnsi="Meiryo UI"/>
          <w:sz w:val="28"/>
          <w:szCs w:val="28"/>
        </w:rPr>
        <w:t>" Dai_Tamonten_king": Big. A lot. It's heard. King in a stage of a god.</w:t>
      </w:r>
    </w:p>
    <w:p w:rsidR="00622573" w:rsidRPr="00622573" w:rsidRDefault="00622573" w:rsidP="00622573">
      <w:pPr>
        <w:rPr>
          <w:rFonts w:ascii="Meiryo UI" w:hAnsi="Meiryo UI"/>
          <w:sz w:val="28"/>
          <w:szCs w:val="28"/>
        </w:rPr>
      </w:pPr>
      <w:r w:rsidRPr="00622573">
        <w:rPr>
          <w:rFonts w:ascii="Meiryo UI" w:hAnsi="Meiryo UI"/>
          <w:sz w:val="28"/>
          <w:szCs w:val="28"/>
        </w:rPr>
        <w:t xml:space="preserve">" Dai_Zochoten_king": Big. </w:t>
      </w:r>
      <w:r w:rsidR="003108EF">
        <w:rPr>
          <w:rFonts w:ascii="Meiryo UI" w:hAnsi="Meiryo UI"/>
          <w:sz w:val="28"/>
          <w:szCs w:val="28"/>
        </w:rPr>
        <w:t>R</w:t>
      </w:r>
      <w:r w:rsidRPr="00622573">
        <w:rPr>
          <w:rFonts w:ascii="Meiryo UI" w:hAnsi="Meiryo UI"/>
          <w:sz w:val="28"/>
          <w:szCs w:val="28"/>
        </w:rPr>
        <w:t>ise. Long. King in a stage of a god.</w:t>
      </w:r>
    </w:p>
    <w:p w:rsidR="00622573" w:rsidRPr="00622573" w:rsidRDefault="00622573" w:rsidP="00622573">
      <w:pPr>
        <w:rPr>
          <w:rFonts w:ascii="Meiryo UI" w:hAnsi="Meiryo UI"/>
          <w:sz w:val="28"/>
          <w:szCs w:val="28"/>
        </w:rPr>
      </w:pPr>
      <w:r w:rsidRPr="00622573">
        <w:rPr>
          <w:rFonts w:ascii="Meiryo UI" w:hAnsi="Meiryo UI"/>
          <w:sz w:val="28"/>
          <w:szCs w:val="28"/>
        </w:rPr>
        <w:t>" Dai_Jikokuten_king": Big. Have. Country. King in a stage of a god.</w:t>
      </w:r>
    </w:p>
    <w:p w:rsidR="00622573" w:rsidRPr="00622573" w:rsidRDefault="00622573" w:rsidP="00622573">
      <w:pPr>
        <w:rPr>
          <w:rFonts w:ascii="Meiryo UI" w:hAnsi="Meiryo UI"/>
          <w:sz w:val="28"/>
          <w:szCs w:val="28"/>
        </w:rPr>
      </w:pPr>
    </w:p>
    <w:p w:rsidR="00622573" w:rsidRPr="00622573" w:rsidRDefault="00622573" w:rsidP="00622573">
      <w:pPr>
        <w:rPr>
          <w:rFonts w:ascii="Meiryo UI" w:hAnsi="Meiryo UI"/>
          <w:sz w:val="28"/>
          <w:szCs w:val="28"/>
        </w:rPr>
      </w:pPr>
      <w:r w:rsidRPr="00622573">
        <w:rPr>
          <w:rFonts w:ascii="Meiryo UI" w:hAnsi="Meiryo UI"/>
          <w:sz w:val="28"/>
          <w:szCs w:val="28"/>
        </w:rPr>
        <w:t>"Jikokuten".He protects an eastern country.God and the Budda live there in the country.That's a country in heaven."Koumokuten".He protects a western country.An excellent person with theory lives there."Saiho_jyodo".That's a west clear country.That's a scientific country."Tamonten".He protects a northern country.That's the country in the stage of a beast."Zochoten".He protects a southern country.That's the country where God's (the Budda) child lives.That's a galaxy.</w:t>
      </w:r>
    </w:p>
    <w:p w:rsidR="00622573" w:rsidRPr="00622573" w:rsidRDefault="00622573" w:rsidP="00622573">
      <w:pPr>
        <w:rPr>
          <w:rFonts w:ascii="Meiryo UI" w:hAnsi="Meiryo UI"/>
          <w:sz w:val="28"/>
          <w:szCs w:val="28"/>
        </w:rPr>
      </w:pPr>
      <w:r w:rsidRPr="00622573">
        <w:rPr>
          <w:rFonts w:ascii="Meiryo UI" w:hAnsi="Meiryo UI"/>
          <w:sz w:val="28"/>
          <w:szCs w:val="28"/>
        </w:rPr>
        <w:t>I write his workings."Jikokuten".He protects the person who believes."Koumokuten".He sees people."Tamonten".He hears a law."Zochoten".He stops desiring bad trick.</w:t>
      </w:r>
    </w:p>
    <w:p w:rsidR="00622573" w:rsidRPr="00622573" w:rsidRDefault="00622573" w:rsidP="00622573">
      <w:pPr>
        <w:rPr>
          <w:rFonts w:ascii="Meiryo UI" w:hAnsi="Meiryo UI"/>
          <w:sz w:val="28"/>
          <w:szCs w:val="28"/>
        </w:rPr>
      </w:pPr>
      <w:r w:rsidRPr="00622573">
        <w:rPr>
          <w:rFonts w:ascii="Meiryo UI" w:hAnsi="Meiryo UI"/>
          <w:sz w:val="28"/>
          <w:szCs w:val="28"/>
        </w:rPr>
        <w:t>I translate into the function of the body and write it."Koumokuten".Bone of an arm."Tamonten".</w:t>
      </w:r>
      <w:r w:rsidR="00037F77" w:rsidRPr="00037F77">
        <w:rPr>
          <w:rFonts w:ascii="Meiryo UI" w:hAnsi="Meiryo UI"/>
          <w:sz w:val="28"/>
          <w:szCs w:val="28"/>
        </w:rPr>
        <w:t xml:space="preserve"> </w:t>
      </w:r>
      <w:r w:rsidR="00037F77" w:rsidRPr="00622573">
        <w:rPr>
          <w:rFonts w:ascii="Meiryo UI" w:hAnsi="Meiryo UI"/>
          <w:sz w:val="28"/>
          <w:szCs w:val="28"/>
        </w:rPr>
        <w:t>Bone of a foot.</w:t>
      </w:r>
      <w:r w:rsidRPr="00622573">
        <w:rPr>
          <w:rFonts w:ascii="Meiryo UI" w:hAnsi="Meiryo UI"/>
          <w:sz w:val="28"/>
          <w:szCs w:val="28"/>
        </w:rPr>
        <w:t>"Zochoten".Breastbone."Jikokuten".</w:t>
      </w:r>
      <w:r w:rsidR="00037F77" w:rsidRPr="00037F77">
        <w:rPr>
          <w:rFonts w:ascii="Meiryo UI" w:hAnsi="Meiryo UI"/>
          <w:sz w:val="28"/>
          <w:szCs w:val="28"/>
        </w:rPr>
        <w:t xml:space="preserve"> </w:t>
      </w:r>
      <w:r w:rsidR="00037F77" w:rsidRPr="00622573">
        <w:rPr>
          <w:rFonts w:ascii="Meiryo UI" w:hAnsi="Meiryo UI"/>
          <w:sz w:val="28"/>
          <w:szCs w:val="28"/>
        </w:rPr>
        <w:t>Backbone.</w:t>
      </w:r>
    </w:p>
    <w:p w:rsidR="00622573" w:rsidRPr="00622573" w:rsidRDefault="00622573" w:rsidP="00622573">
      <w:pPr>
        <w:rPr>
          <w:rFonts w:ascii="Meiryo UI" w:hAnsi="Meiryo UI"/>
          <w:sz w:val="28"/>
          <w:szCs w:val="28"/>
        </w:rPr>
      </w:pPr>
    </w:p>
    <w:p w:rsidR="00622573" w:rsidRPr="00622573" w:rsidRDefault="00622573" w:rsidP="00622573">
      <w:pPr>
        <w:rPr>
          <w:rFonts w:ascii="Meiryo UI" w:hAnsi="Meiryo UI"/>
          <w:sz w:val="28"/>
          <w:szCs w:val="28"/>
        </w:rPr>
      </w:pP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これらは、信仰の対象の４隅に書かれる。</w:t>
      </w: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"大広目天王"：大きい。広い。目。神の舞台の王。</w:t>
      </w: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"大多聞天王"：大きい。多い。聞く。神の舞台の王。</w:t>
      </w: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"大増長天王"：大きい。増す。長い。神の舞台の王。</w:t>
      </w: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"大持国天王"：大きい。持つ。国。神の舞台の王。</w:t>
      </w:r>
    </w:p>
    <w:p w:rsidR="00622573" w:rsidRPr="00622573" w:rsidRDefault="00622573" w:rsidP="00622573">
      <w:pPr>
        <w:rPr>
          <w:rFonts w:ascii="Meiryo UI" w:hAnsi="Meiryo UI"/>
          <w:sz w:val="28"/>
          <w:szCs w:val="28"/>
        </w:rPr>
      </w:pP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持国天。彼は、東の国を守る。その国は、神様、仏様が住んでいます。それは天の国です。広目天。彼は西の国を守る。優れた理論を持った人が住んでいます。"西方浄土"。それは、西にある清らかな国です。それは、科学の国です。多聞天。彼は、北の国を守る。それは、畜生の舞台にある国です。増長天。彼は南の国を守る。それは、神様（仏様）の子が住む国です。それは、銀河です。</w:t>
      </w:r>
    </w:p>
    <w:p w:rsidR="00622573" w:rsidRPr="00622573" w:rsidRDefault="00622573" w:rsidP="00622573">
      <w:pPr>
        <w:rPr>
          <w:rFonts w:ascii="Meiryo UI" w:hAnsi="Meiryo UI"/>
          <w:sz w:val="28"/>
          <w:szCs w:val="28"/>
        </w:rPr>
      </w:pPr>
      <w:r w:rsidRPr="00622573">
        <w:rPr>
          <w:rFonts w:ascii="Meiryo UI" w:hAnsi="Meiryo UI" w:hint="eastAsia"/>
          <w:sz w:val="28"/>
          <w:szCs w:val="28"/>
        </w:rPr>
        <w:t xml:space="preserve">　私は、働きを書く。持国天。彼は、信仰する者を守る。広目天。彼は、民を見る。多聞天。彼は、法を聞く。増長天。彼は、悪だくみの欲望を止める。</w:t>
      </w:r>
    </w:p>
    <w:p w:rsidR="00C36D3E" w:rsidRPr="00622573" w:rsidRDefault="00622573" w:rsidP="00622573">
      <w:pPr>
        <w:rPr>
          <w:rFonts w:ascii="Meiryo UI" w:hAnsi="Meiryo UI"/>
          <w:sz w:val="28"/>
          <w:szCs w:val="28"/>
        </w:rPr>
      </w:pPr>
      <w:r w:rsidRPr="00622573">
        <w:rPr>
          <w:rFonts w:ascii="Meiryo UI" w:hAnsi="Meiryo UI" w:hint="eastAsia"/>
          <w:sz w:val="28"/>
          <w:szCs w:val="28"/>
        </w:rPr>
        <w:t xml:space="preserve">　私は、体の機能に訳して書く。広目天。腕の骨。多聞天。</w:t>
      </w:r>
      <w:r w:rsidR="00037F77" w:rsidRPr="00622573">
        <w:rPr>
          <w:rFonts w:ascii="Meiryo UI" w:hAnsi="Meiryo UI" w:hint="eastAsia"/>
          <w:sz w:val="28"/>
          <w:szCs w:val="28"/>
        </w:rPr>
        <w:t>足の骨。</w:t>
      </w:r>
      <w:r w:rsidRPr="00622573">
        <w:rPr>
          <w:rFonts w:ascii="Meiryo UI" w:hAnsi="Meiryo UI" w:hint="eastAsia"/>
          <w:sz w:val="28"/>
          <w:szCs w:val="28"/>
        </w:rPr>
        <w:t>増長天。胸骨。持国天。</w:t>
      </w:r>
      <w:r w:rsidR="00037F77" w:rsidRPr="00622573">
        <w:rPr>
          <w:rFonts w:ascii="Meiryo UI" w:hAnsi="Meiryo UI" w:hint="eastAsia"/>
          <w:sz w:val="28"/>
          <w:szCs w:val="28"/>
        </w:rPr>
        <w:t>背骨。</w:t>
      </w:r>
    </w:p>
    <w:p w:rsidR="00C36D3E" w:rsidRPr="00622573" w:rsidRDefault="00C36D3E" w:rsidP="00C36D3E">
      <w:pPr>
        <w:rPr>
          <w:rFonts w:ascii="Meiryo UI" w:hAnsi="Meiryo UI"/>
          <w:sz w:val="28"/>
          <w:szCs w:val="28"/>
        </w:rPr>
      </w:pPr>
    </w:p>
    <w:p w:rsidR="00622573" w:rsidRPr="00622573" w:rsidRDefault="00622573" w:rsidP="00C36D3E">
      <w:pPr>
        <w:rPr>
          <w:rFonts w:ascii="Meiryo UI" w:hAnsi="Meiryo UI"/>
          <w:sz w:val="28"/>
          <w:szCs w:val="28"/>
        </w:rPr>
      </w:pPr>
    </w:p>
    <w:p w:rsidR="00D85506" w:rsidRPr="00D85506" w:rsidRDefault="00D85506" w:rsidP="00D85506">
      <w:pPr>
        <w:rPr>
          <w:rFonts w:ascii="Meiryo UI" w:hAnsi="Meiryo UI"/>
          <w:sz w:val="28"/>
          <w:szCs w:val="28"/>
        </w:rPr>
      </w:pPr>
      <w:r>
        <w:rPr>
          <w:rFonts w:ascii="Meiryo UI" w:hAnsi="Meiryo UI" w:hint="eastAsia"/>
          <w:sz w:val="28"/>
          <w:szCs w:val="28"/>
        </w:rPr>
        <w:t>２）</w:t>
      </w:r>
      <w:r w:rsidRPr="00D85506">
        <w:rPr>
          <w:rFonts w:ascii="Meiryo UI" w:hAnsi="Meiryo UI" w:hint="eastAsia"/>
          <w:sz w:val="28"/>
          <w:szCs w:val="28"/>
        </w:rPr>
        <w:t>"諸天善神"(Syoten_zenjin):Good god in stage of various gods.(いろいろな神の舞台にいる良い神)</w:t>
      </w:r>
    </w:p>
    <w:p w:rsidR="00D85506" w:rsidRPr="00D85506" w:rsidRDefault="00D85506" w:rsidP="00D85506">
      <w:pPr>
        <w:rPr>
          <w:rFonts w:ascii="Meiryo UI" w:hAnsi="Meiryo UI"/>
          <w:sz w:val="28"/>
          <w:szCs w:val="28"/>
        </w:rPr>
      </w:pPr>
    </w:p>
    <w:p w:rsidR="00D85506" w:rsidRPr="00D85506" w:rsidRDefault="00D85506" w:rsidP="00D85506">
      <w:pPr>
        <w:rPr>
          <w:rFonts w:ascii="Meiryo UI" w:hAnsi="Meiryo UI"/>
          <w:sz w:val="28"/>
          <w:szCs w:val="28"/>
        </w:rPr>
      </w:pPr>
      <w:r w:rsidRPr="00D85506">
        <w:rPr>
          <w:rFonts w:ascii="Meiryo UI" w:hAnsi="Meiryo UI"/>
          <w:sz w:val="28"/>
          <w:szCs w:val="28"/>
        </w:rPr>
        <w:t>I write "Syoten_zenjin" of the small meaning around the body."Amaterasu_oomikami":the sky.shine.Big.God.</w:t>
      </w:r>
    </w:p>
    <w:p w:rsidR="00D85506" w:rsidRPr="00D85506" w:rsidRDefault="00D85506" w:rsidP="00D85506">
      <w:pPr>
        <w:rPr>
          <w:rFonts w:ascii="Meiryo UI" w:hAnsi="Meiryo UI"/>
          <w:sz w:val="28"/>
          <w:szCs w:val="28"/>
        </w:rPr>
      </w:pPr>
      <w:r w:rsidRPr="00D85506">
        <w:rPr>
          <w:rFonts w:ascii="Meiryo UI" w:hAnsi="Meiryo UI"/>
          <w:sz w:val="28"/>
          <w:szCs w:val="28"/>
        </w:rPr>
        <w:t>He's a god of Japan ancient times.When Buddhism was transmitted to Japan, he promised that he protected the person who believes in Buddhism.He promised that he did the good justice by an event of a gathering in the sky of imagination now.Rise in the sun. Rise at the heart.</w:t>
      </w:r>
    </w:p>
    <w:p w:rsidR="00D85506" w:rsidRPr="00D85506" w:rsidRDefault="00D85506" w:rsidP="00D85506">
      <w:pPr>
        <w:rPr>
          <w:rFonts w:ascii="Meiryo UI" w:hAnsi="Meiryo UI"/>
          <w:sz w:val="28"/>
          <w:szCs w:val="28"/>
        </w:rPr>
      </w:pPr>
      <w:r w:rsidRPr="00D85506">
        <w:rPr>
          <w:rFonts w:ascii="Meiryo UI" w:hAnsi="Meiryo UI"/>
          <w:sz w:val="28"/>
          <w:szCs w:val="28"/>
        </w:rPr>
        <w:lastRenderedPageBreak/>
        <w:t xml:space="preserve">"Syo_no_Nyorai_Shin":Burning god who carries out the behavior explained by the </w:t>
      </w:r>
      <w:r w:rsidR="00CA3C87" w:rsidRPr="00CA3C87">
        <w:rPr>
          <w:rFonts w:ascii="Meiryo UI" w:hAnsi="Meiryo UI"/>
          <w:sz w:val="28"/>
          <w:szCs w:val="28"/>
        </w:rPr>
        <w:t>scripture</w:t>
      </w:r>
      <w:r w:rsidRPr="00D85506">
        <w:rPr>
          <w:rFonts w:ascii="Meiryo UI" w:hAnsi="Meiryo UI"/>
          <w:sz w:val="28"/>
          <w:szCs w:val="28"/>
        </w:rPr>
        <w:t xml:space="preserve"> and comes to the yuan of a people.He makes desire become extinct.He makes the heart which disobeys the good justice become extinct.Heart of passion.The heart for which an object of his own belief is respected most.</w:t>
      </w:r>
    </w:p>
    <w:p w:rsidR="00D85506" w:rsidRPr="00D85506" w:rsidRDefault="00D85506" w:rsidP="00D85506">
      <w:pPr>
        <w:rPr>
          <w:rFonts w:ascii="Meiryo UI" w:hAnsi="Meiryo UI"/>
          <w:sz w:val="28"/>
          <w:szCs w:val="28"/>
        </w:rPr>
      </w:pPr>
      <w:r w:rsidRPr="00D85506">
        <w:rPr>
          <w:rFonts w:ascii="Meiryo UI" w:hAnsi="Meiryo UI"/>
          <w:sz w:val="28"/>
          <w:szCs w:val="28"/>
        </w:rPr>
        <w:t xml:space="preserve">"Hikari_no_Nyorai_Shin":Light god who carries out the behavior explained by the </w:t>
      </w:r>
      <w:r w:rsidR="00CA3C87" w:rsidRPr="00CA3C87">
        <w:rPr>
          <w:rFonts w:ascii="Meiryo UI" w:hAnsi="Meiryo UI"/>
          <w:sz w:val="28"/>
          <w:szCs w:val="28"/>
        </w:rPr>
        <w:t>scripture</w:t>
      </w:r>
      <w:r w:rsidRPr="00D85506">
        <w:rPr>
          <w:rFonts w:ascii="Meiryo UI" w:hAnsi="Meiryo UI"/>
          <w:sz w:val="28"/>
          <w:szCs w:val="28"/>
        </w:rPr>
        <w:t xml:space="preserve"> and comes to the yuan of a people.The ancient race.He gives light to the world.The energy. Charm. The appearance.He creates the world.</w:t>
      </w:r>
    </w:p>
    <w:p w:rsidR="00D85506" w:rsidRPr="00D85506" w:rsidRDefault="00D85506" w:rsidP="00D85506">
      <w:pPr>
        <w:rPr>
          <w:rFonts w:ascii="Meiryo UI" w:hAnsi="Meiryo UI"/>
          <w:sz w:val="28"/>
          <w:szCs w:val="28"/>
        </w:rPr>
      </w:pPr>
      <w:r w:rsidRPr="00D85506">
        <w:rPr>
          <w:rFonts w:ascii="Meiryo UI" w:hAnsi="Meiryo UI"/>
          <w:sz w:val="28"/>
          <w:szCs w:val="28"/>
        </w:rPr>
        <w:t>"Yami_no_Nyorai_Shin":Night god who carries out the behavior explained by the</w:t>
      </w:r>
      <w:r w:rsidR="00CA3C87">
        <w:rPr>
          <w:rFonts w:ascii="Meiryo UI" w:hAnsi="Meiryo UI" w:hint="eastAsia"/>
          <w:sz w:val="28"/>
          <w:szCs w:val="28"/>
        </w:rPr>
        <w:t xml:space="preserve"> </w:t>
      </w:r>
      <w:r w:rsidR="00CA3C87" w:rsidRPr="00CA3C87">
        <w:rPr>
          <w:rFonts w:ascii="Meiryo UI" w:hAnsi="Meiryo UI"/>
          <w:sz w:val="28"/>
          <w:szCs w:val="28"/>
        </w:rPr>
        <w:t>scripture</w:t>
      </w:r>
      <w:r w:rsidRPr="00D85506">
        <w:rPr>
          <w:rFonts w:ascii="Meiryo UI" w:hAnsi="Meiryo UI"/>
          <w:sz w:val="28"/>
          <w:szCs w:val="28"/>
        </w:rPr>
        <w:t xml:space="preserve"> and comes to the yuan of a people.The ancient race.The universe has started from light and darkness.He's its first race.He has person's heart gently.He controls desire.</w:t>
      </w:r>
    </w:p>
    <w:p w:rsidR="00D85506" w:rsidRPr="00D85506" w:rsidRDefault="00D85506" w:rsidP="00D85506">
      <w:pPr>
        <w:rPr>
          <w:rFonts w:ascii="Meiryo UI" w:hAnsi="Meiryo UI"/>
          <w:sz w:val="28"/>
          <w:szCs w:val="28"/>
        </w:rPr>
      </w:pPr>
    </w:p>
    <w:p w:rsidR="00D85506" w:rsidRPr="00D85506" w:rsidRDefault="00D85506" w:rsidP="00D85506">
      <w:pPr>
        <w:rPr>
          <w:rFonts w:ascii="Meiryo UI" w:hAnsi="Meiryo UI"/>
          <w:sz w:val="28"/>
          <w:szCs w:val="28"/>
        </w:rPr>
      </w:pPr>
    </w:p>
    <w:p w:rsidR="00D85506" w:rsidRPr="00D85506" w:rsidRDefault="00D85506" w:rsidP="00D85506">
      <w:pPr>
        <w:rPr>
          <w:rFonts w:ascii="Meiryo UI" w:hAnsi="Meiryo UI"/>
          <w:sz w:val="28"/>
          <w:szCs w:val="28"/>
        </w:rPr>
      </w:pPr>
      <w:r w:rsidRPr="00D85506">
        <w:rPr>
          <w:rFonts w:ascii="Meiryo UI" w:hAnsi="Meiryo UI" w:hint="eastAsia"/>
          <w:sz w:val="28"/>
          <w:szCs w:val="28"/>
        </w:rPr>
        <w:t>私は、狭い意味の諸天善神を肉体の周りに書く。</w:t>
      </w:r>
    </w:p>
    <w:p w:rsidR="00D85506" w:rsidRPr="00D85506" w:rsidRDefault="00D85506" w:rsidP="00D85506">
      <w:pPr>
        <w:rPr>
          <w:rFonts w:ascii="Meiryo UI" w:hAnsi="Meiryo UI"/>
          <w:sz w:val="28"/>
          <w:szCs w:val="28"/>
        </w:rPr>
      </w:pPr>
      <w:r w:rsidRPr="00D85506">
        <w:rPr>
          <w:rFonts w:ascii="Meiryo UI" w:hAnsi="Meiryo UI" w:hint="eastAsia"/>
          <w:sz w:val="28"/>
          <w:szCs w:val="28"/>
        </w:rPr>
        <w:t xml:space="preserve">　"天照大神"：空、照らす、大きい、神。</w:t>
      </w:r>
    </w:p>
    <w:p w:rsidR="00D85506" w:rsidRPr="00D85506" w:rsidRDefault="00D85506" w:rsidP="00D85506">
      <w:pPr>
        <w:rPr>
          <w:rFonts w:ascii="Meiryo UI" w:hAnsi="Meiryo UI"/>
          <w:sz w:val="28"/>
          <w:szCs w:val="28"/>
        </w:rPr>
      </w:pPr>
      <w:r w:rsidRPr="00D85506">
        <w:rPr>
          <w:rFonts w:ascii="Meiryo UI" w:hAnsi="Meiryo UI" w:hint="eastAsia"/>
          <w:sz w:val="28"/>
          <w:szCs w:val="28"/>
        </w:rPr>
        <w:t>彼は、日本古来の神です。仏法が日本に伝わった時、彼は仏法を信仰する人を守ると、彼は誓った。今、想像の空の会のイベントで、彼は良い正義を行うと、彼は誓った。育むの太陽。育むの心。</w:t>
      </w:r>
    </w:p>
    <w:p w:rsidR="00D85506" w:rsidRPr="00D85506" w:rsidRDefault="00D85506" w:rsidP="00D85506">
      <w:pPr>
        <w:rPr>
          <w:rFonts w:ascii="Meiryo UI" w:hAnsi="Meiryo UI"/>
          <w:sz w:val="28"/>
          <w:szCs w:val="28"/>
        </w:rPr>
      </w:pPr>
      <w:r w:rsidRPr="00D85506">
        <w:rPr>
          <w:rFonts w:ascii="Meiryo UI" w:hAnsi="Meiryo UI" w:hint="eastAsia"/>
          <w:sz w:val="28"/>
          <w:szCs w:val="28"/>
        </w:rPr>
        <w:t xml:space="preserve">　"焼の如来神"：</w:t>
      </w:r>
      <w:r w:rsidR="00CA3C87">
        <w:rPr>
          <w:rFonts w:ascii="Meiryo UI" w:hAnsi="Meiryo UI" w:hint="eastAsia"/>
          <w:sz w:val="28"/>
          <w:szCs w:val="28"/>
        </w:rPr>
        <w:t>経典</w:t>
      </w:r>
      <w:r w:rsidRPr="00D85506">
        <w:rPr>
          <w:rFonts w:ascii="Meiryo UI" w:hAnsi="Meiryo UI" w:hint="eastAsia"/>
          <w:sz w:val="28"/>
          <w:szCs w:val="28"/>
        </w:rPr>
        <w:t>に説かれた行動を実行し、民衆の元に来る焼の神。彼は、欲望を消滅させる。彼は、良い正義に背く心を消滅させる。情熱の心。彼自身の信仰の対象を一番尊敬する心。</w:t>
      </w:r>
    </w:p>
    <w:p w:rsidR="00D85506" w:rsidRPr="00D85506" w:rsidRDefault="00D85506" w:rsidP="00D85506">
      <w:pPr>
        <w:rPr>
          <w:rFonts w:ascii="Meiryo UI" w:hAnsi="Meiryo UI"/>
          <w:sz w:val="28"/>
          <w:szCs w:val="28"/>
        </w:rPr>
      </w:pPr>
      <w:r w:rsidRPr="00D85506">
        <w:rPr>
          <w:rFonts w:ascii="Meiryo UI" w:hAnsi="Meiryo UI" w:hint="eastAsia"/>
          <w:sz w:val="28"/>
          <w:szCs w:val="28"/>
        </w:rPr>
        <w:lastRenderedPageBreak/>
        <w:t xml:space="preserve">　"光の如来神"：</w:t>
      </w:r>
      <w:r w:rsidR="00CA3C87">
        <w:rPr>
          <w:rFonts w:ascii="Meiryo UI" w:hAnsi="Meiryo UI" w:hint="eastAsia"/>
          <w:sz w:val="28"/>
          <w:szCs w:val="28"/>
        </w:rPr>
        <w:t>経典</w:t>
      </w:r>
      <w:r w:rsidRPr="00D85506">
        <w:rPr>
          <w:rFonts w:ascii="Meiryo UI" w:hAnsi="Meiryo UI" w:hint="eastAsia"/>
          <w:sz w:val="28"/>
          <w:szCs w:val="28"/>
        </w:rPr>
        <w:t>に説かれた行動を実行し、民衆の元に来る光の神。太古の種族。彼は、世界に光を与える。エネルギー。魅力。容姿。彼は、世界を創造する。</w:t>
      </w:r>
    </w:p>
    <w:p w:rsidR="00622573" w:rsidRPr="00622573" w:rsidRDefault="00D85506" w:rsidP="00D85506">
      <w:pPr>
        <w:rPr>
          <w:rFonts w:ascii="Meiryo UI" w:hAnsi="Meiryo UI"/>
          <w:sz w:val="28"/>
          <w:szCs w:val="28"/>
        </w:rPr>
      </w:pPr>
      <w:r w:rsidRPr="00D85506">
        <w:rPr>
          <w:rFonts w:ascii="Meiryo UI" w:hAnsi="Meiryo UI" w:hint="eastAsia"/>
          <w:sz w:val="28"/>
          <w:szCs w:val="28"/>
        </w:rPr>
        <w:t xml:space="preserve">　"闇の如来神"：</w:t>
      </w:r>
      <w:r w:rsidR="00CA3C87">
        <w:rPr>
          <w:rFonts w:ascii="Meiryo UI" w:hAnsi="Meiryo UI" w:hint="eastAsia"/>
          <w:sz w:val="28"/>
          <w:szCs w:val="28"/>
        </w:rPr>
        <w:t>経典</w:t>
      </w:r>
      <w:r w:rsidRPr="00D85506">
        <w:rPr>
          <w:rFonts w:ascii="Meiryo UI" w:hAnsi="Meiryo UI" w:hint="eastAsia"/>
          <w:sz w:val="28"/>
          <w:szCs w:val="28"/>
        </w:rPr>
        <w:t>に説かれた行動を実行し、民衆の元に来る夜の神。太古の種族。宇宙は、光と闇から始まった。彼は、その最初の種族です。彼は、人の心を穏やかにする。彼は、欲望を制御する。</w:t>
      </w:r>
    </w:p>
    <w:p w:rsidR="00622573" w:rsidRPr="00622573" w:rsidRDefault="00622573" w:rsidP="00C36D3E">
      <w:pPr>
        <w:rPr>
          <w:rFonts w:ascii="Meiryo UI" w:hAnsi="Meiryo UI"/>
          <w:sz w:val="28"/>
          <w:szCs w:val="28"/>
        </w:rPr>
      </w:pPr>
    </w:p>
    <w:p w:rsidR="00F92C28" w:rsidRPr="00F92C28" w:rsidRDefault="00F92C28" w:rsidP="00F92C28">
      <w:pPr>
        <w:rPr>
          <w:rFonts w:ascii="Meiryo UI" w:hAnsi="Meiryo UI"/>
          <w:sz w:val="28"/>
          <w:szCs w:val="28"/>
        </w:rPr>
      </w:pPr>
      <w:r w:rsidRPr="00F92C28">
        <w:rPr>
          <w:rFonts w:ascii="Meiryo UI" w:hAnsi="Meiryo UI" w:hint="eastAsia"/>
          <w:sz w:val="28"/>
          <w:szCs w:val="28"/>
        </w:rPr>
        <w:t>"水子地蔵"(Mizuko_jido)：The child who flowed to water.(水に流れた子）</w:t>
      </w:r>
    </w:p>
    <w:p w:rsidR="00F92C28" w:rsidRPr="00F92C28" w:rsidRDefault="00F92C28" w:rsidP="00F92C28">
      <w:pPr>
        <w:rPr>
          <w:rFonts w:ascii="Meiryo UI" w:hAnsi="Meiryo UI"/>
          <w:sz w:val="28"/>
          <w:szCs w:val="28"/>
        </w:rPr>
      </w:pPr>
      <w:r w:rsidRPr="00F92C28">
        <w:rPr>
          <w:rFonts w:ascii="Meiryo UI" w:hAnsi="Meiryo UI"/>
          <w:sz w:val="28"/>
          <w:szCs w:val="28"/>
        </w:rPr>
        <w:t>The child wasn't born to the world.The child who died early while young than a parent.In the world after death,The child absorbs the energy.The child eats prosperity.But he hoped" Please bear for the same parent".The person who does Buddhism heard the wish.He gave all his prosperity to the child.The child returned prosperity to him and promised that it was a person who prospers by himself.He shows affection to child's parent.</w:t>
      </w:r>
    </w:p>
    <w:p w:rsidR="00F92C28" w:rsidRPr="00F92C28" w:rsidRDefault="00F92C28" w:rsidP="00F92C28">
      <w:pPr>
        <w:rPr>
          <w:rFonts w:ascii="Meiryo UI" w:hAnsi="Meiryo UI"/>
          <w:sz w:val="28"/>
          <w:szCs w:val="28"/>
        </w:rPr>
      </w:pPr>
    </w:p>
    <w:p w:rsidR="00622573" w:rsidRPr="00622573" w:rsidRDefault="00F92C28" w:rsidP="00F92C28">
      <w:pPr>
        <w:rPr>
          <w:rFonts w:ascii="Meiryo UI" w:hAnsi="Meiryo UI"/>
          <w:sz w:val="28"/>
          <w:szCs w:val="28"/>
        </w:rPr>
      </w:pPr>
      <w:r w:rsidRPr="00F92C28">
        <w:rPr>
          <w:rFonts w:ascii="Meiryo UI" w:hAnsi="Meiryo UI" w:hint="eastAsia"/>
          <w:sz w:val="28"/>
          <w:szCs w:val="28"/>
        </w:rPr>
        <w:t>その子供は、世の中に生まれなかった。親より若くして早くに死んだ子供。死後の世界で、その子供は、エネルギーを吸う。その子供は幸福を食べる。しかし、彼は、"同じ親に生まれたい"と願った。仏法を行う者が、その願いを聞いた。彼は、その子供に彼の全ての繁栄を与えた。その子供は彼に繁栄を返し、自身で繁栄する人に成ると誓った。彼は、子供の親への愛情現す。</w:t>
      </w:r>
    </w:p>
    <w:p w:rsidR="00622573" w:rsidRPr="00622573" w:rsidRDefault="00622573" w:rsidP="00C36D3E">
      <w:pPr>
        <w:rPr>
          <w:rFonts w:ascii="Meiryo UI" w:hAnsi="Meiryo UI"/>
          <w:sz w:val="28"/>
          <w:szCs w:val="28"/>
        </w:rPr>
      </w:pPr>
    </w:p>
    <w:p w:rsidR="00F92C28" w:rsidRPr="00F92C28" w:rsidRDefault="00F92C28" w:rsidP="00F92C28">
      <w:pPr>
        <w:rPr>
          <w:rFonts w:ascii="Meiryo UI" w:hAnsi="Meiryo UI"/>
          <w:sz w:val="28"/>
          <w:szCs w:val="28"/>
        </w:rPr>
      </w:pPr>
      <w:r w:rsidRPr="00F92C28">
        <w:rPr>
          <w:rFonts w:ascii="Meiryo UI" w:hAnsi="Meiryo UI" w:hint="eastAsia"/>
          <w:sz w:val="28"/>
          <w:szCs w:val="28"/>
        </w:rPr>
        <w:lastRenderedPageBreak/>
        <w:t>"口結び子"(kuchi_musubi_ko)：The child who has pursed his lips to a lie.(嘘に口を結んだ子供）</w:t>
      </w:r>
    </w:p>
    <w:p w:rsidR="00F92C28" w:rsidRPr="00F92C28" w:rsidRDefault="00F92C28" w:rsidP="00F92C28">
      <w:pPr>
        <w:rPr>
          <w:rFonts w:ascii="Meiryo UI" w:hAnsi="Meiryo UI"/>
          <w:sz w:val="28"/>
          <w:szCs w:val="28"/>
        </w:rPr>
      </w:pPr>
      <w:r w:rsidRPr="00F92C28">
        <w:rPr>
          <w:rFonts w:ascii="Meiryo UI" w:hAnsi="Meiryo UI"/>
          <w:sz w:val="28"/>
          <w:szCs w:val="28"/>
        </w:rPr>
        <w:t>The child ate the one a person threw up at heaven and lived.The child believed Buddhism.But he persecuted the priest who does a scripture of a lotus.He was in a hungry stage because of that.When promising that Amitabha Buddha did a scripture of a lotus, he entered the Budda's stage together, too.He doesn't lie and speaks about the truth.</w:t>
      </w:r>
    </w:p>
    <w:p w:rsidR="00F92C28" w:rsidRPr="00F92C28" w:rsidRDefault="00F92C28" w:rsidP="00F92C28">
      <w:pPr>
        <w:rPr>
          <w:rFonts w:ascii="Meiryo UI" w:hAnsi="Meiryo UI"/>
          <w:sz w:val="28"/>
          <w:szCs w:val="28"/>
        </w:rPr>
      </w:pPr>
    </w:p>
    <w:p w:rsidR="00622573" w:rsidRPr="00622573" w:rsidRDefault="00F92C28" w:rsidP="00F92C28">
      <w:pPr>
        <w:rPr>
          <w:rFonts w:ascii="Meiryo UI" w:hAnsi="Meiryo UI"/>
          <w:sz w:val="28"/>
          <w:szCs w:val="28"/>
        </w:rPr>
      </w:pPr>
      <w:r w:rsidRPr="00F92C28">
        <w:rPr>
          <w:rFonts w:ascii="Meiryo UI" w:hAnsi="Meiryo UI" w:hint="eastAsia"/>
          <w:sz w:val="28"/>
          <w:szCs w:val="28"/>
        </w:rPr>
        <w:t>その子供は、天国で、人の吐いたものを食べ、そして、生きていた。その子供は、仏法を信じた。しかし、彼は、蓮の経典を行う僧を迫害した。彼は、それが原因で空腹の舞台にいた。阿弥陀仏が蓮の経典を行うと誓ったとき、彼も一緒に仏様の舞台に入った。彼は、嘘をつかない、そして、真実を話す。</w:t>
      </w:r>
    </w:p>
    <w:p w:rsidR="00622573" w:rsidRPr="00622573" w:rsidRDefault="00622573" w:rsidP="00C36D3E">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"妖精"(Fairy)</w:t>
      </w:r>
    </w:p>
    <w:p w:rsidR="005E08D4" w:rsidRPr="005E08D4" w:rsidRDefault="005E08D4" w:rsidP="005E08D4">
      <w:pPr>
        <w:rPr>
          <w:rFonts w:ascii="Meiryo UI" w:hAnsi="Meiryo UI"/>
          <w:sz w:val="28"/>
          <w:szCs w:val="28"/>
        </w:rPr>
      </w:pPr>
      <w:r w:rsidRPr="005E08D4">
        <w:rPr>
          <w:rFonts w:ascii="Meiryo UI" w:hAnsi="Meiryo UI"/>
          <w:sz w:val="28"/>
          <w:szCs w:val="28"/>
        </w:rPr>
        <w:t>The feeling that a person serves God and the Budda was transmitted through itself and itself was deified.Thing, creature, nature and the heart by which a person loves the sky and the ground.</w:t>
      </w:r>
    </w:p>
    <w:p w:rsidR="005E08D4" w:rsidRPr="005E08D4" w:rsidRDefault="005E08D4" w:rsidP="005E08D4">
      <w:pPr>
        <w:rPr>
          <w:rFonts w:ascii="Meiryo UI" w:hAnsi="Meiryo UI"/>
          <w:sz w:val="28"/>
          <w:szCs w:val="28"/>
        </w:rPr>
      </w:pPr>
    </w:p>
    <w:p w:rsidR="00622573" w:rsidRDefault="005E08D4" w:rsidP="005E08D4">
      <w:pPr>
        <w:rPr>
          <w:rFonts w:ascii="Meiryo UI" w:hAnsi="Meiryo UI"/>
          <w:sz w:val="28"/>
          <w:szCs w:val="28"/>
        </w:rPr>
      </w:pPr>
      <w:r w:rsidRPr="005E08D4">
        <w:rPr>
          <w:rFonts w:ascii="Meiryo UI" w:hAnsi="Meiryo UI" w:hint="eastAsia"/>
          <w:sz w:val="28"/>
          <w:szCs w:val="28"/>
        </w:rPr>
        <w:t>そのものは、人が神様や仏様に仕える気持ちが伝わり、そして、そのものは神化した。もの、生き物、自然、人が空と地面を愛する心。</w:t>
      </w:r>
    </w:p>
    <w:p w:rsid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"天使"(Angel)</w:t>
      </w:r>
    </w:p>
    <w:p w:rsidR="005E08D4" w:rsidRPr="005E08D4" w:rsidRDefault="005E08D4" w:rsidP="005E08D4">
      <w:pPr>
        <w:rPr>
          <w:rFonts w:ascii="Meiryo UI" w:hAnsi="Meiryo UI"/>
          <w:sz w:val="28"/>
          <w:szCs w:val="28"/>
        </w:rPr>
      </w:pPr>
      <w:r w:rsidRPr="005E08D4">
        <w:rPr>
          <w:rFonts w:ascii="Meiryo UI" w:hAnsi="Meiryo UI"/>
          <w:sz w:val="28"/>
          <w:szCs w:val="28"/>
        </w:rPr>
        <w:t>He serves God.And he changes nature.He punishes the person who defies God.When the universe becomes extinct, he chooses and rescues one person.Then he chose the person who does Buddhism.At Armageddon, an angel judged a person. But an angel judged himself. And He promised that He did the good justice.Its role is to be serviceable for the God Budda.</w:t>
      </w:r>
    </w:p>
    <w:p w:rsidR="005E08D4" w:rsidRPr="005E08D4" w:rsidRDefault="005E08D4" w:rsidP="005E08D4">
      <w:pPr>
        <w:rPr>
          <w:rFonts w:ascii="Meiryo UI" w:hAnsi="Meiryo UI"/>
          <w:sz w:val="28"/>
          <w:szCs w:val="28"/>
        </w:rPr>
      </w:pPr>
    </w:p>
    <w:p w:rsidR="005E08D4" w:rsidRDefault="005E08D4" w:rsidP="005E08D4">
      <w:pPr>
        <w:rPr>
          <w:rFonts w:ascii="Meiryo UI" w:hAnsi="Meiryo UI"/>
          <w:sz w:val="28"/>
          <w:szCs w:val="28"/>
        </w:rPr>
      </w:pPr>
      <w:r w:rsidRPr="005E08D4">
        <w:rPr>
          <w:rFonts w:ascii="Meiryo UI" w:hAnsi="Meiryo UI" w:hint="eastAsia"/>
          <w:sz w:val="28"/>
          <w:szCs w:val="28"/>
        </w:rPr>
        <w:t>彼は、神様に仕える。そして、彼は自然を動かす。彼は、神様に逆らう者を罰する。宇宙が消滅するとき、彼は一人を選び、救う。その時、彼は、仏法を行う人を選んだ。アルマゲドンの時、天使は人を裁いた。しかし、天使自身を裁いた。そして、良い正義を行うと誓った。その役は、神様仏様に仕えることです。</w:t>
      </w:r>
    </w:p>
    <w:p w:rsidR="005E08D4" w:rsidRDefault="005E08D4" w:rsidP="005E08D4">
      <w:pPr>
        <w:rPr>
          <w:rFonts w:ascii="Meiryo UI" w:hAnsi="Meiryo UI"/>
          <w:sz w:val="28"/>
          <w:szCs w:val="28"/>
        </w:rPr>
      </w:pPr>
    </w:p>
    <w:p w:rsidR="00A14D0E" w:rsidRDefault="005E08D4" w:rsidP="005E08D4">
      <w:pPr>
        <w:rPr>
          <w:rFonts w:ascii="Meiryo UI" w:hAnsi="Meiryo UI"/>
          <w:sz w:val="28"/>
          <w:szCs w:val="28"/>
        </w:rPr>
      </w:pPr>
      <w:r w:rsidRPr="005E08D4">
        <w:rPr>
          <w:rFonts w:ascii="Meiryo UI" w:hAnsi="Meiryo UI" w:hint="eastAsia"/>
          <w:sz w:val="28"/>
          <w:szCs w:val="28"/>
        </w:rPr>
        <w:t>"</w:t>
      </w:r>
      <w:r w:rsidR="009417D0" w:rsidRPr="009417D0">
        <w:rPr>
          <w:rFonts w:ascii="Meiryo UI" w:hAnsi="Meiryo UI" w:hint="eastAsia"/>
          <w:sz w:val="28"/>
          <w:szCs w:val="28"/>
        </w:rPr>
        <w:t>死の神仏。</w:t>
      </w:r>
      <w:r w:rsidRPr="005E08D4">
        <w:rPr>
          <w:rFonts w:ascii="Meiryo UI" w:hAnsi="Meiryo UI" w:hint="eastAsia"/>
          <w:sz w:val="28"/>
          <w:szCs w:val="28"/>
        </w:rPr>
        <w:t>"(</w:t>
      </w:r>
      <w:r w:rsidR="00A14D0E" w:rsidRPr="00A14D0E">
        <w:rPr>
          <w:rFonts w:ascii="Meiryo UI" w:hAnsi="Meiryo UI"/>
          <w:sz w:val="28"/>
          <w:szCs w:val="28"/>
        </w:rPr>
        <w:t>Death_God,Dath_Buda</w:t>
      </w:r>
      <w:r w:rsidRPr="005E08D4">
        <w:rPr>
          <w:rFonts w:ascii="Meiryo UI" w:hAnsi="Meiryo UI" w:hint="eastAsia"/>
          <w:sz w:val="28"/>
          <w:szCs w:val="28"/>
        </w:rPr>
        <w:t>)：死を運ぶ神様(The God who carries death)</w:t>
      </w:r>
    </w:p>
    <w:p w:rsidR="00A14D0E" w:rsidRPr="00A14D0E" w:rsidRDefault="00A14D0E" w:rsidP="00A14D0E">
      <w:pPr>
        <w:rPr>
          <w:rFonts w:ascii="Meiryo UI" w:hAnsi="Meiryo UI"/>
          <w:sz w:val="28"/>
          <w:szCs w:val="28"/>
        </w:rPr>
      </w:pPr>
      <w:r w:rsidRPr="00A14D0E">
        <w:rPr>
          <w:rFonts w:ascii="Meiryo UI" w:hAnsi="Meiryo UI"/>
          <w:sz w:val="28"/>
          <w:szCs w:val="28"/>
        </w:rPr>
        <w:t>A bodhisattva gathers with people of light and dark people</w:t>
      </w:r>
      <w:r w:rsidR="005B10C4">
        <w:rPr>
          <w:rFonts w:ascii="Meiryo UI" w:hAnsi="Meiryo UI"/>
          <w:sz w:val="28"/>
          <w:szCs w:val="28"/>
        </w:rPr>
        <w:t>(people of night)</w:t>
      </w:r>
      <w:r w:rsidRPr="00A14D0E">
        <w:rPr>
          <w:rFonts w:ascii="Meiryo UI" w:hAnsi="Meiryo UI"/>
          <w:sz w:val="28"/>
          <w:szCs w:val="28"/>
        </w:rPr>
        <w:t>, and they'll be the "Death_God,Dath_Buda".For one, Death God.For two, disease.For three,The Budda who makes the thing important.For Four,The Budda who makes the Doll important.For five, devil.For Six, The country where the dead are sent to.</w:t>
      </w:r>
    </w:p>
    <w:p w:rsidR="00A14D0E" w:rsidRPr="00A14D0E" w:rsidRDefault="00A14D0E" w:rsidP="00A14D0E">
      <w:pPr>
        <w:rPr>
          <w:rFonts w:ascii="Meiryo UI" w:hAnsi="Meiryo UI"/>
          <w:sz w:val="28"/>
          <w:szCs w:val="28"/>
        </w:rPr>
      </w:pPr>
    </w:p>
    <w:p w:rsidR="00A14D0E" w:rsidRDefault="00A14D0E" w:rsidP="00A14D0E">
      <w:pPr>
        <w:rPr>
          <w:rFonts w:ascii="Meiryo UI" w:hAnsi="Meiryo UI"/>
          <w:sz w:val="28"/>
          <w:szCs w:val="28"/>
        </w:rPr>
      </w:pPr>
      <w:r w:rsidRPr="00A14D0E">
        <w:rPr>
          <w:rFonts w:ascii="Meiryo UI" w:hAnsi="Meiryo UI" w:hint="eastAsia"/>
          <w:sz w:val="28"/>
          <w:szCs w:val="28"/>
        </w:rPr>
        <w:lastRenderedPageBreak/>
        <w:t>死の神仏に、光の民と闇の民と菩薩が集いて成る。一に死神あり。二に病魔あり。三に物の仏あり。四に人形の仏、五に悪魔。六に冥途の国。</w:t>
      </w:r>
    </w:p>
    <w:p w:rsidR="00A14D0E" w:rsidRDefault="00A14D0E" w:rsidP="00A14D0E">
      <w:pPr>
        <w:rPr>
          <w:rFonts w:ascii="Meiryo UI" w:hAnsi="Meiryo UI"/>
          <w:sz w:val="28"/>
          <w:szCs w:val="28"/>
        </w:rPr>
      </w:pPr>
    </w:p>
    <w:p w:rsidR="00A14D0E" w:rsidRPr="00A14D0E" w:rsidRDefault="00A14D0E" w:rsidP="00A14D0E">
      <w:pPr>
        <w:rPr>
          <w:rFonts w:ascii="Meiryo UI" w:hAnsi="Meiryo UI"/>
          <w:sz w:val="28"/>
          <w:szCs w:val="28"/>
        </w:rPr>
      </w:pPr>
      <w:r w:rsidRPr="00A14D0E">
        <w:rPr>
          <w:rFonts w:ascii="Meiryo UI" w:hAnsi="Meiryo UI"/>
          <w:sz w:val="28"/>
          <w:szCs w:val="28"/>
        </w:rPr>
        <w:t>For one, Death God.</w:t>
      </w:r>
    </w:p>
    <w:p w:rsidR="00A14D0E" w:rsidRPr="00A14D0E" w:rsidRDefault="00A14D0E" w:rsidP="00A14D0E">
      <w:pPr>
        <w:rPr>
          <w:rFonts w:ascii="Meiryo UI" w:hAnsi="Meiryo UI"/>
          <w:sz w:val="28"/>
          <w:szCs w:val="28"/>
        </w:rPr>
      </w:pPr>
      <w:r w:rsidRPr="00A14D0E">
        <w:rPr>
          <w:rFonts w:ascii="Meiryo UI" w:hAnsi="Meiryo UI"/>
          <w:sz w:val="28"/>
          <w:szCs w:val="28"/>
        </w:rPr>
        <w:t>Death God of Japan.He was protecting the person who does a scripture of a lotus.Therefore he hid in the shadow and was killing a person.But his heart became nervous by the crime.When having that, he "do Buddhism", voice was heard.He noticed disobeying Buddhism.And he promised that he does the good justice.The heart which not kill.The heart which loves and punishes a person.</w:t>
      </w:r>
      <w:r w:rsidRPr="00A14D0E">
        <w:t xml:space="preserve"> </w:t>
      </w:r>
      <w:r w:rsidRPr="00A14D0E">
        <w:rPr>
          <w:rFonts w:ascii="Meiryo UI" w:hAnsi="Meiryo UI"/>
          <w:sz w:val="28"/>
          <w:szCs w:val="28"/>
        </w:rPr>
        <w:t>He falls behind with a bodhisattva. He lives in the Buddha land in the West.</w:t>
      </w:r>
    </w:p>
    <w:p w:rsidR="00A14D0E" w:rsidRPr="00A14D0E" w:rsidRDefault="00A14D0E" w:rsidP="00A14D0E">
      <w:pPr>
        <w:rPr>
          <w:rFonts w:ascii="Meiryo UI" w:hAnsi="Meiryo UI"/>
          <w:sz w:val="28"/>
          <w:szCs w:val="28"/>
        </w:rPr>
      </w:pPr>
      <w:r w:rsidRPr="00A14D0E">
        <w:rPr>
          <w:rFonts w:ascii="Meiryo UI" w:hAnsi="Meiryo UI"/>
          <w:sz w:val="28"/>
          <w:szCs w:val="28"/>
        </w:rPr>
        <w:t>Death God of Western countries.Death God of Modern.The God who controls death."When a king of a devil believed Buddhism, the God will be the bodhisattva which controls life and death." and, there is a prediction and the God follows that.The God lives by "the country where death is controlled".</w:t>
      </w:r>
    </w:p>
    <w:p w:rsidR="005E08D4" w:rsidRPr="005E08D4" w:rsidRDefault="00A14D0E" w:rsidP="00A14D0E">
      <w:pPr>
        <w:rPr>
          <w:rFonts w:ascii="Meiryo UI" w:hAnsi="Meiryo UI"/>
          <w:sz w:val="28"/>
          <w:szCs w:val="28"/>
        </w:rPr>
      </w:pPr>
      <w:r w:rsidRPr="00A14D0E">
        <w:rPr>
          <w:rFonts w:ascii="Meiryo UI" w:hAnsi="Meiryo UI"/>
          <w:sz w:val="28"/>
          <w:szCs w:val="28"/>
        </w:rPr>
        <w:t>Hades (king of an underground circle) and resident.He decided to live as people with a bodhisattva and a bodhisattva in "the country where death is controlled".</w:t>
      </w:r>
    </w:p>
    <w:p w:rsidR="00A14D0E" w:rsidRPr="00A14D0E" w:rsidRDefault="00A14D0E" w:rsidP="00A14D0E">
      <w:pPr>
        <w:rPr>
          <w:rFonts w:ascii="Meiryo UI" w:hAnsi="Meiryo UI"/>
          <w:sz w:val="28"/>
          <w:szCs w:val="28"/>
        </w:rPr>
      </w:pPr>
      <w:r w:rsidRPr="00A14D0E">
        <w:rPr>
          <w:rFonts w:ascii="Meiryo UI" w:hAnsi="Meiryo UI" w:hint="eastAsia"/>
          <w:sz w:val="28"/>
          <w:szCs w:val="28"/>
        </w:rPr>
        <w:t>一に死神。</w:t>
      </w:r>
    </w:p>
    <w:p w:rsidR="005E08D4" w:rsidRDefault="00A14D0E" w:rsidP="00A14D0E">
      <w:pPr>
        <w:rPr>
          <w:rFonts w:ascii="Meiryo UI" w:hAnsi="Meiryo UI"/>
          <w:sz w:val="28"/>
          <w:szCs w:val="28"/>
        </w:rPr>
      </w:pPr>
      <w:r w:rsidRPr="00A14D0E">
        <w:rPr>
          <w:rFonts w:ascii="Meiryo UI" w:hAnsi="Meiryo UI" w:hint="eastAsia"/>
          <w:sz w:val="28"/>
          <w:szCs w:val="28"/>
        </w:rPr>
        <w:t>日本の死神。</w:t>
      </w:r>
      <w:r w:rsidR="005E08D4" w:rsidRPr="005E08D4">
        <w:rPr>
          <w:rFonts w:ascii="Meiryo UI" w:hAnsi="Meiryo UI" w:hint="eastAsia"/>
          <w:sz w:val="28"/>
          <w:szCs w:val="28"/>
        </w:rPr>
        <w:t>彼は、蓮の経典を行う者を守っていた。彼は、そのため影に隠れて人を殺していた。しかし、その罪で彼の心は神経質になっていた。ある時、彼は「自ら仏法を行いなさい」との声を聞いた。彼は、仏法に背いていたことに気づいた。そして、彼は良</w:t>
      </w:r>
      <w:r w:rsidR="005E08D4" w:rsidRPr="005E08D4">
        <w:rPr>
          <w:rFonts w:ascii="Meiryo UI" w:hAnsi="Meiryo UI" w:hint="eastAsia"/>
          <w:sz w:val="28"/>
          <w:szCs w:val="28"/>
        </w:rPr>
        <w:lastRenderedPageBreak/>
        <w:t>い正義を行うことを誓った。殺生をしない心。人を愛し罰する心。</w:t>
      </w:r>
      <w:r w:rsidRPr="00A14D0E">
        <w:rPr>
          <w:rFonts w:ascii="Meiryo UI" w:hAnsi="Meiryo UI" w:hint="eastAsia"/>
          <w:sz w:val="28"/>
          <w:szCs w:val="28"/>
        </w:rPr>
        <w:t>後に菩薩となる。西方浄土に住む。</w:t>
      </w:r>
    </w:p>
    <w:p w:rsidR="005473C1" w:rsidRPr="005473C1" w:rsidRDefault="005473C1" w:rsidP="005473C1">
      <w:pPr>
        <w:rPr>
          <w:rFonts w:ascii="Meiryo UI" w:hAnsi="Meiryo UI"/>
          <w:sz w:val="28"/>
          <w:szCs w:val="28"/>
        </w:rPr>
      </w:pPr>
      <w:r w:rsidRPr="005473C1">
        <w:rPr>
          <w:rFonts w:ascii="Meiryo UI" w:hAnsi="Meiryo UI" w:hint="eastAsia"/>
          <w:sz w:val="28"/>
          <w:szCs w:val="28"/>
        </w:rPr>
        <w:t>西洋の死神。近代の死神。死を司る神であったが、魔族の王が仏法を信じた時、生死を司る菩薩になると予言がありそれに従う。死を司る国で暮らす。</w:t>
      </w:r>
    </w:p>
    <w:p w:rsidR="005473C1" w:rsidRDefault="005473C1" w:rsidP="005473C1">
      <w:pPr>
        <w:rPr>
          <w:rFonts w:ascii="Meiryo UI" w:hAnsi="Meiryo UI"/>
          <w:sz w:val="28"/>
          <w:szCs w:val="28"/>
        </w:rPr>
      </w:pPr>
      <w:r w:rsidRPr="005473C1">
        <w:rPr>
          <w:rFonts w:ascii="Meiryo UI" w:hAnsi="Meiryo UI" w:hint="eastAsia"/>
          <w:sz w:val="28"/>
          <w:szCs w:val="28"/>
        </w:rPr>
        <w:t>ハデス（地下界の王）と住民。死を司る国に菩薩と菩薩に従う民として暮らすこととした。</w:t>
      </w:r>
    </w:p>
    <w:p w:rsidR="005473C1" w:rsidRPr="005473C1" w:rsidRDefault="005473C1" w:rsidP="005473C1">
      <w:pPr>
        <w:rPr>
          <w:rFonts w:ascii="Meiryo UI" w:hAnsi="Meiryo UI"/>
          <w:sz w:val="28"/>
          <w:szCs w:val="28"/>
        </w:rPr>
      </w:pPr>
      <w:r w:rsidRPr="005473C1">
        <w:rPr>
          <w:rFonts w:ascii="Meiryo UI" w:hAnsi="Meiryo UI"/>
          <w:sz w:val="28"/>
          <w:szCs w:val="28"/>
        </w:rPr>
        <w:t>For two, disease.</w:t>
      </w:r>
    </w:p>
    <w:p w:rsidR="005473C1" w:rsidRPr="005473C1" w:rsidRDefault="005473C1" w:rsidP="005473C1">
      <w:pPr>
        <w:rPr>
          <w:rFonts w:ascii="Meiryo UI" w:hAnsi="Meiryo UI"/>
          <w:sz w:val="28"/>
          <w:szCs w:val="28"/>
        </w:rPr>
      </w:pPr>
      <w:r w:rsidRPr="005473C1">
        <w:rPr>
          <w:rFonts w:ascii="Meiryo UI" w:hAnsi="Meiryo UI"/>
          <w:sz w:val="28"/>
          <w:szCs w:val="28"/>
        </w:rPr>
        <w:t>The God harbors a virus of a disease in the body.</w:t>
      </w:r>
      <w:r w:rsidR="00397488" w:rsidRPr="00397488">
        <w:t xml:space="preserve"> </w:t>
      </w:r>
      <w:r w:rsidR="00397488" w:rsidRPr="00397488">
        <w:rPr>
          <w:rFonts w:ascii="Meiryo UI" w:hAnsi="Meiryo UI"/>
          <w:sz w:val="28"/>
          <w:szCs w:val="28"/>
        </w:rPr>
        <w:t>He was sending a disease to the person by the cause of the person.</w:t>
      </w:r>
      <w:r w:rsidRPr="005473C1">
        <w:rPr>
          <w:rFonts w:ascii="Meiryo UI" w:hAnsi="Meiryo UI"/>
          <w:sz w:val="28"/>
          <w:szCs w:val="28"/>
        </w:rPr>
        <w:t>When a king of a devil created a law, the God will be the bodhisattva which controls life and death.The virus for a body of a bodhisattva became a fairy.But, that's made only by" the country where death is controlled".The person who died of a disease is born in the country.The animal which died of a disease is also born in the country.</w:t>
      </w:r>
    </w:p>
    <w:p w:rsidR="009E52C8" w:rsidRDefault="009E52C8" w:rsidP="005473C1">
      <w:pPr>
        <w:rPr>
          <w:rFonts w:ascii="Meiryo UI" w:hAnsi="Meiryo UI"/>
          <w:sz w:val="28"/>
          <w:szCs w:val="28"/>
        </w:rPr>
      </w:pPr>
    </w:p>
    <w:p w:rsidR="005473C1" w:rsidRPr="005473C1" w:rsidRDefault="005473C1" w:rsidP="005473C1">
      <w:pPr>
        <w:rPr>
          <w:rFonts w:ascii="Meiryo UI" w:hAnsi="Meiryo UI"/>
          <w:sz w:val="28"/>
          <w:szCs w:val="28"/>
        </w:rPr>
      </w:pPr>
      <w:r w:rsidRPr="005473C1">
        <w:rPr>
          <w:rFonts w:ascii="Meiryo UI" w:hAnsi="Meiryo UI" w:hint="eastAsia"/>
          <w:sz w:val="28"/>
          <w:szCs w:val="28"/>
        </w:rPr>
        <w:t>二に病魔。</w:t>
      </w:r>
    </w:p>
    <w:p w:rsidR="005473C1" w:rsidRDefault="005473C1" w:rsidP="005473C1">
      <w:pPr>
        <w:rPr>
          <w:rFonts w:ascii="Meiryo UI" w:hAnsi="Meiryo UI"/>
          <w:sz w:val="28"/>
          <w:szCs w:val="28"/>
        </w:rPr>
      </w:pPr>
      <w:r w:rsidRPr="005473C1">
        <w:rPr>
          <w:rFonts w:ascii="Meiryo UI" w:hAnsi="Meiryo UI" w:hint="eastAsia"/>
          <w:sz w:val="28"/>
          <w:szCs w:val="28"/>
        </w:rPr>
        <w:t>病のウイルスを身に宿す。因に従い病を送っていた。魔族の王が立教した時、死を司る菩薩に成る。身のウイルスは妖精になる。ただし、死を司る国でのみである。病魔で死んだ動物や人間はその国に生まれる。</w:t>
      </w:r>
    </w:p>
    <w:p w:rsidR="005473C1" w:rsidRDefault="005473C1" w:rsidP="005473C1">
      <w:pPr>
        <w:rPr>
          <w:rFonts w:ascii="Meiryo UI" w:hAnsi="Meiryo UI"/>
          <w:sz w:val="28"/>
          <w:szCs w:val="28"/>
        </w:rPr>
      </w:pPr>
    </w:p>
    <w:p w:rsidR="009E52C8" w:rsidRDefault="009E52C8" w:rsidP="005473C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sz w:val="28"/>
          <w:szCs w:val="28"/>
        </w:rPr>
        <w:lastRenderedPageBreak/>
        <w:t>For three,The Budda who makes the thing important.</w:t>
      </w:r>
    </w:p>
    <w:p w:rsidR="00C02491" w:rsidRPr="00C02491" w:rsidRDefault="00C02491" w:rsidP="00C02491">
      <w:pPr>
        <w:rPr>
          <w:rFonts w:ascii="Meiryo UI" w:hAnsi="Meiryo UI"/>
          <w:sz w:val="28"/>
          <w:szCs w:val="28"/>
        </w:rPr>
      </w:pPr>
      <w:r w:rsidRPr="00C02491">
        <w:rPr>
          <w:rFonts w:ascii="Meiryo UI" w:hAnsi="Meiryo UI"/>
          <w:sz w:val="28"/>
          <w:szCs w:val="28"/>
        </w:rPr>
        <w:t>When a Buddhism person made a devil believe Buddhism for the first time.A Buddhism person received the power.He invented the bodhisattva which cleans a town by its power.When a Buddhism person created a sutra, a bodhisattva was the national resident.The bodhisattva makes trash become extinct."Homonymous God" fond of cleanliness also lives.Plankton in a sea.That's born in a fairy.The animals which ate trash and died and fish, etc. are born in the country.The animal which died in case of iron and a fish are also born in the country.</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三に物の仏。</w:t>
      </w:r>
    </w:p>
    <w:p w:rsidR="00C02491" w:rsidRPr="00C02491" w:rsidRDefault="00C02491" w:rsidP="00C02491">
      <w:pPr>
        <w:rPr>
          <w:rFonts w:ascii="Meiryo UI" w:hAnsi="Meiryo UI"/>
          <w:sz w:val="28"/>
          <w:szCs w:val="28"/>
        </w:rPr>
      </w:pPr>
      <w:r w:rsidRPr="00C02491">
        <w:rPr>
          <w:rFonts w:ascii="Meiryo UI" w:hAnsi="Meiryo UI" w:hint="eastAsia"/>
          <w:sz w:val="28"/>
          <w:szCs w:val="28"/>
        </w:rPr>
        <w:t>はじめて、仏法者が悪魔を仏法に帰依さした時、力を授かった。その力で街を清掃する菩薩を生みだした。仏法者が立経したとき、物の仏の国の住人となった。ゴミを自然に帰依させる。きれい好きな同名天も暮らす。海のプランクトン。妖精に生まれる。ゴミを食べて死んだ動物、魚等は、物の仏の国に生まれる。鉄に当たって死んだ動物、魚も物の仏の国に生まれる。</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sz w:val="28"/>
          <w:szCs w:val="28"/>
        </w:rPr>
        <w:t>For Four,The Budda who makes the Doll important.</w:t>
      </w:r>
    </w:p>
    <w:p w:rsidR="00C02491" w:rsidRPr="00C02491" w:rsidRDefault="00C02491" w:rsidP="00C02491">
      <w:pPr>
        <w:rPr>
          <w:rFonts w:ascii="Meiryo UI" w:hAnsi="Meiryo UI"/>
          <w:sz w:val="28"/>
          <w:szCs w:val="28"/>
        </w:rPr>
      </w:pPr>
      <w:r w:rsidRPr="00C02491">
        <w:rPr>
          <w:rFonts w:ascii="Meiryo UI" w:hAnsi="Meiryo UI"/>
          <w:sz w:val="28"/>
          <w:szCs w:val="28"/>
        </w:rPr>
        <w:t xml:space="preserve">When Circe liked a man and a lady, I brought you to the island and kept. When she got tired, she was changing them to an animal person and cattle by magic.They'll be an animal person in the </w:t>
      </w:r>
      <w:r w:rsidRPr="00C02491">
        <w:rPr>
          <w:rFonts w:ascii="Meiryo UI" w:hAnsi="Meiryo UI"/>
          <w:sz w:val="28"/>
          <w:szCs w:val="28"/>
        </w:rPr>
        <w:lastRenderedPageBreak/>
        <w:t>evening. And when they got the sun, it was a doll.They worked by a show tent.</w:t>
      </w:r>
    </w:p>
    <w:p w:rsidR="00C02491" w:rsidRPr="00C02491" w:rsidRDefault="00C02491" w:rsidP="00C02491">
      <w:pPr>
        <w:rPr>
          <w:rFonts w:ascii="Meiryo UI" w:hAnsi="Meiryo UI"/>
          <w:sz w:val="28"/>
          <w:szCs w:val="28"/>
        </w:rPr>
      </w:pPr>
      <w:r w:rsidRPr="00C02491">
        <w:rPr>
          <w:rFonts w:ascii="Meiryo UI" w:hAnsi="Meiryo UI"/>
          <w:sz w:val="28"/>
          <w:szCs w:val="28"/>
        </w:rPr>
        <w:t>But they meet one Buddhism person.They made the various pinpricks a Buddhism person.A Buddhism person persevered and felt an animal person pitifully.An animal person and Circe knew the heart, and a Buddhism person promised that they believe.</w:t>
      </w:r>
    </w:p>
    <w:p w:rsidR="00C02491" w:rsidRPr="00C02491" w:rsidRDefault="00C02491" w:rsidP="00C02491">
      <w:pPr>
        <w:rPr>
          <w:rFonts w:ascii="Meiryo UI" w:hAnsi="Meiryo UI"/>
          <w:sz w:val="28"/>
          <w:szCs w:val="28"/>
        </w:rPr>
      </w:pPr>
      <w:r w:rsidRPr="00C02491">
        <w:rPr>
          <w:rFonts w:ascii="Meiryo UI" w:hAnsi="Meiryo UI"/>
          <w:sz w:val="28"/>
          <w:szCs w:val="28"/>
        </w:rPr>
        <w:t>And when a Buddhism person created a sutra, they were the Budda of a doll.Circe will be a goddess of a doll.The Budda of a doll makes the doll a person and makes them live in a country of" the Budda who makes the thing important".A devil made the man the male animal person who has disappeared.They become an animal person by its cause.</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四に人形の仏。（人形の死を司る）。</w:t>
      </w:r>
    </w:p>
    <w:p w:rsidR="00C02491" w:rsidRPr="00C02491" w:rsidRDefault="00C02491" w:rsidP="00C02491">
      <w:pPr>
        <w:rPr>
          <w:rFonts w:ascii="Meiryo UI" w:hAnsi="Meiryo UI"/>
          <w:sz w:val="28"/>
          <w:szCs w:val="28"/>
        </w:rPr>
      </w:pPr>
      <w:r w:rsidRPr="00C02491">
        <w:rPr>
          <w:rFonts w:ascii="Meiryo UI" w:hAnsi="Meiryo UI" w:hint="eastAsia"/>
          <w:sz w:val="28"/>
          <w:szCs w:val="28"/>
        </w:rPr>
        <w:t>キルケーは、気に入った人間の男や女性がいると島に連れて行って養い、飽きると魔法で獣や家畜に変えて暮らしている。夜は獣人と昼は光あるとこでは人形に変えられた。店小屋で働かせていた。</w:t>
      </w:r>
    </w:p>
    <w:p w:rsidR="00C02491" w:rsidRPr="00C02491" w:rsidRDefault="00C02491" w:rsidP="00C02491">
      <w:pPr>
        <w:rPr>
          <w:rFonts w:ascii="Meiryo UI" w:hAnsi="Meiryo UI"/>
          <w:sz w:val="28"/>
          <w:szCs w:val="28"/>
        </w:rPr>
      </w:pPr>
      <w:r w:rsidRPr="00C02491">
        <w:rPr>
          <w:rFonts w:ascii="Meiryo UI" w:hAnsi="Meiryo UI" w:hint="eastAsia"/>
          <w:sz w:val="28"/>
          <w:szCs w:val="28"/>
        </w:rPr>
        <w:t>しかし、一人の仏法者と知り合う。いろいろ嫌がらせを仏法者にしたが、仏法者は、忍耐し獣人を哀れに感じた。獣人もキルケーもその心を知り、信仰をすることを誓った。</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そして、仏法者が立経したとき、人形の仏に成った。キルケーは、人形の女神になった。男の獣人は、性の良いものは人形の仏に、悪いものは女性の獣人になった。人形の仏</w:t>
      </w:r>
      <w:r w:rsidRPr="00C02491">
        <w:rPr>
          <w:rFonts w:ascii="Meiryo UI" w:hAnsi="Meiryo UI" w:hint="eastAsia"/>
          <w:sz w:val="28"/>
          <w:szCs w:val="28"/>
        </w:rPr>
        <w:lastRenderedPageBreak/>
        <w:t>は、人形を成仏させ物の仏の国に住まわせる。いなくなった男の獣人は、新たに因のある人間を魔族が契約させた。</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sz w:val="28"/>
          <w:szCs w:val="28"/>
        </w:rPr>
        <w:t>For five, devil.</w:t>
      </w:r>
    </w:p>
    <w:p w:rsidR="00C02491" w:rsidRPr="00C02491" w:rsidRDefault="00C02491" w:rsidP="00C02491">
      <w:pPr>
        <w:rPr>
          <w:rFonts w:ascii="Meiryo UI" w:hAnsi="Meiryo UI"/>
          <w:sz w:val="28"/>
          <w:szCs w:val="28"/>
        </w:rPr>
      </w:pPr>
      <w:r w:rsidRPr="00C02491">
        <w:rPr>
          <w:rFonts w:ascii="Meiryo UI" w:hAnsi="Meiryo UI"/>
          <w:sz w:val="28"/>
          <w:szCs w:val="28"/>
        </w:rPr>
        <w:t>A devil became a believer in Buddhism because a king of a devil became a believer in Buddhism.Therefore a devil conforms to your cause, and the role of dissuading a crime is played.But when the case a victim of a crime permits or the" person who respects the world" permitted, God permits your crime.</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五に悪魔。</w:t>
      </w:r>
    </w:p>
    <w:p w:rsidR="00C02491" w:rsidRPr="00C02491" w:rsidRDefault="00C02491" w:rsidP="00C02491">
      <w:pPr>
        <w:rPr>
          <w:rFonts w:ascii="Meiryo UI" w:hAnsi="Meiryo UI"/>
          <w:sz w:val="28"/>
          <w:szCs w:val="28"/>
        </w:rPr>
      </w:pPr>
      <w:r w:rsidRPr="00C02491">
        <w:rPr>
          <w:rFonts w:ascii="Meiryo UI" w:hAnsi="Meiryo UI" w:hint="eastAsia"/>
          <w:sz w:val="28"/>
          <w:szCs w:val="28"/>
        </w:rPr>
        <w:t>魔族の王が仏法に帰依したため、それに従い仏法に帰依した。よって、因果に則り罪を諫める役目を負う。しかし、罪の果を受けた者が許すか。世尊が許した場合は、罪を許すものとする。</w:t>
      </w:r>
    </w:p>
    <w:p w:rsidR="00C02491" w:rsidRDefault="00C02491" w:rsidP="00C02491">
      <w:pPr>
        <w:rPr>
          <w:rFonts w:ascii="Meiryo UI" w:hAnsi="Meiryo UI"/>
          <w:sz w:val="28"/>
          <w:szCs w:val="28"/>
        </w:rPr>
      </w:pPr>
    </w:p>
    <w:p w:rsidR="008966C1" w:rsidRPr="00C02491" w:rsidRDefault="008966C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sz w:val="28"/>
          <w:szCs w:val="28"/>
        </w:rPr>
        <w:t>For Six, The country where the dead are sent to.</w:t>
      </w:r>
    </w:p>
    <w:p w:rsidR="00C02491" w:rsidRPr="00C02491" w:rsidRDefault="00C02491" w:rsidP="00C02491">
      <w:pPr>
        <w:rPr>
          <w:rFonts w:ascii="Meiryo UI" w:hAnsi="Meiryo UI"/>
          <w:sz w:val="28"/>
          <w:szCs w:val="28"/>
        </w:rPr>
      </w:pPr>
      <w:r w:rsidRPr="00C02491">
        <w:rPr>
          <w:rFonts w:ascii="Meiryo UI" w:hAnsi="Meiryo UI"/>
          <w:sz w:val="28"/>
          <w:szCs w:val="28"/>
        </w:rPr>
        <w:t>Dragon of two neck and rowdy's country.He sends the person who committed a sin to the dead country.The person falls in an infinite hell of victim's memory.When a Buddhism person created a sutra, they'll be the form of the person, and the died country is reborn.</w:t>
      </w:r>
    </w:p>
    <w:p w:rsid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lastRenderedPageBreak/>
        <w:t>六に冥途の国。</w:t>
      </w:r>
    </w:p>
    <w:p w:rsidR="00C02491" w:rsidRPr="00C02491" w:rsidRDefault="00C02491" w:rsidP="00C02491">
      <w:pPr>
        <w:rPr>
          <w:rFonts w:ascii="Meiryo UI" w:hAnsi="Meiryo UI"/>
          <w:sz w:val="28"/>
          <w:szCs w:val="28"/>
        </w:rPr>
      </w:pPr>
      <w:r w:rsidRPr="00C02491">
        <w:rPr>
          <w:rFonts w:ascii="Meiryo UI" w:hAnsi="Meiryo UI" w:hint="eastAsia"/>
          <w:sz w:val="28"/>
          <w:szCs w:val="28"/>
        </w:rPr>
        <w:t>二首竜と乱暴者の国。罪を犯して死んだ人を冥途に連れていく。被害者の記憶の無限地獄に落とす。仏法者が立経した時に、人の姿となり、冥途の国は生まれ変わる。</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 Everything is made a devil (the race of Night God).They follow "N</w:t>
      </w:r>
      <w:r>
        <w:rPr>
          <w:rFonts w:ascii="Meiryo UI" w:hAnsi="Meiryo UI"/>
          <w:sz w:val="28"/>
          <w:szCs w:val="28"/>
        </w:rPr>
        <w:t>am</w:t>
      </w:r>
      <w:r w:rsidRPr="00C02491">
        <w:rPr>
          <w:rFonts w:ascii="Meiryo UI" w:hAnsi="Meiryo UI" w:hint="eastAsia"/>
          <w:sz w:val="28"/>
          <w:szCs w:val="28"/>
        </w:rPr>
        <w:t>umyoHoren</w:t>
      </w:r>
      <w:r>
        <w:rPr>
          <w:rFonts w:ascii="Meiryo UI" w:hAnsi="Meiryo UI"/>
          <w:sz w:val="28"/>
          <w:szCs w:val="28"/>
        </w:rPr>
        <w:t>g</w:t>
      </w:r>
      <w:r w:rsidRPr="00C02491">
        <w:rPr>
          <w:rFonts w:ascii="Meiryo UI" w:hAnsi="Meiryo UI" w:hint="eastAsia"/>
          <w:sz w:val="28"/>
          <w:szCs w:val="28"/>
        </w:rPr>
        <w:t>ekyo of the first origin".They promised goodness that they live.</w:t>
      </w:r>
    </w:p>
    <w:p w:rsidR="00C02491" w:rsidRPr="00C02491" w:rsidRDefault="00C02491" w:rsidP="00C02491">
      <w:pPr>
        <w:rPr>
          <w:rFonts w:ascii="Meiryo UI" w:hAnsi="Meiryo UI"/>
          <w:sz w:val="28"/>
          <w:szCs w:val="28"/>
        </w:rPr>
      </w:pPr>
      <w:r w:rsidRPr="00C02491">
        <w:rPr>
          <w:rFonts w:ascii="Meiryo UI" w:hAnsi="Meiryo UI"/>
          <w:sz w:val="28"/>
          <w:szCs w:val="28"/>
        </w:rPr>
        <w:t>When you have a crime, I permit their remonstrating with you.</w:t>
      </w:r>
    </w:p>
    <w:p w:rsidR="00C02491" w:rsidRPr="00C02491" w:rsidRDefault="00C02491" w:rsidP="00C02491">
      <w:pPr>
        <w:rPr>
          <w:rFonts w:ascii="Meiryo UI" w:hAnsi="Meiryo UI"/>
          <w:sz w:val="28"/>
          <w:szCs w:val="28"/>
        </w:rPr>
      </w:pPr>
    </w:p>
    <w:p w:rsidR="00C02491" w:rsidRPr="00C02491" w:rsidRDefault="00C02491" w:rsidP="00C02491">
      <w:pPr>
        <w:rPr>
          <w:rFonts w:ascii="Meiryo UI" w:hAnsi="Meiryo UI"/>
          <w:sz w:val="28"/>
          <w:szCs w:val="28"/>
        </w:rPr>
      </w:pPr>
      <w:r w:rsidRPr="00C02491">
        <w:rPr>
          <w:rFonts w:ascii="Meiryo UI" w:hAnsi="Meiryo UI" w:hint="eastAsia"/>
          <w:sz w:val="28"/>
          <w:szCs w:val="28"/>
        </w:rPr>
        <w:t>※全て魔族（Night God)とする。「元初の南無妙法蓮華経」に受持し善に生きることを誓った。</w:t>
      </w:r>
    </w:p>
    <w:p w:rsidR="00C02491" w:rsidRPr="00C02491" w:rsidRDefault="00C02491" w:rsidP="00C02491">
      <w:pPr>
        <w:rPr>
          <w:rFonts w:ascii="Meiryo UI" w:hAnsi="Meiryo UI"/>
          <w:sz w:val="28"/>
          <w:szCs w:val="28"/>
        </w:rPr>
      </w:pPr>
      <w:r w:rsidRPr="00C02491">
        <w:rPr>
          <w:rFonts w:ascii="Meiryo UI" w:hAnsi="Meiryo UI" w:hint="eastAsia"/>
          <w:sz w:val="28"/>
          <w:szCs w:val="28"/>
        </w:rPr>
        <w:t>罪あれば、諫めることを許す。</w:t>
      </w:r>
    </w:p>
    <w:p w:rsidR="005E08D4" w:rsidRDefault="005E08D4" w:rsidP="005E08D4">
      <w:pPr>
        <w:rPr>
          <w:rFonts w:ascii="Meiryo UI" w:hAnsi="Meiryo UI"/>
          <w:sz w:val="28"/>
          <w:szCs w:val="28"/>
        </w:rPr>
      </w:pPr>
    </w:p>
    <w:p w:rsidR="008966C1" w:rsidRDefault="008966C1" w:rsidP="005E08D4">
      <w:pPr>
        <w:rPr>
          <w:rFonts w:ascii="Meiryo UI" w:hAnsi="Meiryo UI"/>
          <w:sz w:val="28"/>
          <w:szCs w:val="28"/>
        </w:rPr>
      </w:pPr>
    </w:p>
    <w:p w:rsidR="008966C1" w:rsidRDefault="008966C1"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"十羅刹女"(Jurasetu_girl)：娘(Daughter)</w:t>
      </w:r>
    </w:p>
    <w:p w:rsidR="005E08D4" w:rsidRPr="005E08D4" w:rsidRDefault="005E08D4" w:rsidP="005E08D4">
      <w:pPr>
        <w:rPr>
          <w:rFonts w:ascii="Meiryo UI" w:hAnsi="Meiryo UI"/>
          <w:sz w:val="28"/>
          <w:szCs w:val="28"/>
        </w:rPr>
      </w:pPr>
      <w:r w:rsidRPr="005E08D4">
        <w:rPr>
          <w:rFonts w:ascii="Meiryo UI" w:hAnsi="Meiryo UI"/>
          <w:sz w:val="28"/>
          <w:szCs w:val="28"/>
        </w:rPr>
        <w:t>She hears that a parent says.Heart with the Budda.</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彼女は親の言うこと聞く。仏様に従う心。</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lastRenderedPageBreak/>
        <w:t>"鬼子母神"(Kishibo_god)：母(Mother)</w:t>
      </w:r>
    </w:p>
    <w:p w:rsidR="005E08D4" w:rsidRPr="005E08D4" w:rsidRDefault="005E08D4" w:rsidP="005E08D4">
      <w:pPr>
        <w:rPr>
          <w:rFonts w:ascii="Meiryo UI" w:hAnsi="Meiryo UI"/>
          <w:sz w:val="28"/>
          <w:szCs w:val="28"/>
        </w:rPr>
      </w:pPr>
      <w:r w:rsidRPr="005E08D4">
        <w:rPr>
          <w:rFonts w:ascii="Meiryo UI" w:hAnsi="Meiryo UI"/>
          <w:sz w:val="28"/>
          <w:szCs w:val="28"/>
        </w:rPr>
        <w:t>Mother heart of the world.</w:t>
      </w:r>
      <w:r w:rsidR="008C0613" w:rsidRPr="008C0613">
        <w:t xml:space="preserve"> </w:t>
      </w:r>
      <w:r w:rsidR="008C0613" w:rsidRPr="008C0613">
        <w:rPr>
          <w:rFonts w:ascii="Meiryo UI" w:hAnsi="Meiryo UI"/>
          <w:sz w:val="28"/>
          <w:szCs w:val="28"/>
        </w:rPr>
        <w:t xml:space="preserve">The </w:t>
      </w:r>
      <w:r w:rsidR="008C0613" w:rsidRPr="008C0613">
        <w:rPr>
          <w:rFonts w:ascii="メイリオ" w:eastAsia="メイリオ" w:hAnsi="メイリオ" w:hint="eastAsia"/>
          <w:bCs/>
          <w:color w:val="000000"/>
          <w:sz w:val="30"/>
          <w:szCs w:val="30"/>
          <w:shd w:val="clear" w:color="auto" w:fill="FFFFFF"/>
        </w:rPr>
        <w:t>Satan</w:t>
      </w:r>
      <w:r w:rsidR="008C0613" w:rsidRPr="008C0613">
        <w:rPr>
          <w:rFonts w:ascii="Meiryo UI" w:hAnsi="Meiryo UI"/>
          <w:sz w:val="28"/>
          <w:szCs w:val="28"/>
        </w:rPr>
        <w:t xml:space="preserve"> (mother of a devil) broke a corner later, too, and Buddhism was believed.</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世界の母親の心。</w:t>
      </w:r>
      <w:r w:rsidR="00404D5D">
        <w:rPr>
          <w:rFonts w:ascii="Meiryo UI" w:hAnsi="Meiryo UI" w:hint="eastAsia"/>
          <w:sz w:val="28"/>
          <w:szCs w:val="28"/>
        </w:rPr>
        <w:t>後にサタン（デビルの母）も角を</w:t>
      </w:r>
      <w:r w:rsidR="008C0613">
        <w:rPr>
          <w:rFonts w:ascii="Meiryo UI" w:hAnsi="Meiryo UI" w:hint="eastAsia"/>
          <w:sz w:val="28"/>
          <w:szCs w:val="28"/>
        </w:rPr>
        <w:t>折られ仏法を信じた。</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"阿修羅"(Asyura)：闘争心(Fighting heart)</w:t>
      </w:r>
      <w:r w:rsidR="007C1E6D">
        <w:rPr>
          <w:rFonts w:ascii="Meiryo UI" w:hAnsi="Meiryo UI" w:hint="eastAsia"/>
          <w:sz w:val="28"/>
          <w:szCs w:val="28"/>
        </w:rPr>
        <w:t>。軍隊(</w:t>
      </w:r>
      <w:r w:rsidR="007C1E6D" w:rsidRPr="007C1E6D">
        <w:rPr>
          <w:rFonts w:ascii="Meiryo UI" w:hAnsi="Meiryo UI"/>
          <w:sz w:val="28"/>
          <w:szCs w:val="28"/>
        </w:rPr>
        <w:t>Military</w:t>
      </w:r>
      <w:r w:rsidR="007C1E6D">
        <w:rPr>
          <w:rFonts w:ascii="Meiryo UI" w:hAnsi="Meiryo UI"/>
          <w:sz w:val="28"/>
          <w:szCs w:val="28"/>
        </w:rPr>
        <w:t>)</w:t>
      </w:r>
      <w:r w:rsidR="007C1E6D">
        <w:rPr>
          <w:rFonts w:ascii="Meiryo UI" w:hAnsi="Meiryo UI" w:hint="eastAsia"/>
          <w:sz w:val="28"/>
          <w:szCs w:val="28"/>
        </w:rPr>
        <w:t>。</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"八幡大菩薩"(Hachiman_Big_Bodhisattva)：国を守る心(The heart from which he protects a country)</w:t>
      </w:r>
      <w:r w:rsidR="005C55B0" w:rsidRPr="005C55B0">
        <w:rPr>
          <w:rFonts w:ascii="Meiryo UI" w:hAnsi="Meiryo UI" w:hint="eastAsia"/>
          <w:sz w:val="28"/>
          <w:szCs w:val="28"/>
        </w:rPr>
        <w:t xml:space="preserve"> </w:t>
      </w:r>
      <w:r w:rsidR="005C55B0">
        <w:rPr>
          <w:rFonts w:ascii="Meiryo UI" w:hAnsi="Meiryo UI" w:hint="eastAsia"/>
          <w:sz w:val="28"/>
          <w:szCs w:val="28"/>
        </w:rPr>
        <w:t>。軍隊(</w:t>
      </w:r>
      <w:r w:rsidR="005C55B0" w:rsidRPr="007C1E6D">
        <w:rPr>
          <w:rFonts w:ascii="Meiryo UI" w:hAnsi="Meiryo UI"/>
          <w:sz w:val="28"/>
          <w:szCs w:val="28"/>
        </w:rPr>
        <w:t>Military</w:t>
      </w:r>
      <w:r w:rsidR="005C55B0">
        <w:rPr>
          <w:rFonts w:ascii="Meiryo UI" w:hAnsi="Meiryo UI"/>
          <w:sz w:val="28"/>
          <w:szCs w:val="28"/>
        </w:rPr>
        <w:t>)</w:t>
      </w:r>
      <w:r w:rsidR="005C55B0">
        <w:rPr>
          <w:rFonts w:ascii="Meiryo UI" w:hAnsi="Meiryo UI" w:hint="eastAsia"/>
          <w:sz w:val="28"/>
          <w:szCs w:val="28"/>
        </w:rPr>
        <w:t>。</w:t>
      </w:r>
    </w:p>
    <w:p w:rsidR="005E08D4" w:rsidRPr="005E08D4" w:rsidRDefault="005E08D4" w:rsidP="005E08D4">
      <w:pPr>
        <w:rPr>
          <w:rFonts w:ascii="Meiryo UI" w:hAnsi="Meiryo UI"/>
          <w:sz w:val="28"/>
          <w:szCs w:val="28"/>
        </w:rPr>
      </w:pPr>
      <w:r w:rsidRPr="005E08D4">
        <w:rPr>
          <w:rFonts w:ascii="Meiryo UI" w:hAnsi="Meiryo UI"/>
          <w:sz w:val="28"/>
          <w:szCs w:val="28"/>
        </w:rPr>
        <w:t>He observes king's rule.</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彼は王のルールを厳守する。</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"八大竜王"(Eight_large_Dragon_king)：自然(Natural)</w:t>
      </w:r>
    </w:p>
    <w:p w:rsidR="005E08D4" w:rsidRDefault="005E08D4" w:rsidP="005E08D4">
      <w:pPr>
        <w:rPr>
          <w:rFonts w:ascii="Meiryo UI" w:hAnsi="Meiryo UI"/>
          <w:sz w:val="28"/>
          <w:szCs w:val="28"/>
        </w:rPr>
      </w:pPr>
    </w:p>
    <w:p w:rsidR="008966C1" w:rsidRDefault="008966C1" w:rsidP="005E08D4">
      <w:pPr>
        <w:rPr>
          <w:rFonts w:ascii="Meiryo UI" w:hAnsi="Meiryo UI"/>
          <w:sz w:val="28"/>
          <w:szCs w:val="28"/>
        </w:rPr>
      </w:pPr>
    </w:p>
    <w:p w:rsidR="008966C1" w:rsidRPr="005E08D4" w:rsidRDefault="008966C1"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sz w:val="28"/>
          <w:szCs w:val="28"/>
        </w:rPr>
        <w:lastRenderedPageBreak/>
        <w:t>I explain"Syoten_zenjin" by the function of the body.That's a rib.</w:t>
      </w:r>
    </w:p>
    <w:p w:rsidR="005E08D4" w:rsidRPr="005E08D4" w:rsidRDefault="005E08D4" w:rsidP="005E08D4">
      <w:pPr>
        <w:rPr>
          <w:rFonts w:ascii="Meiryo UI" w:hAnsi="Meiryo UI"/>
          <w:sz w:val="28"/>
          <w:szCs w:val="28"/>
        </w:rPr>
      </w:pPr>
      <w:r w:rsidRPr="005E08D4">
        <w:rPr>
          <w:rFonts w:ascii="Meiryo UI" w:hAnsi="Meiryo UI"/>
          <w:sz w:val="28"/>
          <w:szCs w:val="28"/>
        </w:rPr>
        <w:t>" Big ": gather." The king ": Subject is meant.</w:t>
      </w:r>
    </w:p>
    <w:p w:rsidR="005E08D4" w:rsidRPr="005E08D4" w:rsidRDefault="005E08D4" w:rsidP="005E08D4">
      <w:pPr>
        <w:rPr>
          <w:rFonts w:ascii="Meiryo UI" w:hAnsi="Meiryo UI"/>
          <w:sz w:val="28"/>
          <w:szCs w:val="28"/>
        </w:rPr>
      </w:pPr>
      <w:r w:rsidRPr="005E08D4">
        <w:rPr>
          <w:rFonts w:ascii="Meiryo UI" w:hAnsi="Meiryo UI"/>
          <w:sz w:val="28"/>
          <w:szCs w:val="28"/>
        </w:rPr>
        <w:t>"Tenno_Nyorai" and"Jurasetu_girl" are written on a target of a prayer.That means that there is a female heart for a man.That means that there is a male heart for a lady.That means gender equality.</w:t>
      </w:r>
    </w:p>
    <w:p w:rsidR="005E08D4" w:rsidRPr="005E08D4" w:rsidRDefault="005E08D4" w:rsidP="005E08D4">
      <w:pPr>
        <w:rPr>
          <w:rFonts w:ascii="Meiryo UI" w:hAnsi="Meiryo UI"/>
          <w:sz w:val="28"/>
          <w:szCs w:val="28"/>
        </w:rPr>
      </w:pPr>
      <w:r w:rsidRPr="005E08D4">
        <w:rPr>
          <w:rFonts w:ascii="Meiryo UI" w:hAnsi="Meiryo UI"/>
          <w:sz w:val="28"/>
          <w:szCs w:val="28"/>
        </w:rPr>
        <w:t>" Comforter" and" Tenrin_sei_king" are serviceable for the God Budda and are my form that I believe in the God Budda.He isn't included in" Syoten_zenjin".That's a collarbone.</w:t>
      </w:r>
    </w:p>
    <w:p w:rsidR="005E08D4" w:rsidRPr="005E08D4" w:rsidRDefault="005E08D4" w:rsidP="005E08D4">
      <w:pPr>
        <w:rPr>
          <w:rFonts w:ascii="Meiryo UI" w:hAnsi="Meiryo UI"/>
          <w:sz w:val="28"/>
          <w:szCs w:val="28"/>
        </w:rPr>
      </w:pPr>
    </w:p>
    <w:p w:rsidR="005E08D4" w:rsidRPr="005E08D4" w:rsidRDefault="005E08D4" w:rsidP="005E08D4">
      <w:pPr>
        <w:rPr>
          <w:rFonts w:ascii="Meiryo UI" w:hAnsi="Meiryo UI"/>
          <w:sz w:val="28"/>
          <w:szCs w:val="28"/>
        </w:rPr>
      </w:pPr>
      <w:r w:rsidRPr="005E08D4">
        <w:rPr>
          <w:rFonts w:ascii="Meiryo UI" w:hAnsi="Meiryo UI" w:hint="eastAsia"/>
          <w:sz w:val="28"/>
          <w:szCs w:val="28"/>
        </w:rPr>
        <w:t xml:space="preserve">　私は、"諸天善神"を体の機能で説明する。それは肋骨です。</w:t>
      </w:r>
    </w:p>
    <w:p w:rsidR="005E08D4" w:rsidRPr="005E08D4" w:rsidRDefault="005E08D4" w:rsidP="005E08D4">
      <w:pPr>
        <w:rPr>
          <w:rFonts w:ascii="Meiryo UI" w:hAnsi="Meiryo UI"/>
          <w:sz w:val="28"/>
          <w:szCs w:val="28"/>
        </w:rPr>
      </w:pPr>
      <w:r w:rsidRPr="005E08D4">
        <w:rPr>
          <w:rFonts w:ascii="Meiryo UI" w:hAnsi="Meiryo UI" w:hint="eastAsia"/>
          <w:sz w:val="28"/>
          <w:szCs w:val="28"/>
        </w:rPr>
        <w:t xml:space="preserve">　"大"：集まる。"王"：主を意味する。</w:t>
      </w:r>
    </w:p>
    <w:p w:rsidR="005E08D4" w:rsidRPr="005E08D4" w:rsidRDefault="005E08D4" w:rsidP="005E08D4">
      <w:pPr>
        <w:rPr>
          <w:rFonts w:ascii="Meiryo UI" w:hAnsi="Meiryo UI"/>
          <w:sz w:val="28"/>
          <w:szCs w:val="28"/>
        </w:rPr>
      </w:pPr>
      <w:r w:rsidRPr="005E08D4">
        <w:rPr>
          <w:rFonts w:ascii="Meiryo UI" w:hAnsi="Meiryo UI" w:hint="eastAsia"/>
          <w:sz w:val="28"/>
          <w:szCs w:val="28"/>
        </w:rPr>
        <w:t xml:space="preserve">　祈りの対象に"天王如来"と"十羅刹女"を書く。それは、男に女性の心があるのを意味する。それは、女性に男の心があるのを意味する。それは、男女平等を意味する。</w:t>
      </w:r>
    </w:p>
    <w:p w:rsidR="005E08D4" w:rsidRPr="005E08D4" w:rsidRDefault="005E08D4" w:rsidP="005E08D4">
      <w:pPr>
        <w:rPr>
          <w:rFonts w:ascii="Meiryo UI" w:hAnsi="Meiryo UI"/>
          <w:sz w:val="28"/>
          <w:szCs w:val="28"/>
        </w:rPr>
      </w:pPr>
      <w:r w:rsidRPr="005E08D4">
        <w:rPr>
          <w:rFonts w:ascii="Meiryo UI" w:hAnsi="Meiryo UI" w:hint="eastAsia"/>
          <w:sz w:val="28"/>
          <w:szCs w:val="28"/>
        </w:rPr>
        <w:t xml:space="preserve">　聖霊と</w:t>
      </w:r>
      <w:r w:rsidR="00CE413D">
        <w:rPr>
          <w:rFonts w:ascii="Meiryo UI" w:hAnsi="Meiryo UI" w:hint="eastAsia"/>
          <w:sz w:val="28"/>
          <w:szCs w:val="28"/>
        </w:rPr>
        <w:t>転輪成王</w:t>
      </w:r>
      <w:r w:rsidRPr="005E08D4">
        <w:rPr>
          <w:rFonts w:ascii="Meiryo UI" w:hAnsi="Meiryo UI" w:hint="eastAsia"/>
          <w:sz w:val="28"/>
          <w:szCs w:val="28"/>
        </w:rPr>
        <w:t>は、神様仏様に仕え信仰する私の姿です。彼は、"諸天善神"に含まれない。それは、鎖骨です。</w:t>
      </w:r>
    </w:p>
    <w:p w:rsidR="005E08D4" w:rsidRPr="005E08D4" w:rsidRDefault="005E08D4" w:rsidP="005E08D4">
      <w:pPr>
        <w:rPr>
          <w:rFonts w:ascii="Meiryo UI" w:hAnsi="Meiryo UI"/>
          <w:sz w:val="28"/>
          <w:szCs w:val="28"/>
        </w:rPr>
      </w:pPr>
    </w:p>
    <w:p w:rsidR="005E08D4" w:rsidRDefault="005E08D4" w:rsidP="005E08D4">
      <w:pPr>
        <w:rPr>
          <w:rFonts w:ascii="Meiryo UI" w:hAnsi="Meiryo UI"/>
          <w:sz w:val="28"/>
          <w:szCs w:val="28"/>
        </w:rPr>
      </w:pPr>
    </w:p>
    <w:p w:rsidR="005E08D4" w:rsidRPr="00622573" w:rsidRDefault="005E08D4" w:rsidP="005E08D4">
      <w:pPr>
        <w:rPr>
          <w:rFonts w:ascii="Meiryo UI" w:hAnsi="Meiryo UI"/>
          <w:sz w:val="28"/>
          <w:szCs w:val="28"/>
        </w:rPr>
      </w:pPr>
    </w:p>
    <w:p w:rsidR="006434F7" w:rsidRPr="006434F7" w:rsidRDefault="006434F7" w:rsidP="006434F7">
      <w:pPr>
        <w:rPr>
          <w:rFonts w:ascii="Meiryo UI" w:hAnsi="Meiryo UI"/>
          <w:sz w:val="28"/>
          <w:szCs w:val="28"/>
        </w:rPr>
      </w:pPr>
      <w:r>
        <w:rPr>
          <w:rFonts w:ascii="Meiryo UI" w:hAnsi="Meiryo UI" w:hint="eastAsia"/>
          <w:sz w:val="28"/>
          <w:szCs w:val="28"/>
        </w:rPr>
        <w:lastRenderedPageBreak/>
        <w:t>４）</w:t>
      </w:r>
      <w:r w:rsidRPr="006434F7">
        <w:rPr>
          <w:rFonts w:ascii="Meiryo UI" w:hAnsi="Meiryo UI" w:hint="eastAsia"/>
          <w:sz w:val="28"/>
          <w:szCs w:val="28"/>
        </w:rPr>
        <w:t>"迹門の四菩薩"(Syakumon_shibosatu)：Four bodhisattvas which sit down on The Entrance of the foreword.（序章の入り口の四つの菩薩）</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sz w:val="28"/>
          <w:szCs w:val="28"/>
        </w:rPr>
        <w:t>You share his power (the ability).</w:t>
      </w:r>
    </w:p>
    <w:p w:rsidR="006434F7" w:rsidRPr="006434F7" w:rsidRDefault="006434F7" w:rsidP="006434F7">
      <w:pPr>
        <w:rPr>
          <w:rFonts w:ascii="Meiryo UI" w:hAnsi="Meiryo UI"/>
          <w:sz w:val="28"/>
          <w:szCs w:val="28"/>
        </w:rPr>
      </w:pPr>
      <w:r w:rsidRPr="006434F7">
        <w:rPr>
          <w:rFonts w:ascii="Meiryo UI" w:hAnsi="Meiryo UI" w:hint="eastAsia"/>
          <w:sz w:val="28"/>
          <w:szCs w:val="28"/>
        </w:rPr>
        <w:t>あなたは、彼の力（能力）を共有する。</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"文殊師利菩薩"(Monjyu_shiri_bosatu)：The bodhisattva which has a profit of an excellent lead hand to know a document.（文献を知るのに優れ導き手の利得を持つ菩薩）</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sz w:val="28"/>
          <w:szCs w:val="28"/>
        </w:rPr>
        <w:t>The bodhisattva controls a memory and knowledge.</w:t>
      </w:r>
    </w:p>
    <w:p w:rsidR="006434F7" w:rsidRPr="006434F7" w:rsidRDefault="006434F7" w:rsidP="006434F7">
      <w:pPr>
        <w:rPr>
          <w:rFonts w:ascii="Meiryo UI" w:hAnsi="Meiryo UI"/>
          <w:sz w:val="28"/>
          <w:szCs w:val="28"/>
        </w:rPr>
      </w:pPr>
      <w:r w:rsidRPr="006434F7">
        <w:rPr>
          <w:rFonts w:ascii="Meiryo UI" w:hAnsi="Meiryo UI" w:hint="eastAsia"/>
          <w:sz w:val="28"/>
          <w:szCs w:val="28"/>
        </w:rPr>
        <w:t>その菩薩は、記憶と知識を司る。</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"普賢菩薩"(Fugen_bosatu)：The bodhisattva which is ordinarily wise（普通に賢明な菩薩）</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sz w:val="28"/>
          <w:szCs w:val="28"/>
        </w:rPr>
        <w:t>The bodhisattva thinks, understands and utilizes theory and truth. And the ability which shows spiritual enlightenment and the true form is controlled. Cerebral thought.</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lastRenderedPageBreak/>
        <w:t>その菩薩は、理論や真理を考え理解し活用する。そして、悟りや真の姿を現す能力を司る。脳の思考。</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"薬王菩薩"(Yakuou_bosatu)：The bodhisattva which uses a food and controls health well.（上手く食物を使い健康を司る菩薩）</w:t>
      </w:r>
    </w:p>
    <w:p w:rsidR="006434F7" w:rsidRPr="006434F7" w:rsidRDefault="006434F7" w:rsidP="006434F7">
      <w:pPr>
        <w:rPr>
          <w:rFonts w:ascii="Meiryo UI" w:hAnsi="Meiryo UI"/>
          <w:sz w:val="28"/>
          <w:szCs w:val="28"/>
        </w:rPr>
      </w:pPr>
      <w:r w:rsidRPr="006434F7">
        <w:rPr>
          <w:rFonts w:ascii="Meiryo UI" w:hAnsi="Meiryo UI"/>
          <w:sz w:val="28"/>
          <w:szCs w:val="28"/>
        </w:rPr>
        <w:t>The bodhisattva makes a food good for a body and makes a body react by the Holy Bible, a scripture and a prayer.Thyroid.Medical.</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その菩薩は、体に良い食物を成し聖書や経典や祈りで体を反応させる。甲状腺。メディカル。</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"観音菩薩"(Kanzeonn_bosatu)：The bodhisattva which gives me counseling.（カウンセリングする菩薩）</w:t>
      </w:r>
    </w:p>
    <w:p w:rsidR="006434F7" w:rsidRPr="006434F7" w:rsidRDefault="006434F7" w:rsidP="006434F7">
      <w:pPr>
        <w:rPr>
          <w:rFonts w:ascii="Meiryo UI" w:hAnsi="Meiryo UI"/>
          <w:sz w:val="28"/>
          <w:szCs w:val="28"/>
        </w:rPr>
      </w:pPr>
      <w:r w:rsidRPr="006434F7">
        <w:rPr>
          <w:rFonts w:ascii="Meiryo UI" w:hAnsi="Meiryo UI"/>
          <w:sz w:val="28"/>
          <w:szCs w:val="28"/>
        </w:rPr>
        <w:t>The bodhisattva has the ability to know and rescue people's pain by mercy of Buddha (heart).</w:t>
      </w:r>
    </w:p>
    <w:p w:rsidR="006434F7" w:rsidRPr="006434F7" w:rsidRDefault="006434F7" w:rsidP="006434F7">
      <w:pPr>
        <w:rPr>
          <w:rFonts w:ascii="Meiryo UI" w:hAnsi="Meiryo UI"/>
          <w:sz w:val="28"/>
          <w:szCs w:val="28"/>
        </w:rPr>
      </w:pPr>
      <w:r w:rsidRPr="006434F7">
        <w:rPr>
          <w:rFonts w:ascii="Meiryo UI" w:hAnsi="Meiryo UI" w:hint="eastAsia"/>
          <w:sz w:val="28"/>
          <w:szCs w:val="28"/>
        </w:rPr>
        <w:t>その菩薩は、大慈悲によって人々の苦しみを知り救う能力（心）を持つ。</w:t>
      </w:r>
    </w:p>
    <w:p w:rsidR="006434F7" w:rsidRPr="006434F7" w:rsidRDefault="006434F7" w:rsidP="006434F7">
      <w:pPr>
        <w:rPr>
          <w:rFonts w:ascii="Meiryo UI" w:hAnsi="Meiryo UI"/>
          <w:sz w:val="28"/>
          <w:szCs w:val="28"/>
        </w:rPr>
      </w:pPr>
    </w:p>
    <w:p w:rsidR="006434F7" w:rsidRPr="006434F7" w:rsidRDefault="006434F7" w:rsidP="006434F7">
      <w:pPr>
        <w:rPr>
          <w:rFonts w:ascii="Meiryo UI" w:hAnsi="Meiryo UI"/>
          <w:sz w:val="28"/>
          <w:szCs w:val="28"/>
        </w:rPr>
      </w:pPr>
      <w:r w:rsidRPr="006434F7">
        <w:rPr>
          <w:rFonts w:ascii="Meiryo UI" w:hAnsi="Meiryo UI" w:hint="eastAsia"/>
          <w:sz w:val="28"/>
          <w:szCs w:val="28"/>
        </w:rPr>
        <w:t>"釈迦牟尼仏"(Syaka_muni_butu"：Buddha（ブッダ）</w:t>
      </w:r>
    </w:p>
    <w:p w:rsidR="006434F7" w:rsidRPr="006434F7" w:rsidRDefault="006434F7" w:rsidP="006434F7">
      <w:pPr>
        <w:rPr>
          <w:rFonts w:ascii="Meiryo UI" w:hAnsi="Meiryo UI"/>
          <w:sz w:val="28"/>
          <w:szCs w:val="28"/>
        </w:rPr>
      </w:pPr>
      <w:r w:rsidRPr="006434F7">
        <w:rPr>
          <w:rFonts w:ascii="Meiryo UI" w:hAnsi="Meiryo UI"/>
          <w:sz w:val="28"/>
          <w:szCs w:val="28"/>
        </w:rPr>
        <w:t>Parent of the world. Parent of Buddhism. The good justice of the parent is shown.</w:t>
      </w:r>
    </w:p>
    <w:p w:rsidR="006434F7" w:rsidRPr="006434F7" w:rsidRDefault="006434F7" w:rsidP="006434F7">
      <w:pPr>
        <w:rPr>
          <w:rFonts w:ascii="Meiryo UI" w:hAnsi="Meiryo UI"/>
          <w:sz w:val="28"/>
          <w:szCs w:val="28"/>
        </w:rPr>
      </w:pPr>
      <w:r w:rsidRPr="006434F7">
        <w:rPr>
          <w:rFonts w:ascii="Meiryo UI" w:hAnsi="Meiryo UI" w:hint="eastAsia"/>
          <w:sz w:val="28"/>
          <w:szCs w:val="28"/>
        </w:rPr>
        <w:t>世界の親。仏法の親。親の良い正義を現す。</w:t>
      </w:r>
    </w:p>
    <w:p w:rsidR="00EF5503" w:rsidRPr="00EF5503" w:rsidRDefault="00EF5503" w:rsidP="00EF5503">
      <w:pPr>
        <w:rPr>
          <w:rFonts w:ascii="Meiryo UI" w:hAnsi="Meiryo UI"/>
          <w:sz w:val="28"/>
          <w:szCs w:val="28"/>
        </w:rPr>
      </w:pPr>
      <w:r>
        <w:rPr>
          <w:rFonts w:ascii="Meiryo UI" w:hAnsi="Meiryo UI" w:hint="eastAsia"/>
          <w:sz w:val="28"/>
          <w:szCs w:val="28"/>
        </w:rPr>
        <w:lastRenderedPageBreak/>
        <w:t>５）</w:t>
      </w:r>
      <w:r w:rsidRPr="00EF5503">
        <w:rPr>
          <w:rFonts w:ascii="Meiryo UI" w:hAnsi="Meiryo UI" w:hint="eastAsia"/>
          <w:sz w:val="28"/>
          <w:szCs w:val="28"/>
        </w:rPr>
        <w:t>"本門の四菩薩"(Honmon_shibosatu)：Four bodhisattvas which sit down on The Entrance to actual.（実際への入り口の四つの菩薩）</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hint="eastAsia"/>
          <w:sz w:val="28"/>
          <w:szCs w:val="28"/>
        </w:rPr>
        <w:t>"上行菩薩"(Jyougyo_bosatu)：The bodhisattva done on a sutra.（経文通り行ずる菩薩）</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sz w:val="28"/>
          <w:szCs w:val="28"/>
        </w:rPr>
        <w:t>Me.Prayer.Subject.</w:t>
      </w:r>
    </w:p>
    <w:p w:rsidR="00EF5503" w:rsidRPr="00EF5503" w:rsidRDefault="00EF5503" w:rsidP="00EF5503">
      <w:pPr>
        <w:rPr>
          <w:rFonts w:ascii="Meiryo UI" w:hAnsi="Meiryo UI"/>
          <w:sz w:val="28"/>
          <w:szCs w:val="28"/>
        </w:rPr>
      </w:pPr>
      <w:r w:rsidRPr="00EF5503">
        <w:rPr>
          <w:rFonts w:ascii="Meiryo UI" w:hAnsi="Meiryo UI" w:hint="eastAsia"/>
          <w:sz w:val="28"/>
          <w:szCs w:val="28"/>
        </w:rPr>
        <w:t>我。唱える我。主体。</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hint="eastAsia"/>
          <w:sz w:val="28"/>
          <w:szCs w:val="28"/>
        </w:rPr>
        <w:t>"無辺行菩薩"(Muhengyo_bosatu)：The bodhisattva done without a boundary.（境界無く行ずる菩薩）</w:t>
      </w:r>
    </w:p>
    <w:p w:rsidR="00EF5503" w:rsidRPr="00EF5503" w:rsidRDefault="00EF5503" w:rsidP="00EF5503">
      <w:pPr>
        <w:rPr>
          <w:rFonts w:ascii="Meiryo UI" w:hAnsi="Meiryo UI"/>
          <w:sz w:val="28"/>
          <w:szCs w:val="28"/>
        </w:rPr>
      </w:pPr>
      <w:r w:rsidRPr="00EF5503">
        <w:rPr>
          <w:rFonts w:ascii="Meiryo UI" w:hAnsi="Meiryo UI"/>
          <w:sz w:val="28"/>
          <w:szCs w:val="28"/>
        </w:rPr>
        <w:t>All laws connect with Buddhism.That there are no boundaries in a law.</w:t>
      </w:r>
    </w:p>
    <w:p w:rsidR="00EF5503" w:rsidRPr="00EF5503" w:rsidRDefault="00EF5503" w:rsidP="00EF5503">
      <w:pPr>
        <w:rPr>
          <w:rFonts w:ascii="Meiryo UI" w:hAnsi="Meiryo UI"/>
          <w:sz w:val="28"/>
          <w:szCs w:val="28"/>
        </w:rPr>
      </w:pPr>
      <w:r w:rsidRPr="00EF5503">
        <w:rPr>
          <w:rFonts w:ascii="Meiryo UI" w:hAnsi="Meiryo UI" w:hint="eastAsia"/>
          <w:sz w:val="28"/>
          <w:szCs w:val="28"/>
        </w:rPr>
        <w:t>全ての法は仏法に通ずる、法に境界がないこと。</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hint="eastAsia"/>
          <w:sz w:val="28"/>
          <w:szCs w:val="28"/>
        </w:rPr>
        <w:t>"浄行菩薩"(Jogyo_bosatu)：The bodhisattva purify of my feeling.（浄化する菩薩）</w:t>
      </w:r>
    </w:p>
    <w:p w:rsidR="00EF5503" w:rsidRPr="00EF5503" w:rsidRDefault="00EF5503" w:rsidP="00EF5503">
      <w:pPr>
        <w:rPr>
          <w:rFonts w:ascii="Meiryo UI" w:hAnsi="Meiryo UI"/>
          <w:sz w:val="28"/>
          <w:szCs w:val="28"/>
        </w:rPr>
      </w:pPr>
      <w:r w:rsidRPr="00EF5503">
        <w:rPr>
          <w:rFonts w:ascii="Meiryo UI" w:hAnsi="Meiryo UI"/>
          <w:sz w:val="28"/>
          <w:szCs w:val="28"/>
        </w:rPr>
        <w:t>The bodhisattva cleanses your soul and makes it clean.</w:t>
      </w:r>
    </w:p>
    <w:p w:rsidR="00EF5503" w:rsidRPr="00EF5503" w:rsidRDefault="00EF5503" w:rsidP="00EF5503">
      <w:pPr>
        <w:rPr>
          <w:rFonts w:ascii="Meiryo UI" w:hAnsi="Meiryo UI"/>
          <w:sz w:val="28"/>
          <w:szCs w:val="28"/>
        </w:rPr>
      </w:pPr>
      <w:r w:rsidRPr="00EF5503">
        <w:rPr>
          <w:rFonts w:ascii="Meiryo UI" w:hAnsi="Meiryo UI" w:hint="eastAsia"/>
          <w:sz w:val="28"/>
          <w:szCs w:val="28"/>
        </w:rPr>
        <w:t>その菩薩はあなたの心を洗い清くする。</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hint="eastAsia"/>
          <w:sz w:val="28"/>
          <w:szCs w:val="28"/>
        </w:rPr>
        <w:lastRenderedPageBreak/>
        <w:t>"安立行菩薩"(Anritugyo_bosatu)：The bodhisattva which gives a mellow to a person.（人に安らぎを与える菩薩）</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sz w:val="28"/>
          <w:szCs w:val="28"/>
        </w:rPr>
        <w:t>Mellow.I enjoy a hardship and get.</w:t>
      </w:r>
    </w:p>
    <w:p w:rsidR="00EF5503" w:rsidRPr="00EF5503" w:rsidRDefault="00EF5503" w:rsidP="00EF5503">
      <w:pPr>
        <w:rPr>
          <w:rFonts w:ascii="Meiryo UI" w:hAnsi="Meiryo UI"/>
          <w:sz w:val="28"/>
          <w:szCs w:val="28"/>
        </w:rPr>
      </w:pPr>
      <w:r w:rsidRPr="00EF5503">
        <w:rPr>
          <w:rFonts w:ascii="Meiryo UI" w:hAnsi="Meiryo UI" w:hint="eastAsia"/>
          <w:sz w:val="28"/>
          <w:szCs w:val="28"/>
        </w:rPr>
        <w:t>安らか。苦難を楽しみ乗り越える。</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sz w:val="28"/>
          <w:szCs w:val="28"/>
        </w:rPr>
        <w:t>4 bodhisattvas sit down on Honmon.But the effect of everything on a body of Nichiren.Therefore I write on a principal image "Nichiren tathagata Buddha".This is the name by which he lives in an eastern stage (heaven).A name of the mahatma person who spread Glory to "Namumyouhourengekyou" is used in a sinful age.He represents the Budda.Affection. He compares darkness. He has teacher's virtue.</w:t>
      </w:r>
    </w:p>
    <w:p w:rsidR="00EF5503" w:rsidRPr="00EF5503" w:rsidRDefault="00EF5503" w:rsidP="00EF5503">
      <w:pPr>
        <w:rPr>
          <w:rFonts w:ascii="Meiryo UI" w:hAnsi="Meiryo UI"/>
          <w:sz w:val="28"/>
          <w:szCs w:val="28"/>
        </w:rPr>
      </w:pPr>
    </w:p>
    <w:p w:rsidR="00EF5503" w:rsidRPr="00EF5503" w:rsidRDefault="00EF5503" w:rsidP="00EF5503">
      <w:pPr>
        <w:rPr>
          <w:rFonts w:ascii="Meiryo UI" w:hAnsi="Meiryo UI"/>
          <w:sz w:val="28"/>
          <w:szCs w:val="28"/>
        </w:rPr>
      </w:pPr>
      <w:r w:rsidRPr="00EF5503">
        <w:rPr>
          <w:rFonts w:ascii="Meiryo UI" w:hAnsi="Meiryo UI" w:hint="eastAsia"/>
          <w:sz w:val="28"/>
          <w:szCs w:val="28"/>
        </w:rPr>
        <w:t>本門には４つの菩薩が座っている。しかし、全ての効果は日蓮大の身に具す。故に、本尊には、「日蓮如来仏」と書く。これは、彼が東の舞台（天国）に住む名前である。末法に、南無妙法蓮華経を広めた大聖人の名を使う。仏様を代表する。慈愛。彼は闇を照らす。彼は師の徳を持っている。</w:t>
      </w:r>
    </w:p>
    <w:p w:rsidR="00622573" w:rsidRPr="00EF5503" w:rsidRDefault="00622573" w:rsidP="00C36D3E">
      <w:pPr>
        <w:rPr>
          <w:rFonts w:ascii="Meiryo UI" w:hAnsi="Meiryo UI"/>
          <w:sz w:val="28"/>
          <w:szCs w:val="28"/>
        </w:rPr>
      </w:pPr>
    </w:p>
    <w:p w:rsidR="00622573" w:rsidRDefault="00622573" w:rsidP="00C36D3E">
      <w:pPr>
        <w:rPr>
          <w:rFonts w:ascii="Meiryo UI" w:hAnsi="Meiryo UI"/>
          <w:sz w:val="28"/>
          <w:szCs w:val="28"/>
        </w:rPr>
      </w:pPr>
    </w:p>
    <w:p w:rsidR="00D72499" w:rsidRPr="00622573" w:rsidRDefault="00D72499" w:rsidP="00C36D3E">
      <w:pPr>
        <w:rPr>
          <w:rFonts w:ascii="Meiryo UI" w:hAnsi="Meiryo UI"/>
          <w:sz w:val="28"/>
          <w:szCs w:val="28"/>
        </w:rPr>
      </w:pPr>
    </w:p>
    <w:p w:rsidR="00FF5B31" w:rsidRPr="00FF5B31" w:rsidRDefault="00FF5B31" w:rsidP="00FF5B31">
      <w:pPr>
        <w:rPr>
          <w:rFonts w:ascii="Meiryo UI" w:hAnsi="Meiryo UI"/>
          <w:sz w:val="28"/>
          <w:szCs w:val="28"/>
        </w:rPr>
      </w:pPr>
      <w:r>
        <w:rPr>
          <w:rFonts w:ascii="Meiryo UI" w:hAnsi="Meiryo UI" w:hint="eastAsia"/>
          <w:sz w:val="28"/>
          <w:szCs w:val="28"/>
        </w:rPr>
        <w:lastRenderedPageBreak/>
        <w:t>６）</w:t>
      </w:r>
      <w:r w:rsidRPr="00FF5B31">
        <w:rPr>
          <w:rFonts w:ascii="Meiryo UI" w:hAnsi="Meiryo UI" w:hint="eastAsia"/>
          <w:sz w:val="28"/>
          <w:szCs w:val="28"/>
        </w:rPr>
        <w:t>"三界の王"(Sangai_ou)：The king who sits down in a stage of three of spirit.（三つの精神の舞台に座す王）</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t>They're Buddha and Nichiren tathagata Buddha to sit down in the paradise of Buddhist souls.They're Allah and Jesus Christ to sit down in the god world.It's night God to sit down on a king in a devildom.</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仏界に座すのは、釈尊、日蓮如来仏です。神界に座すのは、アラー、イエス・キリストです。魔界の王に座るのは、ナイト・ゴッドです。</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t>Allah is a king of Syo_no_Nyorai_Shin group.Jesus Christ is a king of Hikari_no_Nyorai_Shin group.Night_Good is a king of Yami_no_Nyorai_Shin group.</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アラーは、焼の如来神のグループの王である。イエス・キリストは、光の如来神のグループの王である。ナイト・ゴットは、闇の如来神のグループの王である。</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"天皆</w:t>
      </w:r>
      <w:r w:rsidR="00C102B3">
        <w:rPr>
          <w:rFonts w:ascii="Meiryo UI" w:hAnsi="Meiryo UI" w:hint="eastAsia"/>
          <w:sz w:val="28"/>
          <w:szCs w:val="28"/>
        </w:rPr>
        <w:t>尊</w:t>
      </w:r>
      <w:r w:rsidRPr="00FF5B31">
        <w:rPr>
          <w:rFonts w:ascii="Meiryo UI" w:hAnsi="Meiryo UI" w:hint="eastAsia"/>
          <w:sz w:val="28"/>
          <w:szCs w:val="28"/>
        </w:rPr>
        <w:t>"(</w:t>
      </w:r>
      <w:r w:rsidR="00C2453D">
        <w:rPr>
          <w:rFonts w:ascii="Meiryo UI" w:hAnsi="Meiryo UI" w:hint="eastAsia"/>
          <w:sz w:val="28"/>
          <w:szCs w:val="28"/>
        </w:rPr>
        <w:t>Ama</w:t>
      </w:r>
      <w:r w:rsidRPr="00FF5B31">
        <w:rPr>
          <w:rFonts w:ascii="Meiryo UI" w:hAnsi="Meiryo UI" w:hint="eastAsia"/>
          <w:sz w:val="28"/>
          <w:szCs w:val="28"/>
        </w:rPr>
        <w:t>no_minano_</w:t>
      </w:r>
      <w:r w:rsidR="00C102B3">
        <w:rPr>
          <w:rFonts w:ascii="Meiryo UI" w:hAnsi="Meiryo UI"/>
          <w:sz w:val="28"/>
          <w:szCs w:val="28"/>
        </w:rPr>
        <w:t>mikoto</w:t>
      </w:r>
      <w:r w:rsidRPr="00FF5B31">
        <w:rPr>
          <w:rFonts w:ascii="Meiryo UI" w:hAnsi="Meiryo UI" w:hint="eastAsia"/>
          <w:sz w:val="28"/>
          <w:szCs w:val="28"/>
        </w:rPr>
        <w:t>)：the God in heaven protects the earth and All people.（全ての人と大地を守る天の神様）</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lastRenderedPageBreak/>
        <w:t>That indicates a god of the natural world of Japan and the world.</w:t>
      </w:r>
    </w:p>
    <w:p w:rsidR="00FF5B31" w:rsidRDefault="00FF5B31" w:rsidP="00FF5B31">
      <w:pPr>
        <w:rPr>
          <w:rFonts w:ascii="Meiryo UI" w:hAnsi="Meiryo UI"/>
          <w:sz w:val="28"/>
          <w:szCs w:val="28"/>
        </w:rPr>
      </w:pPr>
      <w:r w:rsidRPr="00FF5B31">
        <w:rPr>
          <w:rFonts w:ascii="Meiryo UI" w:hAnsi="Meiryo UI" w:hint="eastAsia"/>
          <w:sz w:val="28"/>
          <w:szCs w:val="28"/>
        </w:rPr>
        <w:t>それは、日本や世界の自然界の神を指す。</w:t>
      </w:r>
    </w:p>
    <w:p w:rsidR="00613D16" w:rsidRDefault="00613D16" w:rsidP="00FF5B31">
      <w:pPr>
        <w:rPr>
          <w:rFonts w:ascii="Meiryo UI" w:hAnsi="Meiryo UI"/>
          <w:sz w:val="28"/>
          <w:szCs w:val="28"/>
        </w:rPr>
      </w:pPr>
      <w:r w:rsidRPr="00613D16">
        <w:rPr>
          <w:rFonts w:ascii="Meiryo UI" w:hAnsi="Meiryo UI"/>
          <w:sz w:val="28"/>
          <w:szCs w:val="28"/>
        </w:rPr>
        <w:t>Overseas god. Zeus (the sky god), POSEIDON (the ocean) and KEARUKOATORU.</w:t>
      </w:r>
    </w:p>
    <w:p w:rsidR="00C102B3" w:rsidRPr="00FF5B31" w:rsidRDefault="00613D16" w:rsidP="00FF5B31">
      <w:pPr>
        <w:rPr>
          <w:rFonts w:ascii="Meiryo UI" w:hAnsi="Meiryo UI"/>
          <w:sz w:val="28"/>
          <w:szCs w:val="28"/>
        </w:rPr>
      </w:pPr>
      <w:r>
        <w:rPr>
          <w:rFonts w:hint="eastAsia"/>
          <w:sz w:val="28"/>
          <w:szCs w:val="28"/>
        </w:rPr>
        <w:t>海外の神。ゼウス（天空神）、ポセイドン（大洋）、ケッアルコアトルを含む。</w:t>
      </w:r>
    </w:p>
    <w:p w:rsidR="00622573" w:rsidRPr="00FF5B31" w:rsidRDefault="00622573" w:rsidP="00C36D3E">
      <w:pPr>
        <w:rPr>
          <w:rFonts w:ascii="Meiryo UI" w:hAnsi="Meiryo UI"/>
          <w:sz w:val="28"/>
          <w:szCs w:val="28"/>
        </w:rPr>
      </w:pPr>
    </w:p>
    <w:p w:rsidR="00622573" w:rsidRPr="00622573" w:rsidRDefault="00622573" w:rsidP="00C36D3E">
      <w:pPr>
        <w:rPr>
          <w:rFonts w:ascii="Meiryo UI" w:hAnsi="Meiryo UI"/>
          <w:sz w:val="28"/>
          <w:szCs w:val="28"/>
        </w:rPr>
      </w:pPr>
    </w:p>
    <w:p w:rsidR="00086DDF" w:rsidRDefault="00086DDF" w:rsidP="00FF5B31">
      <w:pPr>
        <w:rPr>
          <w:rFonts w:ascii="Meiryo UI" w:hAnsi="Meiryo UI"/>
          <w:sz w:val="28"/>
          <w:szCs w:val="28"/>
        </w:rPr>
      </w:pPr>
      <w:r>
        <w:rPr>
          <w:rFonts w:ascii="Meiryo UI" w:hAnsi="Meiryo UI" w:hint="eastAsia"/>
          <w:sz w:val="28"/>
          <w:szCs w:val="28"/>
        </w:rPr>
        <w:t>7)</w:t>
      </w:r>
    </w:p>
    <w:p w:rsidR="00FF5B31" w:rsidRPr="00FF5B31" w:rsidRDefault="00FF5B31" w:rsidP="00FF5B31">
      <w:pPr>
        <w:rPr>
          <w:rFonts w:ascii="Meiryo UI" w:hAnsi="Meiryo UI"/>
          <w:sz w:val="28"/>
          <w:szCs w:val="28"/>
        </w:rPr>
      </w:pPr>
      <w:r w:rsidRPr="00FF5B31">
        <w:rPr>
          <w:rFonts w:ascii="Meiryo UI" w:hAnsi="Meiryo UI" w:hint="eastAsia"/>
          <w:sz w:val="28"/>
          <w:szCs w:val="28"/>
        </w:rPr>
        <w:t>"月天"(Gatu_ten)：God in a moon（月の神様）</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t>The moon.</w:t>
      </w:r>
      <w:r w:rsidR="00313605" w:rsidRPr="00313605">
        <w:t xml:space="preserve"> </w:t>
      </w:r>
      <w:r w:rsidR="00313605" w:rsidRPr="00313605">
        <w:rPr>
          <w:rFonts w:ascii="Meiryo UI" w:hAnsi="Meiryo UI"/>
          <w:sz w:val="28"/>
          <w:szCs w:val="28"/>
        </w:rPr>
        <w:t>Satellite.</w:t>
      </w:r>
    </w:p>
    <w:p w:rsidR="00FF5B31" w:rsidRPr="00FF5B31" w:rsidRDefault="00FF5B31" w:rsidP="00FF5B31">
      <w:pPr>
        <w:rPr>
          <w:rFonts w:ascii="Meiryo UI" w:hAnsi="Meiryo UI"/>
          <w:sz w:val="28"/>
          <w:szCs w:val="28"/>
        </w:rPr>
      </w:pPr>
      <w:r w:rsidRPr="00FF5B31">
        <w:rPr>
          <w:rFonts w:ascii="Meiryo UI" w:hAnsi="Meiryo UI" w:hint="eastAsia"/>
          <w:sz w:val="28"/>
          <w:szCs w:val="28"/>
        </w:rPr>
        <w:t>太陰。</w:t>
      </w:r>
      <w:r w:rsidR="00313605">
        <w:rPr>
          <w:rFonts w:hint="eastAsia"/>
          <w:sz w:val="28"/>
          <w:szCs w:val="28"/>
        </w:rPr>
        <w:t>衛星。</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"日天"(Nitu_ten)：The sun.</w:t>
      </w:r>
      <w:r w:rsidR="007162EA" w:rsidRPr="007162EA">
        <w:t xml:space="preserve"> </w:t>
      </w:r>
      <w:r w:rsidR="007162EA" w:rsidRPr="007162EA">
        <w:rPr>
          <w:rFonts w:ascii="Meiryo UI" w:hAnsi="Meiryo UI"/>
          <w:sz w:val="28"/>
          <w:szCs w:val="28"/>
        </w:rPr>
        <w:t>Fixed star.</w:t>
      </w:r>
      <w:r w:rsidR="007162EA">
        <w:rPr>
          <w:rFonts w:ascii="Meiryo UI" w:hAnsi="Meiryo UI" w:hint="eastAsia"/>
          <w:sz w:val="28"/>
          <w:szCs w:val="28"/>
        </w:rPr>
        <w:t>（</w:t>
      </w:r>
      <w:r w:rsidRPr="00FF5B31">
        <w:rPr>
          <w:rFonts w:ascii="Meiryo UI" w:hAnsi="Meiryo UI" w:hint="eastAsia"/>
          <w:sz w:val="28"/>
          <w:szCs w:val="28"/>
        </w:rPr>
        <w:t>太陽</w:t>
      </w:r>
      <w:r w:rsidR="00313605">
        <w:rPr>
          <w:rFonts w:ascii="Meiryo UI" w:hAnsi="Meiryo UI" w:hint="eastAsia"/>
          <w:sz w:val="28"/>
          <w:szCs w:val="28"/>
        </w:rPr>
        <w:t>。</w:t>
      </w:r>
      <w:r w:rsidR="00313605">
        <w:rPr>
          <w:rFonts w:hint="eastAsia"/>
          <w:sz w:val="28"/>
          <w:szCs w:val="28"/>
        </w:rPr>
        <w:t>恒星。</w:t>
      </w:r>
      <w:r w:rsidRPr="00FF5B31">
        <w:rPr>
          <w:rFonts w:ascii="Meiryo UI" w:hAnsi="Meiryo UI" w:hint="eastAsia"/>
          <w:sz w:val="28"/>
          <w:szCs w:val="28"/>
        </w:rPr>
        <w:t>）</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"明星天"(Myoujyo_ten)：Venus（金星）</w:t>
      </w:r>
    </w:p>
    <w:p w:rsidR="00FF5B31" w:rsidRPr="00FF5B31" w:rsidRDefault="00FF5B31" w:rsidP="00FF5B31">
      <w:pPr>
        <w:rPr>
          <w:rFonts w:ascii="Meiryo UI" w:hAnsi="Meiryo UI"/>
          <w:sz w:val="28"/>
          <w:szCs w:val="28"/>
        </w:rPr>
      </w:pPr>
    </w:p>
    <w:p w:rsidR="00FF5B31" w:rsidRDefault="00FF5B31" w:rsidP="00FF5B31">
      <w:pPr>
        <w:rPr>
          <w:rFonts w:ascii="Meiryo UI" w:hAnsi="Meiryo UI"/>
          <w:sz w:val="28"/>
          <w:szCs w:val="28"/>
        </w:rPr>
      </w:pPr>
      <w:r w:rsidRPr="00FF5B31">
        <w:rPr>
          <w:rFonts w:ascii="Meiryo UI" w:hAnsi="Meiryo UI"/>
          <w:sz w:val="28"/>
          <w:szCs w:val="28"/>
        </w:rPr>
        <w:t>A planet shows an organ of a body.</w:t>
      </w:r>
      <w:r w:rsidR="007162EA" w:rsidRPr="007162EA">
        <w:t xml:space="preserve"> </w:t>
      </w:r>
      <w:r w:rsidR="007162EA" w:rsidRPr="007162EA">
        <w:rPr>
          <w:rFonts w:ascii="Meiryo UI" w:hAnsi="Meiryo UI"/>
          <w:sz w:val="28"/>
          <w:szCs w:val="28"/>
        </w:rPr>
        <w:t>(The universe create a person)</w:t>
      </w:r>
      <w:r w:rsidR="007162EA">
        <w:rPr>
          <w:rFonts w:ascii="Meiryo UI" w:hAnsi="Meiryo UI" w:hint="eastAsia"/>
          <w:sz w:val="28"/>
          <w:szCs w:val="28"/>
        </w:rPr>
        <w:t>.</w:t>
      </w:r>
      <w:r w:rsidRPr="00FF5B31">
        <w:rPr>
          <w:rFonts w:ascii="Meiryo UI" w:hAnsi="Meiryo UI"/>
          <w:sz w:val="28"/>
          <w:szCs w:val="28"/>
        </w:rPr>
        <w:t xml:space="preserve">The sun, the moon and Venus have an influence on the life </w:t>
      </w:r>
      <w:r w:rsidRPr="00FF5B31">
        <w:rPr>
          <w:rFonts w:ascii="Meiryo UI" w:hAnsi="Meiryo UI"/>
          <w:sz w:val="28"/>
          <w:szCs w:val="28"/>
        </w:rPr>
        <w:lastRenderedPageBreak/>
        <w:t>of the earth.</w:t>
      </w:r>
      <w:r w:rsidR="00305782" w:rsidRPr="00305782">
        <w:t xml:space="preserve"> </w:t>
      </w:r>
      <w:r w:rsidR="00305782" w:rsidRPr="00305782">
        <w:rPr>
          <w:rFonts w:ascii="Meiryo UI" w:hAnsi="Meiryo UI"/>
          <w:sz w:val="28"/>
          <w:szCs w:val="28"/>
        </w:rPr>
        <w:t>The person's universe is logical structure of the organ, the energy and the life of the person.</w:t>
      </w:r>
    </w:p>
    <w:p w:rsidR="00F41694" w:rsidRPr="00FF5B31" w:rsidRDefault="00F41694" w:rsidP="00FF5B31">
      <w:pPr>
        <w:rPr>
          <w:rFonts w:ascii="Meiryo UI" w:hAnsi="Meiryo UI"/>
          <w:sz w:val="28"/>
          <w:szCs w:val="28"/>
        </w:rPr>
      </w:pPr>
      <w:r w:rsidRPr="00F41694">
        <w:rPr>
          <w:rFonts w:ascii="Meiryo UI" w:hAnsi="Meiryo UI"/>
          <w:sz w:val="28"/>
          <w:szCs w:val="28"/>
        </w:rPr>
        <w:t>Overseas God. SERENE (goddess in a moon). HERIOSU (God on a day). Eos (goddess in a dawn).</w:t>
      </w:r>
      <w:r w:rsidR="00DE0232" w:rsidRPr="00DE0232">
        <w:t xml:space="preserve"> </w:t>
      </w:r>
      <w:r w:rsidR="00DE0232" w:rsidRPr="00DE0232">
        <w:rPr>
          <w:rFonts w:ascii="Meiryo UI" w:hAnsi="Meiryo UI"/>
          <w:sz w:val="28"/>
          <w:szCs w:val="28"/>
        </w:rPr>
        <w:t xml:space="preserve">A principal image is the </w:t>
      </w:r>
      <w:r w:rsidR="00DE0232">
        <w:rPr>
          <w:rFonts w:ascii="Meiryo UI" w:hAnsi="Meiryo UI" w:hint="eastAsia"/>
          <w:sz w:val="28"/>
          <w:szCs w:val="28"/>
        </w:rPr>
        <w:t>face</w:t>
      </w:r>
      <w:r w:rsidR="00DE0232" w:rsidRPr="00DE0232">
        <w:rPr>
          <w:rFonts w:ascii="Meiryo UI" w:hAnsi="Meiryo UI"/>
          <w:sz w:val="28"/>
          <w:szCs w:val="28"/>
        </w:rPr>
        <w:t xml:space="preserve"> of the life.</w:t>
      </w:r>
    </w:p>
    <w:p w:rsidR="00FF5B31" w:rsidRPr="00FF5B31" w:rsidRDefault="00FF5B31" w:rsidP="00FF5B31">
      <w:pPr>
        <w:rPr>
          <w:rFonts w:ascii="Meiryo UI" w:hAnsi="Meiryo UI"/>
          <w:sz w:val="28"/>
          <w:szCs w:val="28"/>
        </w:rPr>
      </w:pPr>
    </w:p>
    <w:p w:rsidR="00DE0232" w:rsidRDefault="00FF5B31" w:rsidP="00FF5B31">
      <w:pPr>
        <w:rPr>
          <w:rFonts w:ascii="Meiryo UI" w:hAnsi="Meiryo UI"/>
          <w:sz w:val="28"/>
          <w:szCs w:val="28"/>
        </w:rPr>
      </w:pPr>
      <w:r w:rsidRPr="00FF5B31">
        <w:rPr>
          <w:rFonts w:ascii="Meiryo UI" w:hAnsi="Meiryo UI" w:hint="eastAsia"/>
          <w:sz w:val="28"/>
          <w:szCs w:val="28"/>
        </w:rPr>
        <w:t>惑星は体の臓器</w:t>
      </w:r>
      <w:r w:rsidR="007162EA">
        <w:rPr>
          <w:rFonts w:ascii="Meiryo UI" w:hAnsi="Meiryo UI" w:hint="eastAsia"/>
          <w:sz w:val="28"/>
          <w:szCs w:val="28"/>
        </w:rPr>
        <w:t>（人の宇宙）</w:t>
      </w:r>
      <w:r w:rsidRPr="00FF5B31">
        <w:rPr>
          <w:rFonts w:ascii="Meiryo UI" w:hAnsi="Meiryo UI" w:hint="eastAsia"/>
          <w:sz w:val="28"/>
          <w:szCs w:val="28"/>
        </w:rPr>
        <w:t>を表わす。太陽や月や金星は地球の生命に影響を及ぼす。</w:t>
      </w:r>
      <w:r w:rsidR="00DE0232" w:rsidRPr="00DE0232">
        <w:rPr>
          <w:rFonts w:ascii="Meiryo UI" w:hAnsi="Meiryo UI" w:hint="eastAsia"/>
          <w:sz w:val="28"/>
          <w:szCs w:val="28"/>
        </w:rPr>
        <w:t>人の宇宙は、臓器とエネルギーと生命の論理構造です。</w:t>
      </w:r>
    </w:p>
    <w:p w:rsidR="00F41694" w:rsidRPr="00622573" w:rsidRDefault="00F41694" w:rsidP="00FF5B31">
      <w:pPr>
        <w:rPr>
          <w:rFonts w:ascii="Meiryo UI" w:hAnsi="Meiryo UI"/>
          <w:sz w:val="28"/>
          <w:szCs w:val="28"/>
        </w:rPr>
      </w:pPr>
      <w:r>
        <w:rPr>
          <w:rFonts w:hint="eastAsia"/>
          <w:sz w:val="28"/>
          <w:szCs w:val="28"/>
        </w:rPr>
        <w:t>海外の神。セレーネー（月の女神）。ヘーリオス（日の神）。エーオース（曙の女神）。</w:t>
      </w:r>
      <w:r w:rsidR="00DE0232">
        <w:rPr>
          <w:rFonts w:hint="eastAsia"/>
          <w:sz w:val="28"/>
          <w:szCs w:val="28"/>
        </w:rPr>
        <w:t>御本尊は生命の相です。</w:t>
      </w:r>
    </w:p>
    <w:p w:rsidR="00622573" w:rsidRDefault="00622573" w:rsidP="00C36D3E">
      <w:pPr>
        <w:rPr>
          <w:rFonts w:ascii="Meiryo UI" w:hAnsi="Meiryo UI"/>
          <w:sz w:val="28"/>
          <w:szCs w:val="28"/>
        </w:rPr>
      </w:pPr>
    </w:p>
    <w:p w:rsidR="00FF5B31" w:rsidRDefault="00086DDF" w:rsidP="00C36D3E">
      <w:pPr>
        <w:rPr>
          <w:rFonts w:ascii="Meiryo UI" w:hAnsi="Meiryo UI"/>
          <w:sz w:val="28"/>
          <w:szCs w:val="28"/>
        </w:rPr>
      </w:pPr>
      <w:r>
        <w:rPr>
          <w:rFonts w:ascii="Meiryo UI" w:hAnsi="Meiryo UI" w:hint="eastAsia"/>
          <w:sz w:val="28"/>
          <w:szCs w:val="28"/>
        </w:rPr>
        <w:t>8)</w:t>
      </w:r>
    </w:p>
    <w:p w:rsidR="00FF5B31" w:rsidRPr="00FF5B31" w:rsidRDefault="00FF5B31" w:rsidP="00FF5B31">
      <w:pPr>
        <w:rPr>
          <w:rFonts w:ascii="Meiryo UI" w:hAnsi="Meiryo UI"/>
          <w:sz w:val="28"/>
          <w:szCs w:val="28"/>
        </w:rPr>
      </w:pPr>
      <w:r w:rsidRPr="00FF5B31">
        <w:rPr>
          <w:rFonts w:ascii="Meiryo UI" w:hAnsi="Meiryo UI" w:hint="eastAsia"/>
          <w:sz w:val="28"/>
          <w:szCs w:val="28"/>
        </w:rPr>
        <w:t>"梵天"(Bon_ten)： The best principle in Indian Brahmanism.（ インドのバラモン教における最高原理。）</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"帝釈天"(Taisyaku_ten)：The God who could excel technique of a sword of Indian Brahmanism.（インドのバラモン教の剣技に優れた神様）</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"第六天魔王"(Dairokuten_mao)：The king of a devil who is in the sixth heavens.（第六の天界にる魔の王）</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lastRenderedPageBreak/>
        <w:t>"天王如来"(Teno_nyorai)：King in heavens.The He who does with a rule and comes.（天界の王。法の通りに行い来る者）</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t>Brahma rules a territory.The color world.</w:t>
      </w:r>
      <w:r w:rsidR="00F54188" w:rsidRPr="00F54188">
        <w:t xml:space="preserve"> </w:t>
      </w:r>
      <w:r w:rsidR="00F54188" w:rsidRPr="00F54188">
        <w:rPr>
          <w:rFonts w:ascii="Meiryo UI" w:hAnsi="Meiryo UI"/>
          <w:sz w:val="28"/>
          <w:szCs w:val="28"/>
        </w:rPr>
        <w:t>Politician. Prominent.</w:t>
      </w:r>
      <w:r w:rsidRPr="00FF5B31">
        <w:rPr>
          <w:rFonts w:ascii="Meiryo UI" w:hAnsi="Meiryo UI"/>
          <w:sz w:val="28"/>
          <w:szCs w:val="28"/>
        </w:rPr>
        <w:t>Taishaku is an eastern palladium.Immunity.The God gets rid of vice.</w:t>
      </w:r>
      <w:r w:rsidR="00F54188" w:rsidRPr="00F54188">
        <w:t xml:space="preserve"> </w:t>
      </w:r>
      <w:r w:rsidR="00F54188" w:rsidRPr="00F54188">
        <w:rPr>
          <w:rFonts w:ascii="Meiryo UI" w:hAnsi="Meiryo UI"/>
          <w:sz w:val="28"/>
          <w:szCs w:val="28"/>
        </w:rPr>
        <w:t>The police.</w:t>
      </w:r>
      <w:r w:rsidRPr="00FF5B31">
        <w:rPr>
          <w:rFonts w:ascii="Meiryo UI" w:hAnsi="Meiryo UI"/>
          <w:sz w:val="28"/>
          <w:szCs w:val="28"/>
        </w:rPr>
        <w:t>"Dairokuten_mao" is the bacteria which lives for a body.The world of desire.</w:t>
      </w:r>
      <w:r w:rsidR="00FE72E6" w:rsidRPr="00FE72E6">
        <w:t xml:space="preserve"> </w:t>
      </w:r>
      <w:r w:rsidR="00FE72E6" w:rsidRPr="00FE72E6">
        <w:rPr>
          <w:rFonts w:ascii="Meiryo UI" w:hAnsi="Meiryo UI"/>
          <w:sz w:val="28"/>
          <w:szCs w:val="28"/>
        </w:rPr>
        <w:t xml:space="preserve">King in heaven of a </w:t>
      </w:r>
      <w:r w:rsidR="00FE72E6">
        <w:rPr>
          <w:rFonts w:ascii="Meiryo UI" w:hAnsi="Meiryo UI" w:hint="eastAsia"/>
          <w:sz w:val="28"/>
          <w:szCs w:val="28"/>
        </w:rPr>
        <w:t>d</w:t>
      </w:r>
      <w:r w:rsidR="00FE72E6" w:rsidRPr="00FE72E6">
        <w:rPr>
          <w:rFonts w:ascii="Meiryo UI" w:hAnsi="Meiryo UI"/>
          <w:sz w:val="28"/>
          <w:szCs w:val="28"/>
        </w:rPr>
        <w:t>isease.</w:t>
      </w:r>
      <w:r w:rsidRPr="00FF5B31">
        <w:rPr>
          <w:rFonts w:ascii="Meiryo UI" w:hAnsi="Meiryo UI"/>
          <w:sz w:val="28"/>
          <w:szCs w:val="28"/>
        </w:rPr>
        <w:t xml:space="preserve">"Dibadattuta" </w:t>
      </w:r>
      <w:r w:rsidR="0001676E" w:rsidRPr="0001676E">
        <w:rPr>
          <w:rFonts w:ascii="Meiryo UI" w:hAnsi="Meiryo UI"/>
          <w:sz w:val="28"/>
          <w:szCs w:val="28"/>
        </w:rPr>
        <w:t>(Judas)</w:t>
      </w:r>
      <w:r w:rsidRPr="00FF5B31">
        <w:rPr>
          <w:rFonts w:ascii="Meiryo UI" w:hAnsi="Meiryo UI"/>
          <w:sz w:val="28"/>
          <w:szCs w:val="28"/>
        </w:rPr>
        <w:t>compensates a crime and "Ten</w:t>
      </w:r>
      <w:r w:rsidR="002D3A49">
        <w:rPr>
          <w:rFonts w:ascii="Meiryo UI" w:hAnsi="Meiryo UI" w:hint="eastAsia"/>
          <w:sz w:val="28"/>
          <w:szCs w:val="28"/>
        </w:rPr>
        <w:t>o</w:t>
      </w:r>
      <w:r w:rsidRPr="00FF5B31">
        <w:rPr>
          <w:rFonts w:ascii="Meiryo UI" w:hAnsi="Meiryo UI"/>
          <w:sz w:val="28"/>
          <w:szCs w:val="28"/>
        </w:rPr>
        <w:t>_nyorai" is the reborn form.The He sits down on a spoon.Feeling beyond a teacher and a parent."Dibadattuta" heart of B defies the top and makes vice.</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hint="eastAsia"/>
          <w:sz w:val="28"/>
          <w:szCs w:val="28"/>
        </w:rPr>
        <w:t>梵天（ブラフマー）は、領土を治める。色界。</w:t>
      </w:r>
      <w:r w:rsidR="00513198">
        <w:rPr>
          <w:rFonts w:hint="eastAsia"/>
          <w:sz w:val="28"/>
          <w:szCs w:val="28"/>
        </w:rPr>
        <w:t>政治家。有力者。</w:t>
      </w:r>
      <w:r w:rsidRPr="00FF5B31">
        <w:rPr>
          <w:rFonts w:ascii="Meiryo UI" w:hAnsi="Meiryo UI" w:hint="eastAsia"/>
          <w:sz w:val="28"/>
          <w:szCs w:val="28"/>
        </w:rPr>
        <w:t>帝釈は、東の守護神です。免疫。その神様は悪を退治する。</w:t>
      </w:r>
      <w:r w:rsidR="00F54188">
        <w:rPr>
          <w:rFonts w:hint="eastAsia"/>
          <w:sz w:val="28"/>
          <w:szCs w:val="28"/>
        </w:rPr>
        <w:t>警察。</w:t>
      </w:r>
      <w:r w:rsidRPr="00FF5B31">
        <w:rPr>
          <w:rFonts w:ascii="Meiryo UI" w:hAnsi="Meiryo UI" w:hint="eastAsia"/>
          <w:sz w:val="28"/>
          <w:szCs w:val="28"/>
        </w:rPr>
        <w:t>第六天魔王は、体に住む細菌。欲界。</w:t>
      </w:r>
      <w:r w:rsidR="00F54188">
        <w:rPr>
          <w:rFonts w:hint="eastAsia"/>
          <w:sz w:val="28"/>
          <w:szCs w:val="28"/>
        </w:rPr>
        <w:t>病魔の神王。</w:t>
      </w:r>
      <w:r w:rsidRPr="00FF5B31">
        <w:rPr>
          <w:rFonts w:ascii="Meiryo UI" w:hAnsi="Meiryo UI" w:hint="eastAsia"/>
          <w:sz w:val="28"/>
          <w:szCs w:val="28"/>
        </w:rPr>
        <w:t>天王如来は、提婆達多</w:t>
      </w:r>
      <w:r w:rsidR="0001676E">
        <w:rPr>
          <w:rFonts w:hint="eastAsia"/>
          <w:sz w:val="28"/>
          <w:szCs w:val="28"/>
        </w:rPr>
        <w:t>（ユダ）</w:t>
      </w:r>
      <w:r w:rsidRPr="00FF5B31">
        <w:rPr>
          <w:rFonts w:ascii="Meiryo UI" w:hAnsi="Meiryo UI" w:hint="eastAsia"/>
          <w:sz w:val="28"/>
          <w:szCs w:val="28"/>
        </w:rPr>
        <w:t>が、罪をつぐない生まれ変わった姿です。如来は蓮華に座る。師や親を超える気持ち。提婆達多の心は、上に逆らい悪を成す。</w:t>
      </w:r>
    </w:p>
    <w:p w:rsidR="00FF5B31" w:rsidRPr="00FF5B31" w:rsidRDefault="00FF5B31" w:rsidP="00FF5B31">
      <w:pPr>
        <w:rPr>
          <w:rFonts w:ascii="Meiryo UI" w:hAnsi="Meiryo UI"/>
          <w:sz w:val="28"/>
          <w:szCs w:val="28"/>
        </w:rPr>
      </w:pPr>
    </w:p>
    <w:p w:rsidR="00FF5B31" w:rsidRPr="00FF5B31" w:rsidRDefault="00FF5B31" w:rsidP="00FF5B31">
      <w:pPr>
        <w:rPr>
          <w:rFonts w:ascii="Meiryo UI" w:hAnsi="Meiryo UI"/>
          <w:sz w:val="28"/>
          <w:szCs w:val="28"/>
        </w:rPr>
      </w:pPr>
      <w:r w:rsidRPr="00FF5B31">
        <w:rPr>
          <w:rFonts w:ascii="Meiryo UI" w:hAnsi="Meiryo UI"/>
          <w:sz w:val="28"/>
          <w:szCs w:val="28"/>
        </w:rPr>
        <w:t>"The He" means "Nyor</w:t>
      </w:r>
      <w:r>
        <w:rPr>
          <w:rFonts w:ascii="Meiryo UI" w:hAnsi="Meiryo UI" w:hint="eastAsia"/>
          <w:sz w:val="28"/>
          <w:szCs w:val="28"/>
        </w:rPr>
        <w:t>a</w:t>
      </w:r>
      <w:r w:rsidRPr="00FF5B31">
        <w:rPr>
          <w:rFonts w:ascii="Meiryo UI" w:hAnsi="Meiryo UI"/>
          <w:sz w:val="28"/>
          <w:szCs w:val="28"/>
        </w:rPr>
        <w:t>i".His, just as it is.His true form.It was made" he" by its meaning.</w:t>
      </w:r>
    </w:p>
    <w:p w:rsidR="00FF5B31" w:rsidRPr="00FF5B31" w:rsidRDefault="00FF5B31" w:rsidP="00FF5B31">
      <w:pPr>
        <w:rPr>
          <w:rFonts w:ascii="Meiryo UI" w:hAnsi="Meiryo UI"/>
          <w:sz w:val="28"/>
          <w:szCs w:val="28"/>
        </w:rPr>
      </w:pPr>
    </w:p>
    <w:p w:rsidR="00FF5B31" w:rsidRDefault="00FF5B31" w:rsidP="00FF5B31">
      <w:pPr>
        <w:rPr>
          <w:rFonts w:ascii="Meiryo UI" w:hAnsi="Meiryo UI"/>
          <w:sz w:val="28"/>
          <w:szCs w:val="28"/>
        </w:rPr>
      </w:pPr>
      <w:r w:rsidRPr="00FF5B31">
        <w:rPr>
          <w:rFonts w:ascii="Meiryo UI" w:hAnsi="Meiryo UI" w:hint="eastAsia"/>
          <w:sz w:val="28"/>
          <w:szCs w:val="28"/>
        </w:rPr>
        <w:t>"The He"は"如来"意味で書きました。彼のそのまま。彼の本質。その意味で"彼"としました。</w:t>
      </w:r>
    </w:p>
    <w:p w:rsidR="00E1166C" w:rsidRPr="00E1166C" w:rsidRDefault="00086DDF" w:rsidP="00E1166C">
      <w:pPr>
        <w:rPr>
          <w:rFonts w:ascii="Meiryo UI" w:hAnsi="Meiryo UI"/>
          <w:sz w:val="28"/>
          <w:szCs w:val="28"/>
        </w:rPr>
      </w:pPr>
      <w:r>
        <w:rPr>
          <w:rFonts w:ascii="Meiryo UI" w:hAnsi="Meiryo UI" w:hint="eastAsia"/>
          <w:sz w:val="28"/>
          <w:szCs w:val="28"/>
        </w:rPr>
        <w:lastRenderedPageBreak/>
        <w:t>9)</w:t>
      </w:r>
      <w:r w:rsidR="00E1166C" w:rsidRPr="00E1166C">
        <w:rPr>
          <w:rFonts w:ascii="Meiryo UI" w:hAnsi="Meiryo UI" w:hint="eastAsia"/>
          <w:sz w:val="28"/>
          <w:szCs w:val="28"/>
        </w:rPr>
        <w:t>"阿弥陀如来"(Amida</w:t>
      </w:r>
      <w:r w:rsidR="00364696">
        <w:rPr>
          <w:rFonts w:ascii="Meiryo UI" w:hAnsi="Meiryo UI" w:hint="eastAsia"/>
          <w:sz w:val="28"/>
          <w:szCs w:val="28"/>
        </w:rPr>
        <w:t>_</w:t>
      </w:r>
      <w:r w:rsidR="00E1166C" w:rsidRPr="00E1166C">
        <w:rPr>
          <w:rFonts w:ascii="Meiryo UI" w:hAnsi="Meiryo UI" w:hint="eastAsia"/>
          <w:sz w:val="28"/>
          <w:szCs w:val="28"/>
        </w:rPr>
        <w:t>nyorai)、"無量寿仏"(Muryojyu_Buddha)：The Budda who gives the life boundlessly.（限りなく命を与える仏様）、"無量光仏"(Muryokou_Buddha)：The Budda who gives the energy boundlessly.（限りなくエネルギーを与える仏様）</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sz w:val="28"/>
          <w:szCs w:val="28"/>
        </w:rPr>
        <w:t>I prove Amitabha Buddha to have become a believer in a Lotus Sutra.The workings of the Budda is"Muryojyu_Buddha" and"Muryokou_Buddha".I explain "Muryojyu_Buddha"."Feeling to the front".Metabolism of a cell.I explain "Muryo_Light_Buddha".The Budda controls receipt accumulation of the energy and occurrence.</w:t>
      </w:r>
    </w:p>
    <w:p w:rsidR="00E1166C" w:rsidRPr="00E1166C" w:rsidRDefault="00E1166C" w:rsidP="00E1166C">
      <w:pPr>
        <w:rPr>
          <w:rFonts w:ascii="Meiryo UI" w:hAnsi="Meiryo UI"/>
          <w:sz w:val="28"/>
          <w:szCs w:val="28"/>
        </w:rPr>
      </w:pPr>
    </w:p>
    <w:p w:rsidR="00FF5B31" w:rsidRDefault="00E1166C" w:rsidP="00E1166C">
      <w:pPr>
        <w:rPr>
          <w:rFonts w:ascii="Meiryo UI" w:hAnsi="Meiryo UI"/>
          <w:sz w:val="28"/>
          <w:szCs w:val="28"/>
        </w:rPr>
      </w:pPr>
      <w:r w:rsidRPr="00E1166C">
        <w:rPr>
          <w:rFonts w:ascii="Meiryo UI" w:hAnsi="Meiryo UI" w:hint="eastAsia"/>
          <w:sz w:val="28"/>
          <w:szCs w:val="28"/>
        </w:rPr>
        <w:t>阿弥陀仏が法華経に帰依したことを証明する。働きは、無量寿仏、無量光仏なり。無量寿仏ついて。「前に向かう気持ち」。細胞の新陳代謝。無量光仏について。その仏様はエネルギーの受け取り蓄積と発生を司る。</w:t>
      </w:r>
    </w:p>
    <w:p w:rsidR="00FF5B31" w:rsidRDefault="00FF5B31" w:rsidP="00C36D3E">
      <w:pPr>
        <w:rPr>
          <w:rFonts w:ascii="Meiryo UI" w:hAnsi="Meiryo UI"/>
          <w:sz w:val="28"/>
          <w:szCs w:val="28"/>
        </w:rPr>
      </w:pPr>
    </w:p>
    <w:p w:rsidR="00FF5B31" w:rsidRDefault="00FF5B31" w:rsidP="00C36D3E">
      <w:pPr>
        <w:rPr>
          <w:rFonts w:ascii="Meiryo UI" w:hAnsi="Meiryo UI"/>
          <w:sz w:val="28"/>
          <w:szCs w:val="28"/>
        </w:rPr>
      </w:pPr>
    </w:p>
    <w:p w:rsidR="00E1166C" w:rsidRPr="00E1166C" w:rsidRDefault="00086DDF" w:rsidP="00E1166C">
      <w:pPr>
        <w:rPr>
          <w:rFonts w:ascii="Meiryo UI" w:hAnsi="Meiryo UI"/>
          <w:sz w:val="28"/>
          <w:szCs w:val="28"/>
        </w:rPr>
      </w:pPr>
      <w:r>
        <w:rPr>
          <w:rFonts w:ascii="Meiryo UI" w:hAnsi="Meiryo UI" w:hint="eastAsia"/>
          <w:sz w:val="28"/>
          <w:szCs w:val="28"/>
        </w:rPr>
        <w:t>10)</w:t>
      </w:r>
      <w:r w:rsidR="00E1166C" w:rsidRPr="00E1166C">
        <w:rPr>
          <w:rFonts w:ascii="Meiryo UI" w:hAnsi="Meiryo UI" w:hint="eastAsia"/>
          <w:sz w:val="28"/>
          <w:szCs w:val="28"/>
        </w:rPr>
        <w:t>総宇宙の構造(The structure of space all)</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hint="eastAsia"/>
          <w:sz w:val="28"/>
          <w:szCs w:val="28"/>
        </w:rPr>
        <w:t>東閻浮提"Touenbudai"(Space stages for the east.)、西閻浮提"Saienbudai"(Space stages for the west.)、南閻浮提"Nanenbudai"(Space stages for the south.)、北閻浮提"Hokuenbudai"(Space stages for the north.)</w:t>
      </w:r>
    </w:p>
    <w:p w:rsidR="00E1166C" w:rsidRPr="00E1166C" w:rsidRDefault="00E1166C" w:rsidP="00E1166C">
      <w:pPr>
        <w:rPr>
          <w:rFonts w:ascii="Meiryo UI" w:hAnsi="Meiryo UI"/>
          <w:sz w:val="28"/>
          <w:szCs w:val="28"/>
        </w:rPr>
      </w:pPr>
      <w:r w:rsidRPr="00E1166C">
        <w:rPr>
          <w:rFonts w:ascii="Meiryo UI" w:hAnsi="Meiryo UI"/>
          <w:sz w:val="28"/>
          <w:szCs w:val="28"/>
        </w:rPr>
        <w:lastRenderedPageBreak/>
        <w:t>Those are described under the center of the principal image.The south is made the top and the north is made the bottom.</w:t>
      </w:r>
    </w:p>
    <w:p w:rsidR="00E1166C" w:rsidRPr="00E1166C" w:rsidRDefault="00E1166C" w:rsidP="00E1166C">
      <w:pPr>
        <w:rPr>
          <w:rFonts w:ascii="Meiryo UI" w:hAnsi="Meiryo UI"/>
          <w:sz w:val="28"/>
          <w:szCs w:val="28"/>
        </w:rPr>
      </w:pPr>
      <w:r w:rsidRPr="00E1166C">
        <w:rPr>
          <w:rFonts w:ascii="Meiryo UI" w:hAnsi="Meiryo UI" w:hint="eastAsia"/>
          <w:sz w:val="28"/>
          <w:szCs w:val="28"/>
        </w:rPr>
        <w:t>それらを本尊の中央の下に記述する。南を上とし北を下とする。</w:t>
      </w:r>
    </w:p>
    <w:p w:rsidR="00E1166C" w:rsidRPr="00E1166C" w:rsidRDefault="00E1166C" w:rsidP="00E1166C">
      <w:pPr>
        <w:rPr>
          <w:rFonts w:ascii="Meiryo UI" w:hAnsi="Meiryo UI"/>
          <w:sz w:val="28"/>
          <w:szCs w:val="28"/>
        </w:rPr>
      </w:pPr>
      <w:r w:rsidRPr="00E1166C">
        <w:rPr>
          <w:rFonts w:ascii="Meiryo UI" w:hAnsi="Meiryo UI"/>
          <w:sz w:val="28"/>
          <w:szCs w:val="28"/>
        </w:rPr>
        <w:t>Five saints in the sun are recorded on the center.Allah, Nichiren, Actsus and Jesus Christ and Am</w:t>
      </w:r>
      <w:r w:rsidR="0001676E">
        <w:rPr>
          <w:rFonts w:ascii="Meiryo UI" w:hAnsi="Meiryo UI"/>
          <w:sz w:val="28"/>
          <w:szCs w:val="28"/>
        </w:rPr>
        <w:t>a</w:t>
      </w:r>
      <w:r w:rsidRPr="00E1166C">
        <w:rPr>
          <w:rFonts w:ascii="Meiryo UI" w:hAnsi="Meiryo UI"/>
          <w:sz w:val="28"/>
          <w:szCs w:val="28"/>
        </w:rPr>
        <w:t>nomina.And my name" Hirotaka" is recorded.</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hint="eastAsia"/>
          <w:sz w:val="28"/>
          <w:szCs w:val="28"/>
        </w:rPr>
        <w:t>その中央に、太陽の四聖人を記す。アラー、日蓮、アクテイス、イエス、天皆。そして、私の名"博隆"を記す。</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p>
    <w:p w:rsidR="00E1166C" w:rsidRPr="00E1166C" w:rsidRDefault="00086DDF" w:rsidP="00E1166C">
      <w:pPr>
        <w:rPr>
          <w:rFonts w:ascii="Meiryo UI" w:hAnsi="Meiryo UI"/>
          <w:sz w:val="28"/>
          <w:szCs w:val="28"/>
        </w:rPr>
      </w:pPr>
      <w:r>
        <w:rPr>
          <w:rFonts w:ascii="Meiryo UI" w:hAnsi="Meiryo UI" w:hint="eastAsia"/>
          <w:sz w:val="28"/>
          <w:szCs w:val="28"/>
        </w:rPr>
        <w:t>11)</w:t>
      </w:r>
      <w:r w:rsidR="00E1166C" w:rsidRPr="00E1166C">
        <w:rPr>
          <w:rFonts w:ascii="Meiryo UI" w:hAnsi="Meiryo UI" w:hint="eastAsia"/>
          <w:sz w:val="28"/>
          <w:szCs w:val="28"/>
        </w:rPr>
        <w:t>"七分"(Seven of splitting)</w:t>
      </w:r>
    </w:p>
    <w:p w:rsidR="00E1166C" w:rsidRPr="00E1166C" w:rsidRDefault="00E1166C" w:rsidP="00E1166C">
      <w:pPr>
        <w:rPr>
          <w:rFonts w:ascii="Meiryo UI" w:hAnsi="Meiryo UI"/>
          <w:sz w:val="28"/>
          <w:szCs w:val="28"/>
        </w:rPr>
      </w:pPr>
      <w:r w:rsidRPr="00E1166C">
        <w:rPr>
          <w:rFonts w:ascii="Meiryo UI" w:hAnsi="Meiryo UI"/>
          <w:sz w:val="28"/>
          <w:szCs w:val="28"/>
        </w:rPr>
        <w:t>There is no description of "number ten of blessings"</w:t>
      </w:r>
      <w:bookmarkStart w:id="2" w:name="_Hlk4442108"/>
      <w:r w:rsidRPr="00E1166C">
        <w:rPr>
          <w:rFonts w:ascii="Meiryo UI" w:hAnsi="Meiryo UI"/>
          <w:sz w:val="28"/>
          <w:szCs w:val="28"/>
        </w:rPr>
        <w:t xml:space="preserve"> "atama_ha Seven of splitting"</w:t>
      </w:r>
      <w:bookmarkEnd w:id="2"/>
      <w:r w:rsidRPr="00E1166C">
        <w:rPr>
          <w:rFonts w:ascii="Meiryo UI" w:hAnsi="Meiryo UI"/>
          <w:sz w:val="28"/>
          <w:szCs w:val="28"/>
        </w:rPr>
        <w:t xml:space="preserve"> in my principal image.A reason doesn't esteem radical missionary work and is to esteem the reformation and community service.To make the "Ma"(Something to interfere) gods, I don't use </w:t>
      </w:r>
      <w:r w:rsidR="00615169" w:rsidRPr="00E1166C">
        <w:rPr>
          <w:rFonts w:ascii="Meiryo UI" w:hAnsi="Meiryo UI"/>
          <w:sz w:val="28"/>
          <w:szCs w:val="28"/>
        </w:rPr>
        <w:t xml:space="preserve"> "atama_ha Seven of splitting"</w:t>
      </w:r>
      <w:r w:rsidRPr="00E1166C">
        <w:rPr>
          <w:rFonts w:ascii="Meiryo UI" w:hAnsi="Meiryo UI"/>
          <w:sz w:val="28"/>
          <w:szCs w:val="28"/>
        </w:rPr>
        <w:t>.There is an edge for" person for seven splitting", therefore it's written over head.</w:t>
      </w:r>
    </w:p>
    <w:p w:rsidR="00E1166C" w:rsidRPr="00D333BA"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hint="eastAsia"/>
          <w:sz w:val="28"/>
          <w:szCs w:val="28"/>
        </w:rPr>
        <w:t>我が本尊には、「福十号」「頭破七分」の記述はありません。理由は、過激な布教を重んじず、自身の変革、社会貢献を重んじるためです。また、魔(妨害するもの）をも諸天とするため頭破七分を用いない。ただ、七分の者は、縁ある故に頭上に記す。</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sz w:val="28"/>
          <w:szCs w:val="28"/>
        </w:rPr>
        <w:t>That's it and the explanation is the end.</w:t>
      </w:r>
    </w:p>
    <w:p w:rsidR="00E1166C" w:rsidRPr="00E1166C" w:rsidRDefault="00E1166C" w:rsidP="00E1166C">
      <w:pPr>
        <w:rPr>
          <w:rFonts w:ascii="Meiryo UI" w:hAnsi="Meiryo UI"/>
          <w:sz w:val="28"/>
          <w:szCs w:val="28"/>
        </w:rPr>
      </w:pPr>
      <w:r w:rsidRPr="00E1166C">
        <w:rPr>
          <w:rFonts w:ascii="Meiryo UI" w:hAnsi="Meiryo UI"/>
          <w:sz w:val="28"/>
          <w:szCs w:val="28"/>
        </w:rPr>
        <w:t>this clear idea is speaking when I went to the universe for the east.Then I promised.A sinful age ends, and they're all heaven and a law using the Budda and a devil.</w:t>
      </w:r>
    </w:p>
    <w:p w:rsidR="00E1166C" w:rsidRPr="00E1166C" w:rsidRDefault="00E1166C" w:rsidP="00E1166C">
      <w:pPr>
        <w:rPr>
          <w:rFonts w:ascii="Meiryo UI" w:hAnsi="Meiryo UI"/>
          <w:sz w:val="28"/>
          <w:szCs w:val="28"/>
        </w:rPr>
      </w:pPr>
    </w:p>
    <w:p w:rsidR="00E1166C" w:rsidRPr="00E1166C" w:rsidRDefault="00E1166C" w:rsidP="00E1166C">
      <w:pPr>
        <w:rPr>
          <w:rFonts w:ascii="Meiryo UI" w:hAnsi="Meiryo UI"/>
          <w:sz w:val="28"/>
          <w:szCs w:val="28"/>
        </w:rPr>
      </w:pPr>
      <w:r w:rsidRPr="00E1166C">
        <w:rPr>
          <w:rFonts w:ascii="Meiryo UI" w:hAnsi="Meiryo UI" w:hint="eastAsia"/>
          <w:sz w:val="28"/>
          <w:szCs w:val="28"/>
        </w:rPr>
        <w:t xml:space="preserve">　　以上、この明らかな考えは、私が東方向の宇宙に行ったときの話しです。その時、私は約束しました。末法が終わって、全ての神様や仏様や魔者を生かす法です。</w:t>
      </w:r>
    </w:p>
    <w:p w:rsidR="00E1166C" w:rsidRPr="00E1166C" w:rsidRDefault="00E1166C" w:rsidP="00E1166C">
      <w:pPr>
        <w:rPr>
          <w:rFonts w:ascii="Meiryo UI" w:hAnsi="Meiryo UI"/>
          <w:sz w:val="28"/>
          <w:szCs w:val="28"/>
        </w:rPr>
      </w:pPr>
    </w:p>
    <w:p w:rsidR="00622573" w:rsidRDefault="00622573" w:rsidP="00C36D3E"/>
    <w:p w:rsidR="0090628A" w:rsidRDefault="0090628A">
      <w:r>
        <w:br w:type="page"/>
      </w:r>
    </w:p>
    <w:p w:rsidR="0090628A" w:rsidRPr="00C36D3E" w:rsidRDefault="00B909C5" w:rsidP="0090628A">
      <w:pPr>
        <w:pStyle w:val="1"/>
        <w:rPr>
          <w:sz w:val="56"/>
          <w:szCs w:val="56"/>
        </w:rPr>
      </w:pPr>
      <w:r w:rsidRPr="00B909C5">
        <w:rPr>
          <w:rFonts w:hint="eastAsia"/>
          <w:sz w:val="56"/>
          <w:szCs w:val="56"/>
          <w:lang w:val="ja-JP"/>
        </w:rPr>
        <w:lastRenderedPageBreak/>
        <w:t>"</w:t>
      </w:r>
      <w:r w:rsidRPr="00B909C5">
        <w:rPr>
          <w:rFonts w:hint="eastAsia"/>
          <w:sz w:val="56"/>
          <w:szCs w:val="56"/>
          <w:lang w:val="ja-JP"/>
        </w:rPr>
        <w:t>力</w:t>
      </w:r>
      <w:r w:rsidRPr="00B909C5">
        <w:rPr>
          <w:rFonts w:hint="eastAsia"/>
          <w:sz w:val="56"/>
          <w:szCs w:val="56"/>
          <w:lang w:val="ja-JP"/>
        </w:rPr>
        <w:t>"(Riki):Power</w:t>
      </w:r>
    </w:p>
    <w:p w:rsidR="00B909C5" w:rsidRPr="00B909C5" w:rsidRDefault="00B909C5" w:rsidP="00B909C5">
      <w:pPr>
        <w:rPr>
          <w:sz w:val="40"/>
          <w:szCs w:val="40"/>
        </w:rPr>
      </w:pPr>
      <w:r w:rsidRPr="00B909C5">
        <w:rPr>
          <w:sz w:val="40"/>
          <w:szCs w:val="40"/>
        </w:rPr>
        <w:t>I explain the power of the principal image.The name of the prayer in a sinful age is same as the first origin.Therefore people of the first origin receive the power of the prayer in a sinful age.But there was power of everything in a theme in a sinful age. On the other hand the power is shared with each God, Budda, bodhisattva, tathagata and theme by the first origin.And the power is issued by the whole principal image.</w:t>
      </w:r>
    </w:p>
    <w:p w:rsidR="00B909C5" w:rsidRPr="00B909C5" w:rsidRDefault="00B909C5" w:rsidP="00B909C5">
      <w:pPr>
        <w:rPr>
          <w:sz w:val="40"/>
          <w:szCs w:val="40"/>
        </w:rPr>
      </w:pPr>
    </w:p>
    <w:p w:rsidR="0090628A" w:rsidRDefault="00B909C5" w:rsidP="00B909C5">
      <w:pPr>
        <w:rPr>
          <w:sz w:val="40"/>
          <w:szCs w:val="40"/>
          <w:lang w:val="ja-JP"/>
        </w:rPr>
      </w:pPr>
      <w:r w:rsidRPr="00B909C5">
        <w:rPr>
          <w:rFonts w:hint="eastAsia"/>
          <w:sz w:val="40"/>
          <w:szCs w:val="40"/>
          <w:lang w:val="ja-JP"/>
        </w:rPr>
        <w:t>本尊の力を説明する。元初と末法での祈りの名前が同じである。そのため、末法の祈りの力を元初の人々は受ける。しかし、末法では、題目に全ての力が有った。それに対して、元初では、各々の神様や仏様や菩薩や如来、題目に力を分ける。そして、本尊全体で力を発する。</w:t>
      </w:r>
    </w:p>
    <w:p w:rsidR="00B909C5" w:rsidRDefault="00B909C5" w:rsidP="00B909C5">
      <w:pPr>
        <w:rPr>
          <w:sz w:val="40"/>
          <w:szCs w:val="40"/>
          <w:lang w:val="ja-JP"/>
        </w:rPr>
      </w:pPr>
    </w:p>
    <w:p w:rsidR="00B909C5" w:rsidRDefault="00B909C5" w:rsidP="00B909C5">
      <w:pPr>
        <w:rPr>
          <w:lang w:val="ja-JP"/>
        </w:rPr>
      </w:pPr>
    </w:p>
    <w:p w:rsidR="00B909C5" w:rsidRPr="007B0117" w:rsidRDefault="00B909C5" w:rsidP="00B909C5">
      <w:pPr>
        <w:rPr>
          <w:sz w:val="32"/>
          <w:szCs w:val="28"/>
        </w:rPr>
      </w:pPr>
      <w:r w:rsidRPr="007B0117">
        <w:rPr>
          <w:rFonts w:hint="eastAsia"/>
          <w:sz w:val="32"/>
          <w:szCs w:val="28"/>
        </w:rPr>
        <w:t>"</w:t>
      </w:r>
      <w:r w:rsidRPr="007B0117">
        <w:rPr>
          <w:rFonts w:hint="eastAsia"/>
          <w:sz w:val="32"/>
          <w:szCs w:val="28"/>
        </w:rPr>
        <w:t>二十</w:t>
      </w:r>
      <w:r w:rsidR="00D30B03">
        <w:rPr>
          <w:rFonts w:hint="eastAsia"/>
          <w:sz w:val="32"/>
          <w:szCs w:val="28"/>
        </w:rPr>
        <w:t>一</w:t>
      </w:r>
      <w:r w:rsidRPr="007B0117">
        <w:rPr>
          <w:rFonts w:hint="eastAsia"/>
          <w:sz w:val="32"/>
          <w:szCs w:val="28"/>
        </w:rPr>
        <w:t>の義</w:t>
      </w:r>
      <w:r w:rsidRPr="007B0117">
        <w:rPr>
          <w:rFonts w:hint="eastAsia"/>
          <w:sz w:val="32"/>
          <w:szCs w:val="28"/>
        </w:rPr>
        <w:t>"(Nijyu</w:t>
      </w:r>
      <w:r w:rsidR="002A4778">
        <w:rPr>
          <w:sz w:val="32"/>
          <w:szCs w:val="28"/>
        </w:rPr>
        <w:t>ichi</w:t>
      </w:r>
      <w:r w:rsidRPr="007B0117">
        <w:rPr>
          <w:rFonts w:hint="eastAsia"/>
          <w:sz w:val="32"/>
          <w:szCs w:val="28"/>
        </w:rPr>
        <w:t>_no_gi)</w:t>
      </w:r>
      <w:r w:rsidRPr="007B0117">
        <w:rPr>
          <w:rFonts w:hint="eastAsia"/>
          <w:sz w:val="32"/>
          <w:szCs w:val="28"/>
        </w:rPr>
        <w:t>：</w:t>
      </w:r>
      <w:r w:rsidRPr="007B0117">
        <w:rPr>
          <w:rFonts w:hint="eastAsia"/>
          <w:sz w:val="32"/>
          <w:szCs w:val="28"/>
        </w:rPr>
        <w:t xml:space="preserve">The explanation of the power of </w:t>
      </w:r>
      <w:r w:rsidR="00CE5763" w:rsidRPr="00CE5763">
        <w:rPr>
          <w:sz w:val="32"/>
          <w:szCs w:val="28"/>
        </w:rPr>
        <w:t>Twenty-one</w:t>
      </w:r>
      <w:r w:rsidRPr="007B0117">
        <w:rPr>
          <w:rFonts w:hint="eastAsia"/>
          <w:sz w:val="32"/>
          <w:szCs w:val="28"/>
        </w:rPr>
        <w:t>.</w:t>
      </w:r>
      <w:r w:rsidRPr="007B0117">
        <w:rPr>
          <w:rFonts w:hint="eastAsia"/>
          <w:sz w:val="32"/>
          <w:szCs w:val="28"/>
        </w:rPr>
        <w:t>（二十の力の説明）</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w:t>
      </w:r>
      <w:r w:rsidRPr="007B0117">
        <w:rPr>
          <w:rFonts w:hint="eastAsia"/>
          <w:sz w:val="32"/>
          <w:szCs w:val="28"/>
        </w:rPr>
        <w:t>生</w:t>
      </w:r>
      <w:r w:rsidRPr="007B0117">
        <w:rPr>
          <w:rFonts w:hint="eastAsia"/>
          <w:sz w:val="32"/>
          <w:szCs w:val="28"/>
        </w:rPr>
        <w:t>"(Sei)</w:t>
      </w:r>
      <w:r w:rsidRPr="007B0117">
        <w:rPr>
          <w:rFonts w:hint="eastAsia"/>
          <w:sz w:val="32"/>
          <w:szCs w:val="28"/>
        </w:rPr>
        <w:t>：</w:t>
      </w:r>
      <w:r w:rsidRPr="007B0117">
        <w:rPr>
          <w:rFonts w:hint="eastAsia"/>
          <w:sz w:val="32"/>
          <w:szCs w:val="28"/>
        </w:rPr>
        <w:t>That bears the life. That gives you a born heart.</w:t>
      </w:r>
      <w:r w:rsidRPr="007B0117">
        <w:rPr>
          <w:rFonts w:hint="eastAsia"/>
          <w:sz w:val="32"/>
          <w:szCs w:val="28"/>
        </w:rPr>
        <w:t>（それは命を生む。それは、あなたに生る心を与える。）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2)"</w:t>
      </w:r>
      <w:r w:rsidRPr="007B0117">
        <w:rPr>
          <w:rFonts w:hint="eastAsia"/>
          <w:sz w:val="32"/>
          <w:szCs w:val="28"/>
        </w:rPr>
        <w:t>善</w:t>
      </w:r>
      <w:r w:rsidRPr="007B0117">
        <w:rPr>
          <w:rFonts w:hint="eastAsia"/>
          <w:sz w:val="32"/>
          <w:szCs w:val="28"/>
        </w:rPr>
        <w:t>"(Zen)</w:t>
      </w:r>
      <w:r w:rsidRPr="007B0117">
        <w:rPr>
          <w:rFonts w:hint="eastAsia"/>
          <w:sz w:val="32"/>
          <w:szCs w:val="28"/>
        </w:rPr>
        <w:t>：</w:t>
      </w:r>
      <w:r w:rsidRPr="007B0117">
        <w:rPr>
          <w:rFonts w:hint="eastAsia"/>
          <w:sz w:val="32"/>
          <w:szCs w:val="28"/>
        </w:rPr>
        <w:t>The good justice. A bad thing is cut off.</w:t>
      </w:r>
      <w:r w:rsidRPr="007B0117">
        <w:rPr>
          <w:rFonts w:hint="eastAsia"/>
          <w:sz w:val="32"/>
          <w:szCs w:val="28"/>
        </w:rPr>
        <w:t>（公の正義。悪を断つ）</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3)"</w:t>
      </w:r>
      <w:r w:rsidRPr="007B0117">
        <w:rPr>
          <w:rFonts w:hint="eastAsia"/>
          <w:sz w:val="32"/>
          <w:szCs w:val="28"/>
        </w:rPr>
        <w:t>蘇</w:t>
      </w:r>
      <w:r w:rsidRPr="007B0117">
        <w:rPr>
          <w:rFonts w:hint="eastAsia"/>
          <w:sz w:val="32"/>
          <w:szCs w:val="28"/>
        </w:rPr>
        <w:t>"(So)</w:t>
      </w:r>
      <w:r w:rsidRPr="007B0117">
        <w:rPr>
          <w:rFonts w:hint="eastAsia"/>
          <w:sz w:val="32"/>
          <w:szCs w:val="28"/>
        </w:rPr>
        <w:t>：</w:t>
      </w:r>
      <w:r w:rsidRPr="007B0117">
        <w:rPr>
          <w:rFonts w:hint="eastAsia"/>
          <w:sz w:val="32"/>
          <w:szCs w:val="28"/>
        </w:rPr>
        <w:t>Revive.</w:t>
      </w:r>
      <w:r w:rsidRPr="007B0117">
        <w:rPr>
          <w:rFonts w:hint="eastAsia"/>
          <w:sz w:val="32"/>
          <w:szCs w:val="28"/>
        </w:rPr>
        <w:t>（蘇る）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4)"</w:t>
      </w:r>
      <w:r w:rsidRPr="007B0117">
        <w:rPr>
          <w:rFonts w:hint="eastAsia"/>
          <w:sz w:val="32"/>
          <w:szCs w:val="28"/>
        </w:rPr>
        <w:t>湧</w:t>
      </w:r>
      <w:r w:rsidRPr="007B0117">
        <w:rPr>
          <w:rFonts w:hint="eastAsia"/>
          <w:sz w:val="32"/>
          <w:szCs w:val="28"/>
        </w:rPr>
        <w:t>"(Yu)</w:t>
      </w:r>
      <w:r w:rsidRPr="007B0117">
        <w:rPr>
          <w:rFonts w:hint="eastAsia"/>
          <w:sz w:val="32"/>
          <w:szCs w:val="28"/>
        </w:rPr>
        <w:t>：</w:t>
      </w:r>
      <w:r w:rsidRPr="007B0117">
        <w:rPr>
          <w:rFonts w:hint="eastAsia"/>
          <w:sz w:val="32"/>
          <w:szCs w:val="28"/>
        </w:rPr>
        <w:t>Wisdom. The energy occurs.</w:t>
      </w:r>
      <w:r w:rsidRPr="007B0117">
        <w:rPr>
          <w:rFonts w:hint="eastAsia"/>
          <w:sz w:val="32"/>
          <w:szCs w:val="28"/>
        </w:rPr>
        <w:t>（知恵。エネルギーが起こる）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5)"</w:t>
      </w:r>
      <w:r w:rsidRPr="007B0117">
        <w:rPr>
          <w:rFonts w:hint="eastAsia"/>
          <w:sz w:val="32"/>
          <w:szCs w:val="28"/>
        </w:rPr>
        <w:t>記</w:t>
      </w:r>
      <w:r w:rsidRPr="007B0117">
        <w:rPr>
          <w:rFonts w:hint="eastAsia"/>
          <w:sz w:val="32"/>
          <w:szCs w:val="28"/>
        </w:rPr>
        <w:t>"(Ki)</w:t>
      </w:r>
      <w:r w:rsidRPr="007B0117">
        <w:rPr>
          <w:rFonts w:hint="eastAsia"/>
          <w:sz w:val="32"/>
          <w:szCs w:val="28"/>
        </w:rPr>
        <w:t>：</w:t>
      </w:r>
      <w:r w:rsidRPr="007B0117">
        <w:rPr>
          <w:rFonts w:hint="eastAsia"/>
          <w:sz w:val="32"/>
          <w:szCs w:val="28"/>
        </w:rPr>
        <w:t>Memory.</w:t>
      </w:r>
      <w:r w:rsidRPr="007B0117">
        <w:rPr>
          <w:rFonts w:hint="eastAsia"/>
          <w:sz w:val="32"/>
          <w:szCs w:val="28"/>
        </w:rPr>
        <w:t>（記憶）</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6)"</w:t>
      </w:r>
      <w:r w:rsidRPr="007B0117">
        <w:rPr>
          <w:rFonts w:hint="eastAsia"/>
          <w:sz w:val="32"/>
          <w:szCs w:val="28"/>
        </w:rPr>
        <w:t>明</w:t>
      </w:r>
      <w:r w:rsidRPr="007B0117">
        <w:rPr>
          <w:rFonts w:hint="eastAsia"/>
          <w:sz w:val="32"/>
          <w:szCs w:val="28"/>
        </w:rPr>
        <w:t>"(Mei)</w:t>
      </w:r>
      <w:r w:rsidRPr="007B0117">
        <w:rPr>
          <w:rFonts w:hint="eastAsia"/>
          <w:sz w:val="32"/>
          <w:szCs w:val="28"/>
        </w:rPr>
        <w:t>：（</w:t>
      </w:r>
      <w:r w:rsidRPr="007B0117">
        <w:rPr>
          <w:rFonts w:hint="eastAsia"/>
          <w:sz w:val="32"/>
          <w:szCs w:val="28"/>
        </w:rPr>
        <w:t>"</w:t>
      </w:r>
      <w:r w:rsidRPr="007B0117">
        <w:rPr>
          <w:rFonts w:hint="eastAsia"/>
          <w:sz w:val="32"/>
          <w:szCs w:val="28"/>
        </w:rPr>
        <w:t>明鏡</w:t>
      </w:r>
      <w:r w:rsidRPr="007B0117">
        <w:rPr>
          <w:rFonts w:hint="eastAsia"/>
          <w:sz w:val="32"/>
          <w:szCs w:val="28"/>
        </w:rPr>
        <w:t>"(Meikyo)</w:t>
      </w:r>
      <w:r w:rsidRPr="007B0117">
        <w:rPr>
          <w:rFonts w:hint="eastAsia"/>
          <w:sz w:val="32"/>
          <w:szCs w:val="28"/>
        </w:rPr>
        <w:t>：</w:t>
      </w:r>
      <w:r w:rsidRPr="007B0117">
        <w:rPr>
          <w:rFonts w:hint="eastAsia"/>
          <w:sz w:val="32"/>
          <w:szCs w:val="28"/>
        </w:rPr>
        <w:t>Indeed light mirror</w:t>
      </w:r>
      <w:r w:rsidRPr="007B0117">
        <w:rPr>
          <w:rFonts w:hint="eastAsia"/>
          <w:sz w:val="32"/>
          <w:szCs w:val="28"/>
        </w:rPr>
        <w:t>（正しく明るい鏡）。</w:t>
      </w:r>
      <w:r w:rsidRPr="007B0117">
        <w:rPr>
          <w:rFonts w:hint="eastAsia"/>
          <w:sz w:val="32"/>
          <w:szCs w:val="28"/>
        </w:rPr>
        <w:t>"</w:t>
      </w:r>
      <w:r w:rsidRPr="007B0117">
        <w:rPr>
          <w:rFonts w:hint="eastAsia"/>
          <w:sz w:val="32"/>
          <w:szCs w:val="28"/>
        </w:rPr>
        <w:t>明見</w:t>
      </w:r>
      <w:r w:rsidRPr="007B0117">
        <w:rPr>
          <w:rFonts w:hint="eastAsia"/>
          <w:sz w:val="32"/>
          <w:szCs w:val="28"/>
        </w:rPr>
        <w:t>"(Myoken)</w:t>
      </w:r>
      <w:r w:rsidRPr="007B0117">
        <w:rPr>
          <w:rFonts w:hint="eastAsia"/>
          <w:sz w:val="32"/>
          <w:szCs w:val="28"/>
        </w:rPr>
        <w:t>：</w:t>
      </w:r>
      <w:r w:rsidRPr="007B0117">
        <w:rPr>
          <w:rFonts w:hint="eastAsia"/>
          <w:sz w:val="32"/>
          <w:szCs w:val="28"/>
        </w:rPr>
        <w:t>Indeed light eye</w:t>
      </w:r>
      <w:r w:rsidRPr="007B0117">
        <w:rPr>
          <w:rFonts w:hint="eastAsia"/>
          <w:sz w:val="32"/>
          <w:szCs w:val="28"/>
        </w:rPr>
        <w:t>（正しく明るい目））</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7)"</w:t>
      </w:r>
      <w:r w:rsidRPr="007B0117">
        <w:rPr>
          <w:rFonts w:hint="eastAsia"/>
          <w:sz w:val="32"/>
          <w:szCs w:val="28"/>
        </w:rPr>
        <w:t>無</w:t>
      </w:r>
      <w:r w:rsidRPr="007B0117">
        <w:rPr>
          <w:rFonts w:hint="eastAsia"/>
          <w:sz w:val="32"/>
          <w:szCs w:val="28"/>
        </w:rPr>
        <w:t>"(Mu)</w:t>
      </w:r>
      <w:r w:rsidRPr="007B0117">
        <w:rPr>
          <w:rFonts w:hint="eastAsia"/>
          <w:sz w:val="32"/>
          <w:szCs w:val="28"/>
        </w:rPr>
        <w:t>：（</w:t>
      </w:r>
      <w:r w:rsidRPr="007B0117">
        <w:rPr>
          <w:rFonts w:hint="eastAsia"/>
          <w:sz w:val="32"/>
          <w:szCs w:val="28"/>
        </w:rPr>
        <w:t>"</w:t>
      </w:r>
      <w:r w:rsidRPr="007B0117">
        <w:rPr>
          <w:rFonts w:hint="eastAsia"/>
          <w:sz w:val="32"/>
          <w:szCs w:val="28"/>
        </w:rPr>
        <w:t>無量</w:t>
      </w:r>
      <w:r w:rsidRPr="007B0117">
        <w:rPr>
          <w:rFonts w:hint="eastAsia"/>
          <w:sz w:val="32"/>
          <w:szCs w:val="28"/>
        </w:rPr>
        <w:t>"(Muryo)</w:t>
      </w:r>
      <w:r w:rsidRPr="007B0117">
        <w:rPr>
          <w:rFonts w:hint="eastAsia"/>
          <w:sz w:val="32"/>
          <w:szCs w:val="28"/>
        </w:rPr>
        <w:t>：</w:t>
      </w:r>
      <w:r w:rsidRPr="007B0117">
        <w:rPr>
          <w:rFonts w:hint="eastAsia"/>
          <w:sz w:val="32"/>
          <w:szCs w:val="28"/>
        </w:rPr>
        <w:t>There is amount boundlessly.</w:t>
      </w:r>
      <w:r w:rsidRPr="007B0117">
        <w:rPr>
          <w:rFonts w:hint="eastAsia"/>
          <w:sz w:val="32"/>
          <w:szCs w:val="28"/>
        </w:rPr>
        <w:t>（限りなく量がある）。</w:t>
      </w:r>
      <w:r w:rsidRPr="007B0117">
        <w:rPr>
          <w:rFonts w:hint="eastAsia"/>
          <w:sz w:val="32"/>
          <w:szCs w:val="28"/>
        </w:rPr>
        <w:t>"</w:t>
      </w:r>
      <w:r w:rsidRPr="007B0117">
        <w:rPr>
          <w:rFonts w:hint="eastAsia"/>
          <w:sz w:val="32"/>
          <w:szCs w:val="28"/>
        </w:rPr>
        <w:t>無辺</w:t>
      </w:r>
      <w:r w:rsidRPr="007B0117">
        <w:rPr>
          <w:rFonts w:hint="eastAsia"/>
          <w:sz w:val="32"/>
          <w:szCs w:val="28"/>
        </w:rPr>
        <w:t>"(Muhen)</w:t>
      </w:r>
      <w:r w:rsidRPr="007B0117">
        <w:rPr>
          <w:rFonts w:hint="eastAsia"/>
          <w:sz w:val="32"/>
          <w:szCs w:val="28"/>
        </w:rPr>
        <w:t>：</w:t>
      </w:r>
      <w:r w:rsidRPr="007B0117">
        <w:rPr>
          <w:rFonts w:hint="eastAsia"/>
          <w:sz w:val="32"/>
          <w:szCs w:val="28"/>
        </w:rPr>
        <w:t>There are no boundaries.</w:t>
      </w:r>
      <w:r w:rsidRPr="007B0117">
        <w:rPr>
          <w:rFonts w:hint="eastAsia"/>
          <w:sz w:val="32"/>
          <w:szCs w:val="28"/>
        </w:rPr>
        <w:t>（境界がない）、</w:t>
      </w:r>
      <w:r w:rsidRPr="007B0117">
        <w:rPr>
          <w:rFonts w:hint="eastAsia"/>
          <w:sz w:val="32"/>
          <w:szCs w:val="28"/>
        </w:rPr>
        <w:t>The eternal life</w:t>
      </w:r>
      <w:r w:rsidRPr="007B0117">
        <w:rPr>
          <w:rFonts w:hint="eastAsia"/>
          <w:sz w:val="32"/>
          <w:szCs w:val="28"/>
        </w:rPr>
        <w:t>（永遠の寿命））</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lastRenderedPageBreak/>
        <w:t>8)"</w:t>
      </w:r>
      <w:r w:rsidRPr="007B0117">
        <w:rPr>
          <w:rFonts w:hint="eastAsia"/>
          <w:sz w:val="32"/>
          <w:szCs w:val="28"/>
        </w:rPr>
        <w:t>浄</w:t>
      </w:r>
      <w:r w:rsidRPr="007B0117">
        <w:rPr>
          <w:rFonts w:hint="eastAsia"/>
          <w:sz w:val="32"/>
          <w:szCs w:val="28"/>
        </w:rPr>
        <w:t>"(Jyo)</w:t>
      </w:r>
      <w:r w:rsidRPr="007B0117">
        <w:rPr>
          <w:rFonts w:hint="eastAsia"/>
          <w:sz w:val="32"/>
          <w:szCs w:val="28"/>
        </w:rPr>
        <w:t>：</w:t>
      </w:r>
      <w:r w:rsidRPr="007B0117">
        <w:rPr>
          <w:rFonts w:hint="eastAsia"/>
          <w:sz w:val="32"/>
          <w:szCs w:val="28"/>
        </w:rPr>
        <w:t>Purge.Clean.</w:t>
      </w:r>
      <w:r w:rsidRPr="007B0117">
        <w:rPr>
          <w:rFonts w:hint="eastAsia"/>
          <w:sz w:val="32"/>
          <w:szCs w:val="28"/>
        </w:rPr>
        <w:t>（浄化）</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9)"</w:t>
      </w:r>
      <w:r w:rsidRPr="007B0117">
        <w:rPr>
          <w:rFonts w:hint="eastAsia"/>
          <w:sz w:val="32"/>
          <w:szCs w:val="28"/>
        </w:rPr>
        <w:t>発</w:t>
      </w:r>
      <w:r w:rsidRPr="007B0117">
        <w:rPr>
          <w:rFonts w:hint="eastAsia"/>
          <w:sz w:val="32"/>
          <w:szCs w:val="28"/>
        </w:rPr>
        <w:t>"(Hatu)</w:t>
      </w:r>
      <w:r w:rsidRPr="007B0117">
        <w:rPr>
          <w:rFonts w:hint="eastAsia"/>
          <w:sz w:val="32"/>
          <w:szCs w:val="28"/>
        </w:rPr>
        <w:t>：</w:t>
      </w:r>
      <w:r w:rsidRPr="007B0117">
        <w:rPr>
          <w:rFonts w:hint="eastAsia"/>
          <w:sz w:val="32"/>
          <w:szCs w:val="28"/>
        </w:rPr>
        <w:t>Occurrence. Source</w:t>
      </w:r>
      <w:r w:rsidRPr="007B0117">
        <w:rPr>
          <w:rFonts w:hint="eastAsia"/>
          <w:sz w:val="32"/>
          <w:szCs w:val="28"/>
        </w:rPr>
        <w:t>（発生。発生源）</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10)"</w:t>
      </w:r>
      <w:r w:rsidRPr="007B0117">
        <w:rPr>
          <w:rFonts w:hint="eastAsia"/>
          <w:sz w:val="32"/>
          <w:szCs w:val="28"/>
        </w:rPr>
        <w:t>蓄</w:t>
      </w:r>
      <w:r w:rsidRPr="007B0117">
        <w:rPr>
          <w:rFonts w:hint="eastAsia"/>
          <w:sz w:val="32"/>
          <w:szCs w:val="28"/>
        </w:rPr>
        <w:t>"(Chiku)</w:t>
      </w:r>
      <w:r w:rsidRPr="007B0117">
        <w:rPr>
          <w:rFonts w:hint="eastAsia"/>
          <w:sz w:val="32"/>
          <w:szCs w:val="28"/>
        </w:rPr>
        <w:t>：</w:t>
      </w:r>
      <w:r w:rsidRPr="007B0117">
        <w:rPr>
          <w:rFonts w:hint="eastAsia"/>
          <w:sz w:val="32"/>
          <w:szCs w:val="28"/>
        </w:rPr>
        <w:t>Accumulation</w:t>
      </w:r>
      <w:r w:rsidRPr="007B0117">
        <w:rPr>
          <w:rFonts w:hint="eastAsia"/>
          <w:sz w:val="32"/>
          <w:szCs w:val="28"/>
        </w:rPr>
        <w:t>（蓄積）</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11)"</w:t>
      </w:r>
      <w:r w:rsidRPr="007B0117">
        <w:rPr>
          <w:rFonts w:hint="eastAsia"/>
          <w:sz w:val="32"/>
          <w:szCs w:val="28"/>
        </w:rPr>
        <w:t>支</w:t>
      </w:r>
      <w:r w:rsidRPr="007B0117">
        <w:rPr>
          <w:rFonts w:hint="eastAsia"/>
          <w:sz w:val="32"/>
          <w:szCs w:val="28"/>
        </w:rPr>
        <w:t>"(Shi)</w:t>
      </w:r>
      <w:r w:rsidRPr="007B0117">
        <w:rPr>
          <w:rFonts w:hint="eastAsia"/>
          <w:sz w:val="32"/>
          <w:szCs w:val="28"/>
        </w:rPr>
        <w:t>：</w:t>
      </w:r>
      <w:r w:rsidRPr="007B0117">
        <w:rPr>
          <w:rFonts w:hint="eastAsia"/>
          <w:sz w:val="32"/>
          <w:szCs w:val="28"/>
        </w:rPr>
        <w:t>Support</w:t>
      </w:r>
      <w:r w:rsidRPr="007B0117">
        <w:rPr>
          <w:rFonts w:hint="eastAsia"/>
          <w:sz w:val="32"/>
          <w:szCs w:val="28"/>
        </w:rPr>
        <w:t>（支える）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12)"</w:t>
      </w:r>
      <w:r w:rsidRPr="007B0117">
        <w:rPr>
          <w:rFonts w:hint="eastAsia"/>
          <w:sz w:val="32"/>
          <w:szCs w:val="28"/>
        </w:rPr>
        <w:t>導</w:t>
      </w:r>
      <w:r w:rsidRPr="007B0117">
        <w:rPr>
          <w:rFonts w:hint="eastAsia"/>
          <w:sz w:val="32"/>
          <w:szCs w:val="28"/>
        </w:rPr>
        <w:t>"(Do)</w:t>
      </w:r>
      <w:r w:rsidRPr="007B0117">
        <w:rPr>
          <w:rFonts w:hint="eastAsia"/>
          <w:sz w:val="32"/>
          <w:szCs w:val="28"/>
        </w:rPr>
        <w:t>：</w:t>
      </w:r>
      <w:r w:rsidRPr="007B0117">
        <w:rPr>
          <w:rFonts w:hint="eastAsia"/>
          <w:sz w:val="32"/>
          <w:szCs w:val="28"/>
        </w:rPr>
        <w:t>Lead</w:t>
      </w:r>
      <w:r w:rsidRPr="007B0117">
        <w:rPr>
          <w:rFonts w:hint="eastAsia"/>
          <w:sz w:val="32"/>
          <w:szCs w:val="28"/>
        </w:rPr>
        <w:t>（導く）</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13)"</w:t>
      </w:r>
      <w:r w:rsidRPr="007B0117">
        <w:rPr>
          <w:rFonts w:hint="eastAsia"/>
          <w:sz w:val="32"/>
          <w:szCs w:val="28"/>
        </w:rPr>
        <w:t>愛</w:t>
      </w:r>
      <w:r w:rsidRPr="007B0117">
        <w:rPr>
          <w:rFonts w:hint="eastAsia"/>
          <w:sz w:val="32"/>
          <w:szCs w:val="28"/>
        </w:rPr>
        <w:t>"(Ai)</w:t>
      </w:r>
      <w:r w:rsidRPr="007B0117">
        <w:rPr>
          <w:rFonts w:hint="eastAsia"/>
          <w:sz w:val="32"/>
          <w:szCs w:val="28"/>
        </w:rPr>
        <w:t>：</w:t>
      </w:r>
      <w:r w:rsidRPr="007B0117">
        <w:rPr>
          <w:rFonts w:hint="eastAsia"/>
          <w:sz w:val="32"/>
          <w:szCs w:val="28"/>
        </w:rPr>
        <w:t>It's loved. It's loved.</w:t>
      </w:r>
      <w:r w:rsidRPr="007B0117">
        <w:rPr>
          <w:rFonts w:hint="eastAsia"/>
          <w:sz w:val="32"/>
          <w:szCs w:val="28"/>
        </w:rPr>
        <w:t>（愛する、愛される）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14)"</w:t>
      </w:r>
      <w:r w:rsidRPr="007B0117">
        <w:rPr>
          <w:rFonts w:hint="eastAsia"/>
          <w:sz w:val="32"/>
          <w:szCs w:val="28"/>
        </w:rPr>
        <w:t>超</w:t>
      </w:r>
      <w:r w:rsidRPr="007B0117">
        <w:rPr>
          <w:rFonts w:hint="eastAsia"/>
          <w:sz w:val="32"/>
          <w:szCs w:val="28"/>
        </w:rPr>
        <w:t>"(Cyo)</w:t>
      </w:r>
      <w:r w:rsidRPr="007B0117">
        <w:rPr>
          <w:rFonts w:hint="eastAsia"/>
          <w:sz w:val="32"/>
          <w:szCs w:val="28"/>
        </w:rPr>
        <w:t>：</w:t>
      </w:r>
      <w:r w:rsidRPr="007B0117">
        <w:rPr>
          <w:rFonts w:hint="eastAsia"/>
          <w:sz w:val="32"/>
          <w:szCs w:val="28"/>
        </w:rPr>
        <w:t>exceed.</w:t>
      </w:r>
      <w:r w:rsidRPr="007B0117">
        <w:rPr>
          <w:rFonts w:hint="eastAsia"/>
          <w:sz w:val="32"/>
          <w:szCs w:val="28"/>
        </w:rPr>
        <w:t>（超える）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15)"</w:t>
      </w:r>
      <w:r w:rsidRPr="007B0117">
        <w:rPr>
          <w:rFonts w:hint="eastAsia"/>
          <w:sz w:val="32"/>
          <w:szCs w:val="28"/>
        </w:rPr>
        <w:t>引</w:t>
      </w:r>
      <w:r w:rsidRPr="007B0117">
        <w:rPr>
          <w:rFonts w:hint="eastAsia"/>
          <w:sz w:val="32"/>
          <w:szCs w:val="28"/>
        </w:rPr>
        <w:t>"(In)</w:t>
      </w:r>
      <w:r w:rsidRPr="007B0117">
        <w:rPr>
          <w:rFonts w:hint="eastAsia"/>
          <w:sz w:val="32"/>
          <w:szCs w:val="28"/>
        </w:rPr>
        <w:t>：</w:t>
      </w:r>
      <w:r w:rsidRPr="007B0117">
        <w:rPr>
          <w:rFonts w:hint="eastAsia"/>
          <w:sz w:val="32"/>
          <w:szCs w:val="28"/>
        </w:rPr>
        <w:t>Gravity.</w:t>
      </w:r>
      <w:r w:rsidRPr="007B0117">
        <w:rPr>
          <w:rFonts w:hint="eastAsia"/>
          <w:sz w:val="32"/>
          <w:szCs w:val="28"/>
        </w:rPr>
        <w:t>（引力）</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16)"</w:t>
      </w:r>
      <w:r w:rsidRPr="007B0117">
        <w:rPr>
          <w:rFonts w:hint="eastAsia"/>
          <w:sz w:val="32"/>
          <w:szCs w:val="28"/>
        </w:rPr>
        <w:t>悟</w:t>
      </w:r>
      <w:r w:rsidRPr="007B0117">
        <w:rPr>
          <w:rFonts w:hint="eastAsia"/>
          <w:sz w:val="32"/>
          <w:szCs w:val="28"/>
        </w:rPr>
        <w:t>"(Go)</w:t>
      </w:r>
      <w:r w:rsidRPr="007B0117">
        <w:rPr>
          <w:rFonts w:hint="eastAsia"/>
          <w:sz w:val="32"/>
          <w:szCs w:val="28"/>
        </w:rPr>
        <w:t>：</w:t>
      </w:r>
      <w:r w:rsidRPr="007B0117">
        <w:rPr>
          <w:rFonts w:hint="eastAsia"/>
          <w:sz w:val="32"/>
          <w:szCs w:val="28"/>
        </w:rPr>
        <w:t>It's realized. I determine.</w:t>
      </w:r>
      <w:r w:rsidRPr="007B0117">
        <w:rPr>
          <w:rFonts w:hint="eastAsia"/>
          <w:sz w:val="32"/>
          <w:szCs w:val="28"/>
        </w:rPr>
        <w:t>（悟る。覚悟）</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17)"</w:t>
      </w:r>
      <w:r w:rsidRPr="007B0117">
        <w:rPr>
          <w:rFonts w:hint="eastAsia"/>
          <w:sz w:val="32"/>
          <w:szCs w:val="28"/>
        </w:rPr>
        <w:t>知</w:t>
      </w:r>
      <w:r w:rsidRPr="007B0117">
        <w:rPr>
          <w:rFonts w:hint="eastAsia"/>
          <w:sz w:val="32"/>
          <w:szCs w:val="28"/>
        </w:rPr>
        <w:t>"(Chi)</w:t>
      </w:r>
      <w:r w:rsidRPr="007B0117">
        <w:rPr>
          <w:rFonts w:hint="eastAsia"/>
          <w:sz w:val="32"/>
          <w:szCs w:val="28"/>
        </w:rPr>
        <w:t>：</w:t>
      </w:r>
      <w:r w:rsidRPr="007B0117">
        <w:rPr>
          <w:rFonts w:hint="eastAsia"/>
          <w:sz w:val="32"/>
          <w:szCs w:val="28"/>
        </w:rPr>
        <w:t>I know.</w:t>
      </w:r>
      <w:r w:rsidRPr="007B0117">
        <w:rPr>
          <w:rFonts w:hint="eastAsia"/>
          <w:sz w:val="32"/>
          <w:szCs w:val="28"/>
        </w:rPr>
        <w:t>（知る）</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18)"</w:t>
      </w:r>
      <w:r w:rsidRPr="007B0117">
        <w:rPr>
          <w:rFonts w:hint="eastAsia"/>
          <w:sz w:val="32"/>
          <w:szCs w:val="28"/>
        </w:rPr>
        <w:t>撚</w:t>
      </w:r>
      <w:r w:rsidRPr="007B0117">
        <w:rPr>
          <w:rFonts w:hint="eastAsia"/>
          <w:sz w:val="32"/>
          <w:szCs w:val="28"/>
        </w:rPr>
        <w:t>"(Nen)</w:t>
      </w:r>
      <w:r w:rsidRPr="007B0117">
        <w:rPr>
          <w:rFonts w:hint="eastAsia"/>
          <w:sz w:val="32"/>
          <w:szCs w:val="28"/>
        </w:rPr>
        <w:t>：（</w:t>
      </w:r>
      <w:r w:rsidRPr="007B0117">
        <w:rPr>
          <w:rFonts w:hint="eastAsia"/>
          <w:sz w:val="32"/>
          <w:szCs w:val="28"/>
        </w:rPr>
        <w:t>"</w:t>
      </w:r>
      <w:r w:rsidRPr="007B0117">
        <w:rPr>
          <w:rFonts w:hint="eastAsia"/>
          <w:sz w:val="32"/>
          <w:szCs w:val="28"/>
        </w:rPr>
        <w:t>煩悩</w:t>
      </w:r>
      <w:r w:rsidRPr="007B0117">
        <w:rPr>
          <w:rFonts w:hint="eastAsia"/>
          <w:sz w:val="32"/>
          <w:szCs w:val="28"/>
        </w:rPr>
        <w:t>"Bonno</w:t>
      </w:r>
      <w:r w:rsidRPr="007B0117">
        <w:rPr>
          <w:rFonts w:hint="eastAsia"/>
          <w:sz w:val="32"/>
          <w:szCs w:val="28"/>
        </w:rPr>
        <w:t>：</w:t>
      </w:r>
      <w:r w:rsidRPr="007B0117">
        <w:rPr>
          <w:rFonts w:hint="eastAsia"/>
          <w:sz w:val="32"/>
          <w:szCs w:val="28"/>
        </w:rPr>
        <w:t>That puts out bad desire.</w:t>
      </w:r>
      <w:r w:rsidRPr="007B0117">
        <w:rPr>
          <w:rFonts w:hint="eastAsia"/>
          <w:sz w:val="32"/>
          <w:szCs w:val="28"/>
        </w:rPr>
        <w:t>（それは、悪い欲望を消す。）。</w:t>
      </w:r>
      <w:r w:rsidRPr="007B0117">
        <w:rPr>
          <w:rFonts w:hint="eastAsia"/>
          <w:sz w:val="32"/>
          <w:szCs w:val="28"/>
        </w:rPr>
        <w:t>zealous.</w:t>
      </w:r>
      <w:r w:rsidRPr="007B0117">
        <w:rPr>
          <w:rFonts w:hint="eastAsia"/>
          <w:sz w:val="32"/>
          <w:szCs w:val="28"/>
        </w:rPr>
        <w:t>情熱を燃やす）</w:t>
      </w:r>
    </w:p>
    <w:p w:rsidR="00B909C5" w:rsidRPr="007B0117" w:rsidRDefault="00B909C5" w:rsidP="00B909C5">
      <w:pPr>
        <w:rPr>
          <w:sz w:val="32"/>
          <w:szCs w:val="28"/>
        </w:rPr>
      </w:pPr>
    </w:p>
    <w:p w:rsidR="00B909C5" w:rsidRPr="007B0117" w:rsidRDefault="00B909C5" w:rsidP="00B909C5">
      <w:pPr>
        <w:rPr>
          <w:sz w:val="32"/>
          <w:szCs w:val="28"/>
        </w:rPr>
      </w:pPr>
      <w:r w:rsidRPr="007B0117">
        <w:rPr>
          <w:rFonts w:hint="eastAsia"/>
          <w:sz w:val="32"/>
          <w:szCs w:val="28"/>
        </w:rPr>
        <w:t>19)"</w:t>
      </w:r>
      <w:r w:rsidRPr="007B0117">
        <w:rPr>
          <w:rFonts w:hint="eastAsia"/>
          <w:sz w:val="32"/>
          <w:szCs w:val="28"/>
        </w:rPr>
        <w:t>抑</w:t>
      </w:r>
      <w:r w:rsidRPr="007B0117">
        <w:rPr>
          <w:rFonts w:hint="eastAsia"/>
          <w:sz w:val="32"/>
          <w:szCs w:val="28"/>
        </w:rPr>
        <w:t>"(Yoku)</w:t>
      </w:r>
      <w:r w:rsidRPr="007B0117">
        <w:rPr>
          <w:rFonts w:hint="eastAsia"/>
          <w:sz w:val="32"/>
          <w:szCs w:val="28"/>
        </w:rPr>
        <w:t>：</w:t>
      </w:r>
      <w:r w:rsidRPr="007B0117">
        <w:rPr>
          <w:rFonts w:hint="eastAsia"/>
          <w:sz w:val="32"/>
          <w:szCs w:val="28"/>
        </w:rPr>
        <w:t>Restraint.</w:t>
      </w:r>
      <w:r w:rsidRPr="007B0117">
        <w:rPr>
          <w:rFonts w:hint="eastAsia"/>
          <w:sz w:val="32"/>
          <w:szCs w:val="28"/>
        </w:rPr>
        <w:t>（抑制）</w:t>
      </w:r>
    </w:p>
    <w:p w:rsidR="00B909C5" w:rsidRPr="007B0117" w:rsidRDefault="00B909C5" w:rsidP="00B909C5">
      <w:pPr>
        <w:rPr>
          <w:sz w:val="32"/>
          <w:szCs w:val="28"/>
        </w:rPr>
      </w:pPr>
    </w:p>
    <w:p w:rsidR="0090628A" w:rsidRDefault="00B909C5" w:rsidP="00B909C5">
      <w:pPr>
        <w:rPr>
          <w:sz w:val="32"/>
          <w:szCs w:val="28"/>
        </w:rPr>
      </w:pPr>
      <w:r w:rsidRPr="007B0117">
        <w:rPr>
          <w:rFonts w:hint="eastAsia"/>
          <w:sz w:val="32"/>
          <w:szCs w:val="28"/>
        </w:rPr>
        <w:t>20)"</w:t>
      </w:r>
      <w:r w:rsidRPr="007B0117">
        <w:rPr>
          <w:rFonts w:hint="eastAsia"/>
          <w:sz w:val="32"/>
          <w:szCs w:val="28"/>
        </w:rPr>
        <w:t>安</w:t>
      </w:r>
      <w:r w:rsidRPr="007B0117">
        <w:rPr>
          <w:rFonts w:hint="eastAsia"/>
          <w:sz w:val="32"/>
          <w:szCs w:val="28"/>
        </w:rPr>
        <w:t>"(An)</w:t>
      </w:r>
      <w:r w:rsidRPr="007B0117">
        <w:rPr>
          <w:rFonts w:hint="eastAsia"/>
          <w:sz w:val="32"/>
          <w:szCs w:val="28"/>
        </w:rPr>
        <w:t>：</w:t>
      </w:r>
      <w:r w:rsidRPr="007B0117">
        <w:rPr>
          <w:rFonts w:hint="eastAsia"/>
          <w:sz w:val="32"/>
          <w:szCs w:val="28"/>
        </w:rPr>
        <w:t>Peaceful</w:t>
      </w:r>
      <w:r w:rsidRPr="007B0117">
        <w:rPr>
          <w:rFonts w:hint="eastAsia"/>
          <w:sz w:val="32"/>
          <w:szCs w:val="28"/>
        </w:rPr>
        <w:t>（安らか）</w:t>
      </w:r>
    </w:p>
    <w:p w:rsidR="000B3F68" w:rsidRDefault="000B3F68" w:rsidP="00B909C5">
      <w:pPr>
        <w:rPr>
          <w:sz w:val="32"/>
          <w:szCs w:val="28"/>
        </w:rPr>
      </w:pPr>
    </w:p>
    <w:p w:rsidR="000B3F68" w:rsidRPr="00434598" w:rsidRDefault="000B3F68" w:rsidP="00B909C5">
      <w:pPr>
        <w:rPr>
          <w:sz w:val="32"/>
          <w:szCs w:val="28"/>
        </w:rPr>
      </w:pPr>
      <w:r>
        <w:rPr>
          <w:rFonts w:hint="eastAsia"/>
          <w:sz w:val="32"/>
          <w:szCs w:val="28"/>
        </w:rPr>
        <w:t>2</w:t>
      </w:r>
      <w:r>
        <w:rPr>
          <w:sz w:val="32"/>
          <w:szCs w:val="28"/>
        </w:rPr>
        <w:t>1)”</w:t>
      </w:r>
      <w:r>
        <w:rPr>
          <w:rFonts w:hint="eastAsia"/>
          <w:sz w:val="32"/>
          <w:szCs w:val="28"/>
        </w:rPr>
        <w:t>滅</w:t>
      </w:r>
      <w:r>
        <w:rPr>
          <w:sz w:val="32"/>
          <w:szCs w:val="28"/>
        </w:rPr>
        <w:t>”(Metu)</w:t>
      </w:r>
      <w:r>
        <w:rPr>
          <w:rFonts w:hint="eastAsia"/>
          <w:sz w:val="32"/>
          <w:szCs w:val="28"/>
        </w:rPr>
        <w:t>：</w:t>
      </w:r>
      <w:r w:rsidRPr="000B3F68">
        <w:rPr>
          <w:sz w:val="32"/>
          <w:szCs w:val="28"/>
        </w:rPr>
        <w:t>Death</w:t>
      </w:r>
      <w:r>
        <w:rPr>
          <w:rFonts w:hint="eastAsia"/>
          <w:sz w:val="32"/>
          <w:szCs w:val="28"/>
        </w:rPr>
        <w:t>（死）。</w:t>
      </w:r>
      <w:r w:rsidRPr="000B3F68">
        <w:rPr>
          <w:sz w:val="32"/>
          <w:szCs w:val="28"/>
        </w:rPr>
        <w:t>Disappear</w:t>
      </w:r>
      <w:r>
        <w:rPr>
          <w:rFonts w:hint="eastAsia"/>
          <w:sz w:val="32"/>
          <w:szCs w:val="28"/>
        </w:rPr>
        <w:t>（消える）。</w:t>
      </w:r>
      <w:r w:rsidR="00434598" w:rsidRPr="00434598">
        <w:rPr>
          <w:rFonts w:ascii="メイリオ" w:eastAsia="メイリオ" w:hAnsi="メイリオ"/>
          <w:bCs/>
          <w:color w:val="000000"/>
          <w:sz w:val="28"/>
          <w:szCs w:val="21"/>
          <w:shd w:val="clear" w:color="auto" w:fill="FFFFFF"/>
        </w:rPr>
        <w:t>S</w:t>
      </w:r>
      <w:r w:rsidR="00434598" w:rsidRPr="00434598">
        <w:rPr>
          <w:rFonts w:ascii="メイリオ" w:eastAsia="メイリオ" w:hAnsi="メイリオ" w:hint="eastAsia"/>
          <w:bCs/>
          <w:color w:val="000000"/>
          <w:sz w:val="28"/>
          <w:szCs w:val="21"/>
          <w:shd w:val="clear" w:color="auto" w:fill="FFFFFF"/>
        </w:rPr>
        <w:t>eparate（g</w:t>
      </w:r>
      <w:r w:rsidR="00434598" w:rsidRPr="00434598">
        <w:rPr>
          <w:rFonts w:ascii="メイリオ" w:eastAsia="メイリオ" w:hAnsi="メイリオ"/>
          <w:bCs/>
          <w:color w:val="000000"/>
          <w:sz w:val="28"/>
          <w:szCs w:val="21"/>
          <w:shd w:val="clear" w:color="auto" w:fill="FFFFFF"/>
        </w:rPr>
        <w:t>et away）</w:t>
      </w:r>
      <w:r w:rsidR="00434598" w:rsidRPr="00434598">
        <w:rPr>
          <w:rFonts w:ascii="メイリオ" w:eastAsia="メイリオ" w:hAnsi="メイリオ" w:hint="eastAsia"/>
          <w:bCs/>
          <w:color w:val="000000"/>
          <w:sz w:val="28"/>
          <w:szCs w:val="21"/>
          <w:shd w:val="clear" w:color="auto" w:fill="FFFFFF"/>
        </w:rPr>
        <w:t>（離れる）</w:t>
      </w:r>
      <w:r w:rsidR="00434598">
        <w:rPr>
          <w:rFonts w:ascii="メイリオ" w:eastAsia="メイリオ" w:hAnsi="メイリオ" w:hint="eastAsia"/>
          <w:bCs/>
          <w:color w:val="000000"/>
          <w:sz w:val="28"/>
          <w:szCs w:val="21"/>
          <w:shd w:val="clear" w:color="auto" w:fill="FFFFFF"/>
        </w:rPr>
        <w:t>。</w:t>
      </w:r>
    </w:p>
    <w:p w:rsidR="00F03E9D" w:rsidRDefault="00F03E9D" w:rsidP="00B909C5">
      <w:pPr>
        <w:rPr>
          <w:sz w:val="32"/>
          <w:szCs w:val="28"/>
        </w:rPr>
      </w:pPr>
    </w:p>
    <w:p w:rsidR="00B909C5" w:rsidRPr="007B0117" w:rsidRDefault="00B909C5" w:rsidP="00B909C5">
      <w:pPr>
        <w:rPr>
          <w:sz w:val="32"/>
        </w:rPr>
      </w:pPr>
      <w:r w:rsidRPr="007B0117">
        <w:rPr>
          <w:rFonts w:hint="eastAsia"/>
          <w:sz w:val="32"/>
        </w:rPr>
        <w:t>四大神の力</w:t>
      </w:r>
      <w:r w:rsidRPr="007B0117">
        <w:rPr>
          <w:rFonts w:hint="eastAsia"/>
          <w:sz w:val="32"/>
        </w:rPr>
        <w:t>(The power of four big The God)</w:t>
      </w:r>
    </w:p>
    <w:p w:rsidR="00B909C5" w:rsidRPr="007B0117" w:rsidRDefault="00B909C5" w:rsidP="00B909C5">
      <w:pPr>
        <w:rPr>
          <w:sz w:val="32"/>
        </w:rPr>
      </w:pPr>
    </w:p>
    <w:p w:rsidR="00B909C5" w:rsidRPr="007B0117" w:rsidRDefault="00B909C5" w:rsidP="00B909C5">
      <w:pPr>
        <w:rPr>
          <w:sz w:val="32"/>
        </w:rPr>
      </w:pPr>
      <w:r w:rsidRPr="007B0117">
        <w:rPr>
          <w:rFonts w:hint="eastAsia"/>
          <w:sz w:val="32"/>
        </w:rPr>
        <w:t>光の力</w:t>
      </w:r>
      <w:r w:rsidRPr="007B0117">
        <w:rPr>
          <w:rFonts w:hint="eastAsia"/>
          <w:sz w:val="32"/>
        </w:rPr>
        <w:t>(The power of the light)</w:t>
      </w:r>
      <w:r w:rsidRPr="007B0117">
        <w:rPr>
          <w:rFonts w:hint="eastAsia"/>
          <w:sz w:val="32"/>
        </w:rPr>
        <w:t>：</w:t>
      </w:r>
      <w:r w:rsidRPr="007B0117">
        <w:rPr>
          <w:rFonts w:hint="eastAsia"/>
          <w:sz w:val="32"/>
        </w:rPr>
        <w:t>Its power makes meat.Its power creates the earth.</w:t>
      </w:r>
      <w:r w:rsidRPr="007B0117">
        <w:rPr>
          <w:rFonts w:hint="eastAsia"/>
          <w:sz w:val="32"/>
        </w:rPr>
        <w:t>（肉を作る。大地を創造する。）</w:t>
      </w:r>
    </w:p>
    <w:p w:rsidR="00B909C5" w:rsidRPr="007B0117" w:rsidRDefault="00B909C5" w:rsidP="00B909C5">
      <w:pPr>
        <w:rPr>
          <w:sz w:val="32"/>
        </w:rPr>
      </w:pPr>
    </w:p>
    <w:p w:rsidR="00B909C5" w:rsidRPr="007B0117" w:rsidRDefault="00B909C5" w:rsidP="00B909C5">
      <w:pPr>
        <w:rPr>
          <w:sz w:val="32"/>
        </w:rPr>
      </w:pPr>
      <w:r w:rsidRPr="007B0117">
        <w:rPr>
          <w:rFonts w:hint="eastAsia"/>
          <w:sz w:val="32"/>
        </w:rPr>
        <w:t>闇の力</w:t>
      </w:r>
      <w:r w:rsidRPr="007B0117">
        <w:rPr>
          <w:rFonts w:hint="eastAsia"/>
          <w:sz w:val="32"/>
        </w:rPr>
        <w:t>(The power of night)</w:t>
      </w:r>
      <w:r w:rsidRPr="007B0117">
        <w:rPr>
          <w:rFonts w:hint="eastAsia"/>
          <w:sz w:val="32"/>
        </w:rPr>
        <w:t>：</w:t>
      </w:r>
      <w:r w:rsidRPr="007B0117">
        <w:rPr>
          <w:rFonts w:hint="eastAsia"/>
          <w:sz w:val="32"/>
        </w:rPr>
        <w:t>Its power heals people.Its power is a source.Its power bears the life from nothing.</w:t>
      </w:r>
      <w:r w:rsidRPr="007B0117">
        <w:rPr>
          <w:rFonts w:hint="eastAsia"/>
          <w:sz w:val="32"/>
        </w:rPr>
        <w:t>（癒す。源。無から有を生む。）</w:t>
      </w:r>
    </w:p>
    <w:p w:rsidR="00B909C5" w:rsidRPr="007B0117" w:rsidRDefault="00B909C5" w:rsidP="00B909C5">
      <w:pPr>
        <w:rPr>
          <w:sz w:val="32"/>
        </w:rPr>
      </w:pPr>
    </w:p>
    <w:p w:rsidR="00B909C5" w:rsidRPr="007B0117" w:rsidRDefault="00B909C5" w:rsidP="00B909C5">
      <w:pPr>
        <w:rPr>
          <w:sz w:val="32"/>
        </w:rPr>
      </w:pPr>
      <w:r w:rsidRPr="007B0117">
        <w:rPr>
          <w:rFonts w:hint="eastAsia"/>
          <w:sz w:val="32"/>
        </w:rPr>
        <w:lastRenderedPageBreak/>
        <w:t>焼の力</w:t>
      </w:r>
      <w:r w:rsidRPr="007B0117">
        <w:rPr>
          <w:rFonts w:hint="eastAsia"/>
          <w:sz w:val="32"/>
        </w:rPr>
        <w:t>(The power of the flame)</w:t>
      </w:r>
      <w:r w:rsidRPr="007B0117">
        <w:rPr>
          <w:rFonts w:hint="eastAsia"/>
          <w:sz w:val="32"/>
        </w:rPr>
        <w:t>：</w:t>
      </w:r>
      <w:r w:rsidRPr="007B0117">
        <w:rPr>
          <w:rFonts w:hint="eastAsia"/>
          <w:sz w:val="32"/>
        </w:rPr>
        <w:t>Its power burns a bad seed.</w:t>
      </w:r>
      <w:r w:rsidRPr="007B0117">
        <w:rPr>
          <w:rFonts w:hint="eastAsia"/>
          <w:sz w:val="32"/>
        </w:rPr>
        <w:t>（因を燃やす。）</w:t>
      </w:r>
    </w:p>
    <w:p w:rsidR="00B909C5" w:rsidRPr="007B0117" w:rsidRDefault="00B909C5" w:rsidP="00B909C5">
      <w:pPr>
        <w:rPr>
          <w:sz w:val="32"/>
        </w:rPr>
      </w:pPr>
    </w:p>
    <w:p w:rsidR="00B909C5" w:rsidRPr="007B0117" w:rsidRDefault="00B909C5" w:rsidP="00B909C5">
      <w:pPr>
        <w:rPr>
          <w:sz w:val="32"/>
        </w:rPr>
      </w:pPr>
      <w:r w:rsidRPr="007B0117">
        <w:rPr>
          <w:rFonts w:hint="eastAsia"/>
          <w:sz w:val="32"/>
        </w:rPr>
        <w:t>天照の力</w:t>
      </w:r>
      <w:r w:rsidRPr="007B0117">
        <w:rPr>
          <w:rFonts w:hint="eastAsia"/>
          <w:sz w:val="32"/>
        </w:rPr>
        <w:t>(Its power which lights up the ground)</w:t>
      </w:r>
      <w:r w:rsidRPr="007B0117">
        <w:rPr>
          <w:rFonts w:hint="eastAsia"/>
          <w:sz w:val="32"/>
        </w:rPr>
        <w:t>：</w:t>
      </w:r>
      <w:r w:rsidRPr="007B0117">
        <w:rPr>
          <w:rFonts w:hint="eastAsia"/>
          <w:sz w:val="32"/>
        </w:rPr>
        <w:t>Its power brings up a creature(a plant).</w:t>
      </w:r>
      <w:r w:rsidRPr="007B0117">
        <w:rPr>
          <w:rFonts w:hint="eastAsia"/>
          <w:sz w:val="32"/>
        </w:rPr>
        <w:t>（その力は生き物を育てる。）</w:t>
      </w:r>
    </w:p>
    <w:p w:rsidR="00B909C5" w:rsidRPr="007B0117" w:rsidRDefault="00B909C5" w:rsidP="00B909C5">
      <w:pPr>
        <w:rPr>
          <w:sz w:val="32"/>
        </w:rPr>
      </w:pPr>
    </w:p>
    <w:p w:rsidR="00B909C5" w:rsidRPr="007B0117" w:rsidRDefault="00B909C5" w:rsidP="00B909C5">
      <w:pPr>
        <w:rPr>
          <w:sz w:val="32"/>
        </w:rPr>
      </w:pPr>
      <w:r w:rsidRPr="007B0117">
        <w:rPr>
          <w:sz w:val="32"/>
        </w:rPr>
        <w:t>God defends you.But when there is no leave of God, you can't use the power of the God.You aren't God's understudy.</w:t>
      </w:r>
    </w:p>
    <w:p w:rsidR="00B909C5" w:rsidRPr="007B0117" w:rsidRDefault="00B909C5" w:rsidP="00B909C5">
      <w:pPr>
        <w:rPr>
          <w:sz w:val="32"/>
        </w:rPr>
      </w:pPr>
      <w:r w:rsidRPr="007B0117">
        <w:rPr>
          <w:rFonts w:hint="eastAsia"/>
          <w:sz w:val="32"/>
        </w:rPr>
        <w:t>神はあなたを守護する。しかし、神通力は、神の許しなくば使えず。あなたは神様の代役ではない。</w:t>
      </w:r>
    </w:p>
    <w:p w:rsidR="00B909C5" w:rsidRPr="007B0117" w:rsidRDefault="00B909C5" w:rsidP="00B909C5">
      <w:pPr>
        <w:rPr>
          <w:sz w:val="32"/>
        </w:rPr>
      </w:pPr>
    </w:p>
    <w:p w:rsidR="00B909C5" w:rsidRPr="007B0117" w:rsidRDefault="00B909C5" w:rsidP="00B909C5">
      <w:pPr>
        <w:rPr>
          <w:sz w:val="32"/>
        </w:rPr>
      </w:pPr>
      <w:r w:rsidRPr="007B0117">
        <w:rPr>
          <w:sz w:val="32"/>
        </w:rPr>
        <w:t>My religion makes the person who respects a world of other religions a crown.The reason is because I promised with your God.The contents "The power is being given to me, and it's corny. When doing that, I protect your host and your subjects.".</w:t>
      </w:r>
    </w:p>
    <w:p w:rsidR="00B909C5" w:rsidRPr="007B0117" w:rsidRDefault="00B909C5" w:rsidP="00B909C5">
      <w:pPr>
        <w:rPr>
          <w:sz w:val="32"/>
        </w:rPr>
      </w:pPr>
    </w:p>
    <w:p w:rsidR="00C36D3E" w:rsidRPr="007B0117" w:rsidRDefault="00B909C5" w:rsidP="00B909C5">
      <w:pPr>
        <w:rPr>
          <w:sz w:val="32"/>
        </w:rPr>
      </w:pPr>
      <w:r w:rsidRPr="007B0117">
        <w:rPr>
          <w:rFonts w:hint="eastAsia"/>
          <w:sz w:val="32"/>
        </w:rPr>
        <w:t>私の宗教は他の宗教の世を尊ぶ者を冠にする。その理由は、私はあなたの神様と約束したからです。その内容は、「私に力を与えて</w:t>
      </w:r>
      <w:r w:rsidR="00095B71">
        <w:rPr>
          <w:rFonts w:hint="eastAsia"/>
          <w:sz w:val="32"/>
        </w:rPr>
        <w:t>く</w:t>
      </w:r>
      <w:r w:rsidRPr="007B0117">
        <w:rPr>
          <w:rFonts w:hint="eastAsia"/>
          <w:sz w:val="32"/>
        </w:rPr>
        <w:t>ださい。そうすれば、私はあなたの主とあなたの民を守ります。」です。</w:t>
      </w:r>
    </w:p>
    <w:p w:rsidR="0090628A" w:rsidRDefault="0090628A"/>
    <w:p w:rsidR="0090628A" w:rsidRDefault="0090628A"/>
    <w:p w:rsidR="00807FE8" w:rsidRDefault="00807FE8"/>
    <w:p w:rsidR="00807FE8" w:rsidRPr="00C36D3E" w:rsidRDefault="00D27F49" w:rsidP="00807FE8">
      <w:pPr>
        <w:pStyle w:val="1"/>
        <w:rPr>
          <w:sz w:val="56"/>
          <w:szCs w:val="56"/>
        </w:rPr>
      </w:pPr>
      <w:r w:rsidRPr="00D27F49">
        <w:rPr>
          <w:rFonts w:hint="eastAsia"/>
          <w:sz w:val="56"/>
          <w:szCs w:val="56"/>
          <w:lang w:val="ja-JP"/>
        </w:rPr>
        <w:lastRenderedPageBreak/>
        <w:t>"</w:t>
      </w:r>
      <w:r w:rsidRPr="00D27F49">
        <w:rPr>
          <w:rFonts w:hint="eastAsia"/>
          <w:sz w:val="56"/>
          <w:szCs w:val="56"/>
          <w:lang w:val="ja-JP"/>
        </w:rPr>
        <w:t>作</w:t>
      </w:r>
      <w:r w:rsidRPr="00D27F49">
        <w:rPr>
          <w:rFonts w:hint="eastAsia"/>
          <w:sz w:val="56"/>
          <w:szCs w:val="56"/>
          <w:lang w:val="ja-JP"/>
        </w:rPr>
        <w:t>"(Sa):Do</w:t>
      </w:r>
    </w:p>
    <w:p w:rsidR="00D27F49" w:rsidRPr="00D27F49" w:rsidRDefault="00D27F49" w:rsidP="00D27F49">
      <w:pPr>
        <w:rPr>
          <w:sz w:val="40"/>
          <w:szCs w:val="40"/>
          <w:lang w:val="ja-JP"/>
        </w:rPr>
      </w:pPr>
      <w:r w:rsidRPr="00D27F49">
        <w:rPr>
          <w:rFonts w:hint="eastAsia"/>
          <w:sz w:val="40"/>
          <w:szCs w:val="40"/>
        </w:rPr>
        <w:t>"</w:t>
      </w:r>
      <w:r w:rsidRPr="00D27F49">
        <w:rPr>
          <w:rFonts w:hint="eastAsia"/>
          <w:sz w:val="40"/>
          <w:szCs w:val="40"/>
          <w:lang w:val="ja-JP"/>
        </w:rPr>
        <w:t>見於三界</w:t>
      </w:r>
      <w:r w:rsidRPr="00D27F49">
        <w:rPr>
          <w:rFonts w:hint="eastAsia"/>
          <w:sz w:val="40"/>
          <w:szCs w:val="40"/>
        </w:rPr>
        <w:t>"(Kenno_sangai)</w:t>
      </w:r>
      <w:r w:rsidRPr="00D27F49">
        <w:rPr>
          <w:rFonts w:hint="eastAsia"/>
          <w:sz w:val="40"/>
          <w:szCs w:val="40"/>
        </w:rPr>
        <w:t>：</w:t>
      </w:r>
      <w:r w:rsidRPr="00D27F49">
        <w:rPr>
          <w:rFonts w:hint="eastAsia"/>
          <w:sz w:val="40"/>
          <w:szCs w:val="40"/>
        </w:rPr>
        <w:t>Now. Three stages are seen.</w:t>
      </w:r>
      <w:r w:rsidRPr="00D27F49">
        <w:rPr>
          <w:rFonts w:hint="eastAsia"/>
          <w:sz w:val="40"/>
          <w:szCs w:val="40"/>
        </w:rPr>
        <w:t>（</w:t>
      </w:r>
      <w:r w:rsidRPr="00D27F49">
        <w:rPr>
          <w:rFonts w:hint="eastAsia"/>
          <w:sz w:val="40"/>
          <w:szCs w:val="40"/>
          <w:lang w:val="ja-JP"/>
        </w:rPr>
        <w:t>今。三つの舞台を見る）。</w:t>
      </w:r>
      <w:r w:rsidRPr="00D27F49">
        <w:rPr>
          <w:rFonts w:hint="eastAsia"/>
          <w:sz w:val="40"/>
          <w:szCs w:val="40"/>
          <w:lang w:val="ja-JP"/>
        </w:rPr>
        <w:t>"</w:t>
      </w:r>
      <w:r w:rsidRPr="00D27F49">
        <w:rPr>
          <w:rFonts w:hint="eastAsia"/>
          <w:sz w:val="40"/>
          <w:szCs w:val="40"/>
          <w:lang w:val="ja-JP"/>
        </w:rPr>
        <w:t>如来明見</w:t>
      </w:r>
      <w:r w:rsidRPr="00D27F49">
        <w:rPr>
          <w:rFonts w:hint="eastAsia"/>
          <w:sz w:val="40"/>
          <w:szCs w:val="40"/>
          <w:lang w:val="ja-JP"/>
        </w:rPr>
        <w:t>"(Nyorai_myoken)</w:t>
      </w:r>
      <w:r w:rsidRPr="00D27F49">
        <w:rPr>
          <w:rFonts w:hint="eastAsia"/>
          <w:sz w:val="40"/>
          <w:szCs w:val="40"/>
          <w:lang w:val="ja-JP"/>
        </w:rPr>
        <w:t>：</w:t>
      </w:r>
      <w:r w:rsidRPr="00D27F49">
        <w:rPr>
          <w:rFonts w:hint="eastAsia"/>
          <w:sz w:val="40"/>
          <w:szCs w:val="40"/>
          <w:lang w:val="ja-JP"/>
        </w:rPr>
        <w:t>Tathagata's clear judgment.</w:t>
      </w:r>
      <w:r w:rsidRPr="00D27F49">
        <w:rPr>
          <w:rFonts w:hint="eastAsia"/>
          <w:sz w:val="40"/>
          <w:szCs w:val="40"/>
          <w:lang w:val="ja-JP"/>
        </w:rPr>
        <w:t>（如来の明らかな見識）。</w:t>
      </w:r>
    </w:p>
    <w:p w:rsidR="00D27F49" w:rsidRPr="00D27F49" w:rsidRDefault="00D27F49" w:rsidP="00D27F49">
      <w:pPr>
        <w:rPr>
          <w:sz w:val="40"/>
          <w:szCs w:val="40"/>
          <w:lang w:val="ja-JP"/>
        </w:rPr>
      </w:pPr>
    </w:p>
    <w:p w:rsidR="00D27F49" w:rsidRPr="00D27F49" w:rsidRDefault="00D27F49" w:rsidP="00D27F49">
      <w:pPr>
        <w:rPr>
          <w:sz w:val="40"/>
          <w:szCs w:val="40"/>
        </w:rPr>
      </w:pPr>
      <w:r w:rsidRPr="00D27F49">
        <w:rPr>
          <w:sz w:val="40"/>
          <w:szCs w:val="40"/>
        </w:rPr>
        <w:t>You realize "There are God, a devil, a Budda and a person for a body.", and the behavior is parallel with goodness.</w:t>
      </w:r>
    </w:p>
    <w:p w:rsidR="00D27F49" w:rsidRPr="00D27F49" w:rsidRDefault="00D27F49" w:rsidP="00D27F49">
      <w:pPr>
        <w:rPr>
          <w:sz w:val="40"/>
          <w:szCs w:val="40"/>
        </w:rPr>
      </w:pPr>
      <w:r w:rsidRPr="00D27F49">
        <w:rPr>
          <w:sz w:val="40"/>
          <w:szCs w:val="40"/>
        </w:rPr>
        <w:t>You make the heart from which you escape with pain, sickness and poverty.You cheer to this principal image.When doing that, all God and Budda are made fine.You lead four stages to goodness and grant all wishes naturally.</w:t>
      </w:r>
    </w:p>
    <w:p w:rsidR="00D27F49" w:rsidRPr="00D27F49" w:rsidRDefault="00D27F49" w:rsidP="00D27F49">
      <w:pPr>
        <w:rPr>
          <w:sz w:val="40"/>
          <w:szCs w:val="40"/>
        </w:rPr>
      </w:pPr>
    </w:p>
    <w:p w:rsidR="00D27F49" w:rsidRDefault="00D27F49" w:rsidP="00D27F49">
      <w:pPr>
        <w:rPr>
          <w:sz w:val="40"/>
          <w:szCs w:val="40"/>
          <w:lang w:val="ja-JP"/>
        </w:rPr>
      </w:pPr>
      <w:r w:rsidRPr="00D27F49">
        <w:rPr>
          <w:rFonts w:hint="eastAsia"/>
          <w:sz w:val="40"/>
          <w:szCs w:val="40"/>
          <w:lang w:val="ja-JP"/>
        </w:rPr>
        <w:t>「身に神様や魔族（デビル）や仏様や人が在る」とあなたは悟りて、行動は善と一致する。あなたは、苦しみや病気や貧困から脱出する心を作る。あなたは、この御本尊に向かって唱える。そうすれば、全ての神様や仏様を元気にする。自然</w:t>
      </w:r>
      <w:r w:rsidRPr="00D27F49">
        <w:rPr>
          <w:rFonts w:hint="eastAsia"/>
          <w:sz w:val="40"/>
          <w:szCs w:val="40"/>
          <w:lang w:val="ja-JP"/>
        </w:rPr>
        <w:lastRenderedPageBreak/>
        <w:t>に、あなたは、四つの舞台（四界）を善に導き、全ての願いを叶える。</w:t>
      </w:r>
    </w:p>
    <w:p w:rsidR="00D27F49" w:rsidRDefault="00D27F49" w:rsidP="00D27F49">
      <w:pPr>
        <w:rPr>
          <w:sz w:val="40"/>
          <w:szCs w:val="40"/>
          <w:lang w:val="ja-JP"/>
        </w:rPr>
      </w:pPr>
    </w:p>
    <w:p w:rsidR="00D27F49" w:rsidRPr="00D27F49" w:rsidRDefault="00D27F49" w:rsidP="00D27F49">
      <w:pPr>
        <w:rPr>
          <w:sz w:val="40"/>
          <w:szCs w:val="40"/>
          <w:lang w:val="ja-JP"/>
        </w:rPr>
      </w:pPr>
      <w:r w:rsidRPr="00D27F49">
        <w:rPr>
          <w:rFonts w:hint="eastAsia"/>
          <w:sz w:val="40"/>
          <w:szCs w:val="40"/>
          <w:lang w:val="ja-JP"/>
        </w:rPr>
        <w:t>光と影</w:t>
      </w:r>
      <w:r w:rsidRPr="00D27F49">
        <w:rPr>
          <w:rFonts w:hint="eastAsia"/>
          <w:sz w:val="40"/>
          <w:szCs w:val="40"/>
          <w:lang w:val="ja-JP"/>
        </w:rPr>
        <w:t>(The light and the shadow)</w:t>
      </w:r>
    </w:p>
    <w:p w:rsidR="00D27F49" w:rsidRPr="0052481A" w:rsidRDefault="00D27F49" w:rsidP="00D27F49">
      <w:pPr>
        <w:rPr>
          <w:sz w:val="36"/>
          <w:szCs w:val="40"/>
        </w:rPr>
      </w:pPr>
      <w:r w:rsidRPr="0052481A">
        <w:rPr>
          <w:sz w:val="36"/>
          <w:szCs w:val="40"/>
        </w:rPr>
        <w:t>There is an action of "The light and the shadow" for this principal image.Light is an action.That receives the energy from you, and that emits light and functions.That influences yourself. And the light shine a person of the environment and the turn.</w:t>
      </w:r>
    </w:p>
    <w:p w:rsidR="00D27F49" w:rsidRPr="0052481A" w:rsidRDefault="00D27F49" w:rsidP="00D27F49">
      <w:pPr>
        <w:rPr>
          <w:sz w:val="36"/>
          <w:szCs w:val="40"/>
        </w:rPr>
      </w:pPr>
      <w:r w:rsidRPr="0052481A">
        <w:rPr>
          <w:sz w:val="36"/>
          <w:szCs w:val="40"/>
        </w:rPr>
        <w:t>The shadow is "The truth".That's your own form.The shadow also has the same body as a principal image.Conclusion. Your own form and society will be the same body as the one of the principal image.</w:t>
      </w:r>
    </w:p>
    <w:p w:rsidR="00D27F49" w:rsidRPr="0052481A" w:rsidRDefault="00D27F49" w:rsidP="00D27F49">
      <w:pPr>
        <w:rPr>
          <w:sz w:val="36"/>
          <w:szCs w:val="40"/>
        </w:rPr>
      </w:pPr>
    </w:p>
    <w:p w:rsidR="00D27F49" w:rsidRPr="0052481A" w:rsidRDefault="00D27F49" w:rsidP="00D27F49">
      <w:pPr>
        <w:rPr>
          <w:sz w:val="36"/>
          <w:szCs w:val="40"/>
          <w:lang w:val="ja-JP"/>
        </w:rPr>
      </w:pPr>
      <w:r w:rsidRPr="0052481A">
        <w:rPr>
          <w:rFonts w:hint="eastAsia"/>
          <w:sz w:val="36"/>
          <w:szCs w:val="40"/>
          <w:lang w:val="ja-JP"/>
        </w:rPr>
        <w:t>この御本尊は、「光と影」の作用がある。</w:t>
      </w:r>
      <w:r w:rsidRPr="0052481A">
        <w:rPr>
          <w:rFonts w:hint="eastAsia"/>
          <w:sz w:val="36"/>
          <w:szCs w:val="40"/>
          <w:lang w:val="ja-JP"/>
        </w:rPr>
        <w:t>.</w:t>
      </w:r>
      <w:r w:rsidRPr="0052481A">
        <w:rPr>
          <w:rFonts w:hint="eastAsia"/>
          <w:sz w:val="36"/>
          <w:szCs w:val="40"/>
          <w:lang w:val="ja-JP"/>
        </w:rPr>
        <w:t>光は、作用である。あなたが発するエネルギーをそれは受けて、それは光を放ち、働きます。それは、あなた自身に影響する。そして、その光は、環境や周りの人を照らします。</w:t>
      </w:r>
    </w:p>
    <w:p w:rsidR="00D27F49" w:rsidRPr="0047080B" w:rsidRDefault="00D27F49" w:rsidP="00D27F49">
      <w:pPr>
        <w:rPr>
          <w:lang w:val="ja-JP"/>
        </w:rPr>
      </w:pPr>
      <w:r w:rsidRPr="0052481A">
        <w:rPr>
          <w:rFonts w:hint="eastAsia"/>
          <w:sz w:val="36"/>
          <w:szCs w:val="40"/>
          <w:lang w:val="ja-JP"/>
        </w:rPr>
        <w:t>影は、果である。それは、あなた自身の姿です。影も御本尊とおなじ体を持ちます。結論、あなた自身の体も、社会も、御本尊のと同じ体となります。</w:t>
      </w:r>
      <w:r w:rsidR="0052481A">
        <w:rPr>
          <w:lang w:val="ja-JP"/>
        </w:rPr>
        <w:br w:type="page"/>
      </w:r>
    </w:p>
    <w:p w:rsidR="00B909C5" w:rsidRPr="00C36D3E" w:rsidRDefault="007A19F8" w:rsidP="00B909C5">
      <w:pPr>
        <w:pStyle w:val="1"/>
        <w:rPr>
          <w:sz w:val="56"/>
          <w:szCs w:val="56"/>
        </w:rPr>
      </w:pPr>
      <w:r w:rsidRPr="007A19F8">
        <w:rPr>
          <w:rFonts w:hint="eastAsia"/>
          <w:sz w:val="56"/>
          <w:szCs w:val="56"/>
        </w:rPr>
        <w:lastRenderedPageBreak/>
        <w:t>"</w:t>
      </w:r>
      <w:r w:rsidRPr="007A19F8">
        <w:rPr>
          <w:rFonts w:hint="eastAsia"/>
          <w:sz w:val="56"/>
          <w:szCs w:val="56"/>
          <w:lang w:val="ja-JP"/>
        </w:rPr>
        <w:t>因</w:t>
      </w:r>
      <w:r w:rsidRPr="007A19F8">
        <w:rPr>
          <w:rFonts w:hint="eastAsia"/>
          <w:sz w:val="56"/>
          <w:szCs w:val="56"/>
        </w:rPr>
        <w:t>"(In):the Seed of cause.</w:t>
      </w:r>
    </w:p>
    <w:p w:rsidR="007A19F8" w:rsidRPr="007A19F8" w:rsidRDefault="007A19F8" w:rsidP="007A19F8">
      <w:pPr>
        <w:rPr>
          <w:sz w:val="40"/>
          <w:szCs w:val="40"/>
        </w:rPr>
      </w:pPr>
      <w:r w:rsidRPr="007A19F8">
        <w:rPr>
          <w:sz w:val="40"/>
          <w:szCs w:val="40"/>
        </w:rPr>
        <w:t>"Do" will be the Seed of cause in mainly."in" where work succeeds."in" which gets over sickness."in" a home becomes perfect where."in" of equality of men and women."in" where all matter faces the way of the goodness.It'll be social change."in" of own reformation.</w:t>
      </w:r>
    </w:p>
    <w:p w:rsidR="007A19F8" w:rsidRPr="007A19F8" w:rsidRDefault="007A19F8" w:rsidP="007A19F8">
      <w:pPr>
        <w:rPr>
          <w:sz w:val="40"/>
          <w:szCs w:val="40"/>
        </w:rPr>
      </w:pPr>
    </w:p>
    <w:p w:rsidR="00B909C5" w:rsidRDefault="007A19F8" w:rsidP="007A19F8">
      <w:pPr>
        <w:rPr>
          <w:sz w:val="40"/>
          <w:szCs w:val="40"/>
          <w:lang w:val="ja-JP"/>
        </w:rPr>
      </w:pPr>
      <w:r w:rsidRPr="007A19F8">
        <w:rPr>
          <w:rFonts w:hint="eastAsia"/>
          <w:sz w:val="40"/>
          <w:szCs w:val="40"/>
          <w:lang w:val="ja-JP"/>
        </w:rPr>
        <w:t>作用は、主に次の因となる。仕事が成功する因。病気が治る因。家庭が円満になる因。男女対等の因。すべて善の方向に向かう因。社会変革の因となる。自己変革の因。</w:t>
      </w:r>
    </w:p>
    <w:p w:rsidR="007A19F8" w:rsidRDefault="007A19F8" w:rsidP="007A19F8">
      <w:pPr>
        <w:rPr>
          <w:lang w:val="ja-JP"/>
        </w:rPr>
      </w:pPr>
    </w:p>
    <w:p w:rsidR="00B909C5" w:rsidRPr="00312EDA" w:rsidRDefault="00B909C5" w:rsidP="00B909C5">
      <w:pPr>
        <w:rPr>
          <w:sz w:val="28"/>
          <w:szCs w:val="28"/>
        </w:rPr>
      </w:pPr>
    </w:p>
    <w:p w:rsidR="00B909C5" w:rsidRDefault="00B909C5" w:rsidP="00B909C5"/>
    <w:p w:rsidR="00B909C5" w:rsidRDefault="00B909C5" w:rsidP="00B909C5"/>
    <w:p w:rsidR="00B909C5" w:rsidRDefault="00B909C5" w:rsidP="00B909C5"/>
    <w:p w:rsidR="00B909C5" w:rsidRDefault="00B909C5" w:rsidP="00B909C5"/>
    <w:p w:rsidR="00B909C5" w:rsidRDefault="00B909C5" w:rsidP="00807FE8"/>
    <w:p w:rsidR="0090628A" w:rsidRDefault="0090628A"/>
    <w:p w:rsidR="0090628A" w:rsidRDefault="0090628A"/>
    <w:p w:rsidR="00D27F49" w:rsidRPr="00C36D3E" w:rsidRDefault="007A19F8" w:rsidP="00D27F49">
      <w:pPr>
        <w:pStyle w:val="1"/>
        <w:rPr>
          <w:sz w:val="56"/>
          <w:szCs w:val="56"/>
        </w:rPr>
      </w:pPr>
      <w:r w:rsidRPr="007A19F8">
        <w:rPr>
          <w:rFonts w:hint="eastAsia"/>
          <w:sz w:val="56"/>
          <w:szCs w:val="56"/>
          <w:lang w:val="ja-JP"/>
        </w:rPr>
        <w:lastRenderedPageBreak/>
        <w:t>"</w:t>
      </w:r>
      <w:r w:rsidRPr="007A19F8">
        <w:rPr>
          <w:rFonts w:hint="eastAsia"/>
          <w:sz w:val="56"/>
          <w:szCs w:val="56"/>
          <w:lang w:val="ja-JP"/>
        </w:rPr>
        <w:t>縁</w:t>
      </w:r>
      <w:r w:rsidRPr="007A19F8">
        <w:rPr>
          <w:rFonts w:hint="eastAsia"/>
          <w:sz w:val="56"/>
          <w:szCs w:val="56"/>
          <w:lang w:val="ja-JP"/>
        </w:rPr>
        <w:t>"(En):the Relation.</w:t>
      </w:r>
    </w:p>
    <w:p w:rsidR="007A19F8" w:rsidRPr="007A19F8" w:rsidRDefault="007A19F8" w:rsidP="007A19F8">
      <w:pPr>
        <w:rPr>
          <w:sz w:val="40"/>
          <w:szCs w:val="40"/>
        </w:rPr>
      </w:pPr>
      <w:r w:rsidRPr="007A19F8">
        <w:rPr>
          <w:rFonts w:hint="eastAsia"/>
          <w:sz w:val="40"/>
          <w:szCs w:val="40"/>
        </w:rPr>
        <w:t>I form the relationship of the heart's blood and the meat bone with the person who underwent influence.But when forming a connection, I share a crime with you."</w:t>
      </w:r>
      <w:r w:rsidRPr="007A19F8">
        <w:rPr>
          <w:rFonts w:hint="eastAsia"/>
          <w:sz w:val="40"/>
          <w:szCs w:val="40"/>
          <w:lang w:val="ja-JP"/>
        </w:rPr>
        <w:t>同体同心</w:t>
      </w:r>
      <w:r w:rsidRPr="007A19F8">
        <w:rPr>
          <w:rFonts w:hint="eastAsia"/>
          <w:sz w:val="40"/>
          <w:szCs w:val="40"/>
        </w:rPr>
        <w:t>"(Doutai_Doushin)</w:t>
      </w:r>
      <w:r w:rsidRPr="007A19F8">
        <w:rPr>
          <w:rFonts w:hint="eastAsia"/>
          <w:sz w:val="40"/>
          <w:szCs w:val="40"/>
        </w:rPr>
        <w:t>：</w:t>
      </w:r>
      <w:r w:rsidRPr="007A19F8">
        <w:rPr>
          <w:rFonts w:hint="eastAsia"/>
          <w:sz w:val="40"/>
          <w:szCs w:val="40"/>
        </w:rPr>
        <w:t>Body and a heart are connected with me and you.</w:t>
      </w:r>
      <w:r w:rsidRPr="007A19F8">
        <w:rPr>
          <w:rFonts w:hint="eastAsia"/>
          <w:sz w:val="40"/>
          <w:szCs w:val="40"/>
        </w:rPr>
        <w:t>（</w:t>
      </w:r>
      <w:r w:rsidRPr="007A19F8">
        <w:rPr>
          <w:rFonts w:hint="eastAsia"/>
          <w:sz w:val="40"/>
          <w:szCs w:val="40"/>
          <w:lang w:val="ja-JP"/>
        </w:rPr>
        <w:t>私とあなたは体や心が繋がっている。</w:t>
      </w:r>
      <w:r w:rsidRPr="007A19F8">
        <w:rPr>
          <w:rFonts w:hint="eastAsia"/>
          <w:sz w:val="40"/>
          <w:szCs w:val="40"/>
        </w:rPr>
        <w:t>）</w:t>
      </w:r>
      <w:r w:rsidRPr="007A19F8">
        <w:rPr>
          <w:rFonts w:hint="eastAsia"/>
          <w:sz w:val="40"/>
          <w:szCs w:val="40"/>
          <w:lang w:val="ja-JP"/>
        </w:rPr>
        <w:t>。</w:t>
      </w:r>
      <w:r w:rsidRPr="007A19F8">
        <w:rPr>
          <w:rFonts w:hint="eastAsia"/>
          <w:sz w:val="40"/>
          <w:szCs w:val="40"/>
        </w:rPr>
        <w:t xml:space="preserve">A body </w:t>
      </w:r>
      <w:r w:rsidRPr="007A19F8">
        <w:rPr>
          <w:sz w:val="40"/>
          <w:szCs w:val="40"/>
        </w:rPr>
        <w:t>is cooperation of a body.Spirit is cooperation of spirit.A principal image is cooperation of a principal image.The universe is space cooperation.A Buddhist(treasure) tower is cooperation of a Buddhist(treasure) tower.</w:t>
      </w:r>
    </w:p>
    <w:p w:rsidR="007A19F8" w:rsidRPr="007A19F8" w:rsidRDefault="007A19F8" w:rsidP="007A19F8">
      <w:pPr>
        <w:rPr>
          <w:sz w:val="40"/>
          <w:szCs w:val="40"/>
        </w:rPr>
      </w:pPr>
    </w:p>
    <w:p w:rsidR="007A19F8" w:rsidRPr="007A19F8" w:rsidRDefault="007A19F8" w:rsidP="007A19F8">
      <w:pPr>
        <w:rPr>
          <w:sz w:val="40"/>
          <w:szCs w:val="40"/>
          <w:lang w:val="ja-JP"/>
        </w:rPr>
      </w:pPr>
      <w:r w:rsidRPr="007A19F8">
        <w:rPr>
          <w:rFonts w:hint="eastAsia"/>
          <w:sz w:val="40"/>
          <w:szCs w:val="40"/>
          <w:lang w:val="ja-JP"/>
        </w:rPr>
        <w:t>私は影響を受けた人と、血、肉骨の縁を結ぶ。しかし、縁を結べば、わたしはあなたと罪を分け合う。同体同心。</w:t>
      </w:r>
    </w:p>
    <w:p w:rsidR="00D27F49" w:rsidRPr="00312EDA" w:rsidRDefault="007A19F8" w:rsidP="007A19F8">
      <w:pPr>
        <w:rPr>
          <w:sz w:val="40"/>
          <w:szCs w:val="40"/>
          <w:lang w:val="ja-JP"/>
        </w:rPr>
      </w:pPr>
      <w:r w:rsidRPr="007A19F8">
        <w:rPr>
          <w:rFonts w:hint="eastAsia"/>
          <w:sz w:val="40"/>
          <w:szCs w:val="40"/>
          <w:lang w:val="ja-JP"/>
        </w:rPr>
        <w:t>体は体の連携。精神は精神の連携。本尊は、本尊の連携。宇宙は、宇宙の連携。宝塔は、宝塔の連携。</w:t>
      </w:r>
      <w:r w:rsidR="00D27F49" w:rsidRPr="00312EDA">
        <w:rPr>
          <w:sz w:val="40"/>
          <w:szCs w:val="40"/>
          <w:lang w:val="ja-JP"/>
        </w:rPr>
        <w:t>まず、使ってみてください。</w:t>
      </w:r>
    </w:p>
    <w:p w:rsidR="00D27F49" w:rsidRDefault="00D27F49" w:rsidP="00D27F49">
      <w:pPr>
        <w:rPr>
          <w:lang w:val="ja-JP"/>
        </w:rPr>
      </w:pPr>
    </w:p>
    <w:p w:rsidR="00D27F49" w:rsidRDefault="00D27F49" w:rsidP="00D27F49">
      <w:pPr>
        <w:rPr>
          <w:sz w:val="28"/>
          <w:szCs w:val="28"/>
        </w:rPr>
      </w:pPr>
    </w:p>
    <w:p w:rsidR="00AC2D6F" w:rsidRPr="00AC2D6F" w:rsidRDefault="00AC2D6F" w:rsidP="00AC2D6F">
      <w:pPr>
        <w:rPr>
          <w:sz w:val="28"/>
          <w:szCs w:val="28"/>
        </w:rPr>
      </w:pPr>
      <w:r w:rsidRPr="00AC2D6F">
        <w:rPr>
          <w:rFonts w:hint="eastAsia"/>
          <w:sz w:val="28"/>
          <w:szCs w:val="28"/>
        </w:rPr>
        <w:lastRenderedPageBreak/>
        <w:t>リレーション（関係を結ぶ）体、関係について。（</w:t>
      </w:r>
      <w:r w:rsidRPr="00AC2D6F">
        <w:rPr>
          <w:rFonts w:hint="eastAsia"/>
          <w:sz w:val="28"/>
          <w:szCs w:val="28"/>
        </w:rPr>
        <w:t>with English)</w:t>
      </w:r>
    </w:p>
    <w:p w:rsidR="00AC2D6F" w:rsidRPr="00AC2D6F" w:rsidRDefault="00AC2D6F" w:rsidP="00AC2D6F">
      <w:pPr>
        <w:rPr>
          <w:sz w:val="28"/>
          <w:szCs w:val="28"/>
        </w:rPr>
      </w:pPr>
      <w:r w:rsidRPr="00AC2D6F">
        <w:rPr>
          <w:sz w:val="28"/>
          <w:szCs w:val="28"/>
        </w:rPr>
        <w:t>About the relation (Part is taken.) form and the relationship.</w:t>
      </w:r>
    </w:p>
    <w:p w:rsidR="00AC2D6F" w:rsidRPr="00AC2D6F" w:rsidRDefault="00AC2D6F" w:rsidP="00AC2D6F">
      <w:pPr>
        <w:rPr>
          <w:sz w:val="28"/>
          <w:szCs w:val="28"/>
        </w:rPr>
      </w:pPr>
      <w:r w:rsidRPr="00AC2D6F">
        <w:rPr>
          <w:sz w:val="28"/>
          <w:szCs w:val="28"/>
        </w:rPr>
        <w:t>Even if I say a relation, it isn't SEX.</w:t>
      </w:r>
    </w:p>
    <w:p w:rsidR="00AC2D6F" w:rsidRPr="00AC2D6F" w:rsidRDefault="00AC2D6F" w:rsidP="00AC2D6F">
      <w:pPr>
        <w:rPr>
          <w:sz w:val="28"/>
          <w:szCs w:val="28"/>
        </w:rPr>
      </w:pPr>
      <w:r w:rsidRPr="00AC2D6F">
        <w:rPr>
          <w:sz w:val="28"/>
          <w:szCs w:val="28"/>
        </w:rPr>
        <w:t>A relation of spirit with me and you. It's an "En"(relation).</w:t>
      </w:r>
    </w:p>
    <w:p w:rsidR="00AC2D6F" w:rsidRPr="00AC2D6F" w:rsidRDefault="00AC2D6F" w:rsidP="00AC2D6F">
      <w:pPr>
        <w:rPr>
          <w:sz w:val="28"/>
          <w:szCs w:val="28"/>
        </w:rPr>
      </w:pPr>
      <w:r w:rsidRPr="00AC2D6F">
        <w:rPr>
          <w:sz w:val="28"/>
          <w:szCs w:val="28"/>
        </w:rPr>
        <w:t>"Relation in a previous life" "secular relation". Two kinds are related.</w:t>
      </w:r>
    </w:p>
    <w:p w:rsidR="00AC2D6F" w:rsidRPr="00AC2D6F" w:rsidRDefault="00AC2D6F" w:rsidP="00AC2D6F">
      <w:pPr>
        <w:rPr>
          <w:sz w:val="28"/>
          <w:szCs w:val="28"/>
        </w:rPr>
      </w:pPr>
      <w:r w:rsidRPr="00AC2D6F">
        <w:rPr>
          <w:sz w:val="28"/>
          <w:szCs w:val="28"/>
        </w:rPr>
        <w:t>1) relation in a previous life.</w:t>
      </w:r>
    </w:p>
    <w:p w:rsidR="00AC2D6F" w:rsidRPr="00AC2D6F" w:rsidRDefault="00AC2D6F" w:rsidP="00AC2D6F">
      <w:pPr>
        <w:rPr>
          <w:sz w:val="28"/>
          <w:szCs w:val="28"/>
        </w:rPr>
      </w:pPr>
      <w:r w:rsidRPr="00AC2D6F">
        <w:rPr>
          <w:sz w:val="28"/>
          <w:szCs w:val="28"/>
        </w:rPr>
        <w:t>* When you're born, a relation is decided. You're partaking of a meat bone and are being born.</w:t>
      </w:r>
    </w:p>
    <w:p w:rsidR="00AC2D6F" w:rsidRPr="00AC2D6F" w:rsidRDefault="00AC2D6F" w:rsidP="00AC2D6F">
      <w:pPr>
        <w:rPr>
          <w:sz w:val="28"/>
          <w:szCs w:val="28"/>
        </w:rPr>
      </w:pPr>
      <w:r w:rsidRPr="00AC2D6F">
        <w:rPr>
          <w:sz w:val="28"/>
          <w:szCs w:val="28"/>
        </w:rPr>
        <w:t>2)secular relation.</w:t>
      </w:r>
    </w:p>
    <w:p w:rsidR="00AC2D6F" w:rsidRPr="00AC2D6F" w:rsidRDefault="00AC2D6F" w:rsidP="00AC2D6F">
      <w:pPr>
        <w:rPr>
          <w:sz w:val="28"/>
          <w:szCs w:val="28"/>
        </w:rPr>
      </w:pPr>
      <w:r w:rsidRPr="00AC2D6F">
        <w:rPr>
          <w:sz w:val="28"/>
          <w:szCs w:val="28"/>
        </w:rPr>
        <w:t>* Meat and a bone are given to you and the relationship of the blood is tied.A subject forms a connection at present on a word street for that.Or" the person who respects the world" form a connection.</w:t>
      </w:r>
    </w:p>
    <w:p w:rsidR="00AC2D6F" w:rsidRPr="00AC2D6F" w:rsidRDefault="00AC2D6F" w:rsidP="00AC2D6F">
      <w:pPr>
        <w:rPr>
          <w:sz w:val="28"/>
          <w:szCs w:val="28"/>
        </w:rPr>
      </w:pPr>
      <w:r w:rsidRPr="00AC2D6F">
        <w:rPr>
          <w:sz w:val="28"/>
          <w:szCs w:val="28"/>
        </w:rPr>
        <w:t>3) about how to give it a body.</w:t>
      </w:r>
    </w:p>
    <w:p w:rsidR="00AC2D6F" w:rsidRPr="00AC2D6F" w:rsidRDefault="00AC2D6F" w:rsidP="00AC2D6F">
      <w:pPr>
        <w:rPr>
          <w:sz w:val="28"/>
          <w:szCs w:val="28"/>
        </w:rPr>
      </w:pPr>
      <w:r w:rsidRPr="00AC2D6F">
        <w:rPr>
          <w:sz w:val="28"/>
          <w:szCs w:val="28"/>
        </w:rPr>
        <w:t>(1) it's a subject to give a meat bone.</w:t>
      </w:r>
    </w:p>
    <w:p w:rsidR="00AC2D6F" w:rsidRPr="00AC2D6F" w:rsidRDefault="00AC2D6F" w:rsidP="00AC2D6F">
      <w:pPr>
        <w:rPr>
          <w:sz w:val="28"/>
          <w:szCs w:val="28"/>
        </w:rPr>
      </w:pPr>
      <w:r w:rsidRPr="00AC2D6F">
        <w:rPr>
          <w:sz w:val="28"/>
          <w:szCs w:val="28"/>
        </w:rPr>
        <w:t>(2) network type.</w:t>
      </w:r>
    </w:p>
    <w:p w:rsidR="00AC2D6F" w:rsidRPr="00AC2D6F" w:rsidRDefault="00AC2D6F" w:rsidP="00AC2D6F">
      <w:pPr>
        <w:rPr>
          <w:sz w:val="28"/>
          <w:szCs w:val="28"/>
        </w:rPr>
      </w:pPr>
      <w:r w:rsidRPr="00AC2D6F">
        <w:rPr>
          <w:sz w:val="28"/>
          <w:szCs w:val="28"/>
        </w:rPr>
        <w:t>* Even if it's different in a religion, you can make the relation more than one person.Because cooperation of spirit. A previous life and a secular relation.Modern society divides the viewpoint among society, a religion and culture (sport) etc.. Therefore more than one " the person who respects the world" exists for you.</w:t>
      </w:r>
    </w:p>
    <w:p w:rsidR="00AC2D6F" w:rsidRPr="00AC2D6F" w:rsidRDefault="00AC2D6F" w:rsidP="00AC2D6F">
      <w:pPr>
        <w:rPr>
          <w:sz w:val="28"/>
          <w:szCs w:val="28"/>
        </w:rPr>
      </w:pPr>
      <w:r w:rsidRPr="00AC2D6F">
        <w:rPr>
          <w:sz w:val="28"/>
          <w:szCs w:val="28"/>
        </w:rPr>
        <w:t>(3) various God.</w:t>
      </w:r>
    </w:p>
    <w:p w:rsidR="00AC2D6F" w:rsidRPr="00AC2D6F" w:rsidRDefault="00AC2D6F" w:rsidP="00AC2D6F">
      <w:pPr>
        <w:rPr>
          <w:sz w:val="28"/>
          <w:szCs w:val="28"/>
        </w:rPr>
      </w:pPr>
      <w:r w:rsidRPr="00AC2D6F">
        <w:rPr>
          <w:sz w:val="28"/>
          <w:szCs w:val="28"/>
        </w:rPr>
        <w:t>* Needless to say, various God takes out your status and equality.You don't have to make the relation various God directly.But when God could give you the power, we assume that you admit God "the person who respects the world".</w:t>
      </w:r>
    </w:p>
    <w:p w:rsidR="00AC2D6F" w:rsidRPr="00AC2D6F" w:rsidRDefault="00AC2D6F" w:rsidP="00AC2D6F">
      <w:pPr>
        <w:rPr>
          <w:sz w:val="28"/>
          <w:szCs w:val="28"/>
        </w:rPr>
      </w:pPr>
      <w:r w:rsidRPr="00AC2D6F">
        <w:rPr>
          <w:sz w:val="28"/>
          <w:szCs w:val="28"/>
        </w:rPr>
        <w:t>(4) about how to give it a meat bone with a host and people.</w:t>
      </w:r>
    </w:p>
    <w:p w:rsidR="00AC2D6F" w:rsidRPr="00AC2D6F" w:rsidRDefault="00AC2D6F" w:rsidP="00AC2D6F">
      <w:pPr>
        <w:rPr>
          <w:sz w:val="28"/>
          <w:szCs w:val="28"/>
        </w:rPr>
      </w:pPr>
      <w:r w:rsidRPr="00AC2D6F">
        <w:rPr>
          <w:sz w:val="28"/>
          <w:szCs w:val="28"/>
        </w:rPr>
        <w:t>* There is a body mainly. There is a body citizen.</w:t>
      </w:r>
    </w:p>
    <w:p w:rsidR="00AC2D6F" w:rsidRPr="00AC2D6F" w:rsidRDefault="00AC2D6F" w:rsidP="00AC2D6F">
      <w:pPr>
        <w:rPr>
          <w:sz w:val="28"/>
          <w:szCs w:val="28"/>
        </w:rPr>
      </w:pPr>
      <w:r w:rsidRPr="00AC2D6F">
        <w:rPr>
          <w:sz w:val="28"/>
          <w:szCs w:val="28"/>
        </w:rPr>
        <w:lastRenderedPageBreak/>
        <w:t>* When the citizen admits when a host doesn't change the shape, it's possible to get host's meat and bone.When changing that, a host has to admit, too.When the citizen admits the host, a host can sometimes change the citizen's body.</w:t>
      </w:r>
    </w:p>
    <w:p w:rsidR="00AC2D6F" w:rsidRPr="00AC2D6F" w:rsidRDefault="00AC2D6F" w:rsidP="00AC2D6F">
      <w:pPr>
        <w:rPr>
          <w:sz w:val="28"/>
          <w:szCs w:val="28"/>
        </w:rPr>
      </w:pPr>
      <w:r w:rsidRPr="00AC2D6F">
        <w:rPr>
          <w:sz w:val="28"/>
          <w:szCs w:val="28"/>
        </w:rPr>
        <w:t>* When you leave the relation and are innocent mainly, you get away without an accident.When a host has a crime, even if a host has his meat and bone stolen by its cause, it's inevitable.A crime is when a host betrays the citizen.</w:t>
      </w:r>
    </w:p>
    <w:p w:rsidR="00AC2D6F" w:rsidRPr="00AC2D6F" w:rsidRDefault="00AC2D6F" w:rsidP="00AC2D6F">
      <w:pPr>
        <w:rPr>
          <w:sz w:val="28"/>
          <w:szCs w:val="28"/>
        </w:rPr>
      </w:pPr>
      <w:r w:rsidRPr="00AC2D6F">
        <w:rPr>
          <w:sz w:val="28"/>
          <w:szCs w:val="28"/>
        </w:rPr>
        <w:t>(5) a body changes naturally.</w:t>
      </w:r>
    </w:p>
    <w:p w:rsidR="00AC2D6F" w:rsidRPr="00AC2D6F" w:rsidRDefault="00AC2D6F" w:rsidP="00AC2D6F">
      <w:pPr>
        <w:rPr>
          <w:sz w:val="28"/>
          <w:szCs w:val="28"/>
        </w:rPr>
      </w:pPr>
      <w:r w:rsidRPr="00AC2D6F">
        <w:rPr>
          <w:sz w:val="28"/>
          <w:szCs w:val="28"/>
        </w:rPr>
        <w:t>* Change in the citizen form. Change in the form of the host. That influences and calms down naturally.</w:t>
      </w:r>
    </w:p>
    <w:p w:rsidR="00AC2D6F" w:rsidRPr="00AC2D6F" w:rsidRDefault="00AC2D6F" w:rsidP="00AC2D6F">
      <w:pPr>
        <w:rPr>
          <w:sz w:val="28"/>
          <w:szCs w:val="28"/>
        </w:rPr>
      </w:pPr>
      <w:r w:rsidRPr="00AC2D6F">
        <w:rPr>
          <w:sz w:val="28"/>
          <w:szCs w:val="28"/>
        </w:rPr>
        <w:t>* Even "the person who respects the world" can't shave your relation.But, when you betrayed the host and made the cause, a host can break off the relationship with you without subjects and a trouble.</w:t>
      </w:r>
    </w:p>
    <w:p w:rsidR="00AC2D6F" w:rsidRPr="00AC2D6F" w:rsidRDefault="00AC2D6F" w:rsidP="00AC2D6F">
      <w:pPr>
        <w:rPr>
          <w:sz w:val="28"/>
          <w:szCs w:val="28"/>
        </w:rPr>
      </w:pPr>
    </w:p>
    <w:p w:rsidR="00AC2D6F" w:rsidRPr="00AC2D6F" w:rsidRDefault="00AC2D6F" w:rsidP="00AC2D6F">
      <w:pPr>
        <w:rPr>
          <w:sz w:val="28"/>
          <w:szCs w:val="28"/>
        </w:rPr>
      </w:pPr>
      <w:r w:rsidRPr="00AC2D6F">
        <w:rPr>
          <w:rFonts w:hint="eastAsia"/>
          <w:sz w:val="28"/>
          <w:szCs w:val="28"/>
        </w:rPr>
        <w:t>関係と言ってもＳＥＸではない。</w:t>
      </w:r>
    </w:p>
    <w:p w:rsidR="00AC2D6F" w:rsidRPr="00AC2D6F" w:rsidRDefault="00AC2D6F" w:rsidP="00AC2D6F">
      <w:pPr>
        <w:rPr>
          <w:sz w:val="28"/>
          <w:szCs w:val="28"/>
        </w:rPr>
      </w:pPr>
      <w:r w:rsidRPr="00AC2D6F">
        <w:rPr>
          <w:rFonts w:hint="eastAsia"/>
          <w:sz w:val="28"/>
          <w:szCs w:val="28"/>
        </w:rPr>
        <w:t>精神のリレーションである。縁である。</w:t>
      </w:r>
    </w:p>
    <w:p w:rsidR="00AC2D6F" w:rsidRPr="00AC2D6F" w:rsidRDefault="00AC2D6F" w:rsidP="00AC2D6F">
      <w:pPr>
        <w:rPr>
          <w:sz w:val="28"/>
          <w:szCs w:val="28"/>
        </w:rPr>
      </w:pPr>
      <w:r w:rsidRPr="00AC2D6F">
        <w:rPr>
          <w:rFonts w:hint="eastAsia"/>
          <w:sz w:val="28"/>
          <w:szCs w:val="28"/>
        </w:rPr>
        <w:t>縁には、「過去世の縁」と「現世の縁」がある。</w:t>
      </w:r>
    </w:p>
    <w:p w:rsidR="00AC2D6F" w:rsidRPr="00AC2D6F" w:rsidRDefault="00AC2D6F" w:rsidP="00AC2D6F">
      <w:pPr>
        <w:rPr>
          <w:sz w:val="28"/>
          <w:szCs w:val="28"/>
        </w:rPr>
      </w:pPr>
      <w:r w:rsidRPr="00AC2D6F">
        <w:rPr>
          <w:rFonts w:hint="eastAsia"/>
          <w:sz w:val="28"/>
          <w:szCs w:val="28"/>
        </w:rPr>
        <w:t>１）過去世の縁</w:t>
      </w:r>
    </w:p>
    <w:p w:rsidR="00AC2D6F" w:rsidRPr="00AC2D6F" w:rsidRDefault="00AC2D6F" w:rsidP="00AC2D6F">
      <w:pPr>
        <w:rPr>
          <w:sz w:val="28"/>
          <w:szCs w:val="28"/>
        </w:rPr>
      </w:pPr>
      <w:r w:rsidRPr="00AC2D6F">
        <w:rPr>
          <w:rFonts w:hint="eastAsia"/>
          <w:sz w:val="28"/>
          <w:szCs w:val="28"/>
        </w:rPr>
        <w:t>・生まれる時に縁を決める。肉骨を分かち合い生まれてくる。</w:t>
      </w:r>
    </w:p>
    <w:p w:rsidR="00AC2D6F" w:rsidRPr="00AC2D6F" w:rsidRDefault="00AC2D6F" w:rsidP="00AC2D6F">
      <w:pPr>
        <w:rPr>
          <w:sz w:val="28"/>
          <w:szCs w:val="28"/>
        </w:rPr>
      </w:pPr>
      <w:r w:rsidRPr="00AC2D6F">
        <w:rPr>
          <w:rFonts w:hint="eastAsia"/>
          <w:sz w:val="28"/>
          <w:szCs w:val="28"/>
        </w:rPr>
        <w:t>２）現世での縁。</w:t>
      </w:r>
    </w:p>
    <w:p w:rsidR="00AC2D6F" w:rsidRPr="00AC2D6F" w:rsidRDefault="00AC2D6F" w:rsidP="00AC2D6F">
      <w:pPr>
        <w:rPr>
          <w:sz w:val="28"/>
          <w:szCs w:val="28"/>
        </w:rPr>
      </w:pPr>
      <w:r w:rsidRPr="00AC2D6F">
        <w:rPr>
          <w:rFonts w:hint="eastAsia"/>
          <w:sz w:val="28"/>
          <w:szCs w:val="28"/>
        </w:rPr>
        <w:t>・汝に肉と骨を与え血の縁を結ばん。言葉通り、主体が現在で縁を結ぶ。もしくは、世尊が縁を結ぶ。</w:t>
      </w:r>
    </w:p>
    <w:p w:rsidR="00AC2D6F" w:rsidRPr="00AC2D6F" w:rsidRDefault="00AC2D6F" w:rsidP="00AC2D6F">
      <w:pPr>
        <w:rPr>
          <w:sz w:val="28"/>
          <w:szCs w:val="28"/>
        </w:rPr>
      </w:pPr>
      <w:r w:rsidRPr="00AC2D6F">
        <w:rPr>
          <w:rFonts w:hint="eastAsia"/>
          <w:sz w:val="28"/>
          <w:szCs w:val="28"/>
        </w:rPr>
        <w:t>３）肉体の与え方について。</w:t>
      </w:r>
    </w:p>
    <w:p w:rsidR="00AC2D6F" w:rsidRPr="00AC2D6F" w:rsidRDefault="00AC2D6F" w:rsidP="00AC2D6F">
      <w:pPr>
        <w:rPr>
          <w:sz w:val="28"/>
          <w:szCs w:val="28"/>
        </w:rPr>
      </w:pPr>
      <w:r w:rsidRPr="00AC2D6F">
        <w:rPr>
          <w:rFonts w:hint="eastAsia"/>
          <w:sz w:val="28"/>
          <w:szCs w:val="28"/>
        </w:rPr>
        <w:t>（１）肉骨を与えるのは主体である。</w:t>
      </w:r>
    </w:p>
    <w:p w:rsidR="00AC2D6F" w:rsidRPr="00AC2D6F" w:rsidRDefault="00AC2D6F" w:rsidP="00AC2D6F">
      <w:pPr>
        <w:rPr>
          <w:sz w:val="28"/>
          <w:szCs w:val="28"/>
        </w:rPr>
      </w:pPr>
      <w:r w:rsidRPr="00AC2D6F">
        <w:rPr>
          <w:rFonts w:hint="eastAsia"/>
          <w:sz w:val="28"/>
          <w:szCs w:val="28"/>
        </w:rPr>
        <w:t>（２）ネットワーク型である。</w:t>
      </w:r>
    </w:p>
    <w:p w:rsidR="00AC2D6F" w:rsidRPr="00AC2D6F" w:rsidRDefault="00AC2D6F" w:rsidP="00AC2D6F">
      <w:pPr>
        <w:rPr>
          <w:sz w:val="28"/>
          <w:szCs w:val="28"/>
        </w:rPr>
      </w:pPr>
      <w:r w:rsidRPr="00AC2D6F">
        <w:rPr>
          <w:rFonts w:hint="eastAsia"/>
          <w:sz w:val="28"/>
          <w:szCs w:val="28"/>
        </w:rPr>
        <w:lastRenderedPageBreak/>
        <w:t xml:space="preserve">　　・宗教が違っても複数の人とリレーション出来る。なぜなら、精神の連携。過去世や現世の縁である。現代社会は、社会、宗教、文化（スポーツ）等で立場を分ける。故にあなたにとって複数世尊が存在する。</w:t>
      </w:r>
    </w:p>
    <w:p w:rsidR="00AC2D6F" w:rsidRPr="00AC2D6F" w:rsidRDefault="00AC2D6F" w:rsidP="00AC2D6F">
      <w:pPr>
        <w:rPr>
          <w:sz w:val="28"/>
          <w:szCs w:val="28"/>
        </w:rPr>
      </w:pPr>
      <w:r w:rsidRPr="00AC2D6F">
        <w:rPr>
          <w:rFonts w:hint="eastAsia"/>
          <w:sz w:val="28"/>
          <w:szCs w:val="28"/>
        </w:rPr>
        <w:t>（３）諸天</w:t>
      </w:r>
    </w:p>
    <w:p w:rsidR="00AC2D6F" w:rsidRPr="00AC2D6F" w:rsidRDefault="00AC2D6F" w:rsidP="00AC2D6F">
      <w:pPr>
        <w:rPr>
          <w:sz w:val="28"/>
          <w:szCs w:val="28"/>
        </w:rPr>
      </w:pPr>
      <w:r w:rsidRPr="00AC2D6F">
        <w:rPr>
          <w:rFonts w:hint="eastAsia"/>
          <w:sz w:val="28"/>
          <w:szCs w:val="28"/>
        </w:rPr>
        <w:t xml:space="preserve">　　・言うまでもなく、諸天は対等である。諸天には直接リレーションする必要はない。</w:t>
      </w:r>
    </w:p>
    <w:p w:rsidR="00AC2D6F" w:rsidRPr="00AC2D6F" w:rsidRDefault="00AC2D6F" w:rsidP="00AC2D6F">
      <w:pPr>
        <w:rPr>
          <w:sz w:val="28"/>
          <w:szCs w:val="28"/>
        </w:rPr>
      </w:pPr>
      <w:r w:rsidRPr="00AC2D6F">
        <w:rPr>
          <w:rFonts w:hint="eastAsia"/>
          <w:sz w:val="28"/>
          <w:szCs w:val="28"/>
        </w:rPr>
        <w:t xml:space="preserve">　　　しかし、力を与えられた場合は、世尊と認めるものとする。</w:t>
      </w:r>
    </w:p>
    <w:p w:rsidR="00AC2D6F" w:rsidRPr="00AC2D6F" w:rsidRDefault="00AC2D6F" w:rsidP="00AC2D6F">
      <w:pPr>
        <w:rPr>
          <w:sz w:val="28"/>
          <w:szCs w:val="28"/>
        </w:rPr>
      </w:pPr>
      <w:r w:rsidRPr="00AC2D6F">
        <w:rPr>
          <w:rFonts w:hint="eastAsia"/>
          <w:sz w:val="28"/>
          <w:szCs w:val="28"/>
        </w:rPr>
        <w:t>（４）主体と民との肉骨の与え方について。</w:t>
      </w:r>
    </w:p>
    <w:p w:rsidR="00AC2D6F" w:rsidRPr="00AC2D6F" w:rsidRDefault="00AC2D6F" w:rsidP="00AC2D6F">
      <w:pPr>
        <w:rPr>
          <w:sz w:val="28"/>
          <w:szCs w:val="28"/>
        </w:rPr>
      </w:pPr>
      <w:r w:rsidRPr="00AC2D6F">
        <w:rPr>
          <w:rFonts w:hint="eastAsia"/>
          <w:sz w:val="28"/>
          <w:szCs w:val="28"/>
        </w:rPr>
        <w:t xml:space="preserve">　　・主体に体あり、民に体あり。</w:t>
      </w:r>
    </w:p>
    <w:p w:rsidR="00AC2D6F" w:rsidRPr="00AC2D6F" w:rsidRDefault="00AC2D6F" w:rsidP="00AC2D6F">
      <w:pPr>
        <w:rPr>
          <w:sz w:val="28"/>
          <w:szCs w:val="28"/>
        </w:rPr>
      </w:pPr>
      <w:r w:rsidRPr="00AC2D6F">
        <w:rPr>
          <w:rFonts w:hint="eastAsia"/>
          <w:sz w:val="28"/>
          <w:szCs w:val="28"/>
        </w:rPr>
        <w:t xml:space="preserve">　　・主体の形を変えない場合、民が認めれば、主体の肉、骨を得ることができる。</w:t>
      </w:r>
    </w:p>
    <w:p w:rsidR="00AC2D6F" w:rsidRPr="00AC2D6F" w:rsidRDefault="00AC2D6F" w:rsidP="00AC2D6F">
      <w:pPr>
        <w:rPr>
          <w:sz w:val="28"/>
          <w:szCs w:val="28"/>
        </w:rPr>
      </w:pPr>
      <w:r w:rsidRPr="00AC2D6F">
        <w:rPr>
          <w:rFonts w:hint="eastAsia"/>
          <w:sz w:val="28"/>
          <w:szCs w:val="28"/>
        </w:rPr>
        <w:t xml:space="preserve">　　　変える場合は、主体も認めなければならない。</w:t>
      </w:r>
    </w:p>
    <w:p w:rsidR="00AC2D6F" w:rsidRPr="00AC2D6F" w:rsidRDefault="00AC2D6F" w:rsidP="00AC2D6F">
      <w:pPr>
        <w:rPr>
          <w:sz w:val="28"/>
          <w:szCs w:val="28"/>
        </w:rPr>
      </w:pPr>
      <w:r w:rsidRPr="00AC2D6F">
        <w:rPr>
          <w:rFonts w:hint="eastAsia"/>
          <w:sz w:val="28"/>
          <w:szCs w:val="28"/>
        </w:rPr>
        <w:t xml:space="preserve">　　　主体は、民が主体を認めれば、民の体を変えることができる場合がある。</w:t>
      </w:r>
    </w:p>
    <w:p w:rsidR="00AC2D6F" w:rsidRPr="00AC2D6F" w:rsidRDefault="00AC2D6F" w:rsidP="00AC2D6F">
      <w:pPr>
        <w:rPr>
          <w:sz w:val="28"/>
          <w:szCs w:val="28"/>
        </w:rPr>
      </w:pPr>
      <w:r w:rsidRPr="00AC2D6F">
        <w:rPr>
          <w:rFonts w:hint="eastAsia"/>
          <w:sz w:val="28"/>
          <w:szCs w:val="28"/>
        </w:rPr>
        <w:t xml:space="preserve">　　・縁を離れる時は、主体に罪がない場合は支障のない程度に離れる。</w:t>
      </w:r>
    </w:p>
    <w:p w:rsidR="00AC2D6F" w:rsidRPr="00AC2D6F" w:rsidRDefault="00AC2D6F" w:rsidP="00AC2D6F">
      <w:pPr>
        <w:rPr>
          <w:sz w:val="28"/>
          <w:szCs w:val="28"/>
        </w:rPr>
      </w:pPr>
      <w:r w:rsidRPr="00AC2D6F">
        <w:rPr>
          <w:rFonts w:hint="eastAsia"/>
          <w:sz w:val="28"/>
          <w:szCs w:val="28"/>
        </w:rPr>
        <w:t xml:space="preserve">　　　罪のある場合は、因により肉や骨を取られても仕方ない。</w:t>
      </w:r>
    </w:p>
    <w:p w:rsidR="00AC2D6F" w:rsidRPr="00AC2D6F" w:rsidRDefault="00AC2D6F" w:rsidP="00AC2D6F">
      <w:pPr>
        <w:rPr>
          <w:sz w:val="28"/>
          <w:szCs w:val="28"/>
        </w:rPr>
      </w:pPr>
      <w:r w:rsidRPr="00AC2D6F">
        <w:rPr>
          <w:rFonts w:hint="eastAsia"/>
          <w:sz w:val="28"/>
          <w:szCs w:val="28"/>
        </w:rPr>
        <w:t xml:space="preserve">　　　罪とは、主体が民を裏切る場合です。</w:t>
      </w:r>
    </w:p>
    <w:p w:rsidR="00AC2D6F" w:rsidRPr="00AC2D6F" w:rsidRDefault="00AC2D6F" w:rsidP="00AC2D6F">
      <w:pPr>
        <w:rPr>
          <w:sz w:val="28"/>
          <w:szCs w:val="28"/>
        </w:rPr>
      </w:pPr>
      <w:r w:rsidRPr="00AC2D6F">
        <w:rPr>
          <w:rFonts w:hint="eastAsia"/>
          <w:sz w:val="28"/>
          <w:szCs w:val="28"/>
        </w:rPr>
        <w:t>（５）体は、自然に変化する。</w:t>
      </w:r>
    </w:p>
    <w:p w:rsidR="00AC2D6F" w:rsidRPr="00AC2D6F" w:rsidRDefault="00AC2D6F" w:rsidP="00AC2D6F">
      <w:pPr>
        <w:rPr>
          <w:sz w:val="28"/>
          <w:szCs w:val="28"/>
        </w:rPr>
      </w:pPr>
      <w:r w:rsidRPr="00AC2D6F">
        <w:rPr>
          <w:rFonts w:hint="eastAsia"/>
          <w:sz w:val="28"/>
          <w:szCs w:val="28"/>
        </w:rPr>
        <w:t xml:space="preserve">　　・民の体の変化、主体の体の変化は、自然に影響し落ち着く。</w:t>
      </w:r>
    </w:p>
    <w:p w:rsidR="00AC2D6F" w:rsidRPr="00AC2D6F" w:rsidRDefault="00AC2D6F" w:rsidP="00AC2D6F">
      <w:pPr>
        <w:rPr>
          <w:sz w:val="28"/>
          <w:szCs w:val="28"/>
        </w:rPr>
      </w:pPr>
      <w:r w:rsidRPr="00AC2D6F">
        <w:rPr>
          <w:rFonts w:hint="eastAsia"/>
          <w:sz w:val="28"/>
          <w:szCs w:val="28"/>
        </w:rPr>
        <w:t xml:space="preserve">　　・世尊であっても民の縁を削ることは出来ない。</w:t>
      </w:r>
    </w:p>
    <w:p w:rsidR="00AC2D6F" w:rsidRPr="00AC2D6F" w:rsidRDefault="00AC2D6F" w:rsidP="00AC2D6F">
      <w:pPr>
        <w:rPr>
          <w:sz w:val="28"/>
          <w:szCs w:val="28"/>
        </w:rPr>
      </w:pPr>
      <w:r w:rsidRPr="00AC2D6F">
        <w:rPr>
          <w:rFonts w:hint="eastAsia"/>
          <w:sz w:val="28"/>
          <w:szCs w:val="28"/>
        </w:rPr>
        <w:t xml:space="preserve">　　　ただし、民が主体を裏切り、因を作った場合は、主体は民と支障なく縁を切れる。</w:t>
      </w:r>
    </w:p>
    <w:p w:rsidR="00AC2D6F" w:rsidRDefault="00AC2D6F" w:rsidP="00D27F49">
      <w:pPr>
        <w:rPr>
          <w:szCs w:val="28"/>
        </w:rPr>
      </w:pPr>
    </w:p>
    <w:p w:rsidR="00AC2D6F" w:rsidRDefault="00AC2D6F">
      <w:pPr>
        <w:rPr>
          <w:szCs w:val="28"/>
        </w:rPr>
      </w:pPr>
      <w:r>
        <w:rPr>
          <w:szCs w:val="28"/>
        </w:rPr>
        <w:br w:type="page"/>
      </w:r>
    </w:p>
    <w:p w:rsidR="009372C6" w:rsidRPr="00C36D3E" w:rsidRDefault="007A19F8" w:rsidP="009372C6">
      <w:pPr>
        <w:pStyle w:val="1"/>
        <w:rPr>
          <w:sz w:val="56"/>
          <w:szCs w:val="56"/>
        </w:rPr>
      </w:pPr>
      <w:r w:rsidRPr="007A19F8">
        <w:rPr>
          <w:rFonts w:hint="eastAsia"/>
          <w:sz w:val="56"/>
          <w:szCs w:val="56"/>
          <w:lang w:val="ja-JP"/>
        </w:rPr>
        <w:lastRenderedPageBreak/>
        <w:t>"</w:t>
      </w:r>
      <w:r w:rsidRPr="007A19F8">
        <w:rPr>
          <w:rFonts w:hint="eastAsia"/>
          <w:sz w:val="56"/>
          <w:szCs w:val="56"/>
          <w:lang w:val="ja-JP"/>
        </w:rPr>
        <w:t>果</w:t>
      </w:r>
      <w:r w:rsidRPr="007A19F8">
        <w:rPr>
          <w:rFonts w:hint="eastAsia"/>
          <w:sz w:val="56"/>
          <w:szCs w:val="56"/>
          <w:lang w:val="ja-JP"/>
        </w:rPr>
        <w:t>"(Ka):The truth.</w:t>
      </w:r>
    </w:p>
    <w:p w:rsidR="007A19F8" w:rsidRPr="0000230E" w:rsidRDefault="007A19F8" w:rsidP="007A19F8">
      <w:pPr>
        <w:rPr>
          <w:sz w:val="40"/>
          <w:szCs w:val="40"/>
        </w:rPr>
      </w:pPr>
      <w:r w:rsidRPr="0000230E">
        <w:rPr>
          <w:sz w:val="40"/>
          <w:szCs w:val="40"/>
        </w:rPr>
        <w:t>Ideal society. True society.</w:t>
      </w:r>
    </w:p>
    <w:p w:rsidR="007A19F8" w:rsidRPr="007A19F8" w:rsidRDefault="007A19F8" w:rsidP="007A19F8">
      <w:pPr>
        <w:rPr>
          <w:sz w:val="40"/>
          <w:szCs w:val="40"/>
        </w:rPr>
      </w:pPr>
      <w:r w:rsidRPr="007A19F8">
        <w:rPr>
          <w:sz w:val="40"/>
          <w:szCs w:val="40"/>
        </w:rPr>
        <w:t>equality (evaluation, competition and opportunity).</w:t>
      </w:r>
    </w:p>
    <w:p w:rsidR="007A19F8" w:rsidRPr="007A19F8" w:rsidRDefault="007A19F8" w:rsidP="007A19F8">
      <w:pPr>
        <w:rPr>
          <w:sz w:val="40"/>
          <w:szCs w:val="40"/>
        </w:rPr>
      </w:pPr>
      <w:r w:rsidRPr="007A19F8">
        <w:rPr>
          <w:sz w:val="40"/>
          <w:szCs w:val="40"/>
        </w:rPr>
        <w:t>impartiality (the value, evaluation,opening to the public, fair).</w:t>
      </w:r>
    </w:p>
    <w:p w:rsidR="007A19F8" w:rsidRPr="00B053D7" w:rsidRDefault="007A19F8" w:rsidP="007A19F8">
      <w:pPr>
        <w:rPr>
          <w:sz w:val="32"/>
          <w:szCs w:val="40"/>
        </w:rPr>
      </w:pPr>
      <w:r w:rsidRPr="00B053D7">
        <w:rPr>
          <w:sz w:val="32"/>
          <w:szCs w:val="40"/>
        </w:rPr>
        <w:t>Society gentle with a person. Humane society. The society which returns to goodness.</w:t>
      </w:r>
    </w:p>
    <w:p w:rsidR="007A19F8" w:rsidRPr="00B053D7" w:rsidRDefault="007A19F8" w:rsidP="007A19F8">
      <w:pPr>
        <w:rPr>
          <w:sz w:val="32"/>
          <w:szCs w:val="40"/>
        </w:rPr>
      </w:pPr>
      <w:r w:rsidRPr="00B053D7">
        <w:rPr>
          <w:sz w:val="32"/>
          <w:szCs w:val="40"/>
        </w:rPr>
        <w:t>It's recorded by a different viewpoint.</w:t>
      </w:r>
    </w:p>
    <w:p w:rsidR="007A19F8" w:rsidRPr="00B053D7" w:rsidRDefault="007A19F8" w:rsidP="007A19F8">
      <w:pPr>
        <w:rPr>
          <w:sz w:val="32"/>
          <w:szCs w:val="40"/>
        </w:rPr>
      </w:pPr>
      <w:r w:rsidRPr="00B053D7">
        <w:rPr>
          <w:sz w:val="32"/>
          <w:szCs w:val="40"/>
        </w:rPr>
        <w:t>Peace, education, wellbeing, finance, the guarantee(Trust. Patent. Safety), culture, the environment and life (Protection. Support. Health.)</w:t>
      </w:r>
    </w:p>
    <w:p w:rsidR="007A19F8" w:rsidRPr="00B053D7" w:rsidRDefault="007A19F8" w:rsidP="007A19F8">
      <w:pPr>
        <w:rPr>
          <w:sz w:val="32"/>
          <w:szCs w:val="40"/>
        </w:rPr>
      </w:pPr>
    </w:p>
    <w:p w:rsidR="007A19F8" w:rsidRPr="00B053D7" w:rsidRDefault="007A19F8" w:rsidP="007A19F8">
      <w:pPr>
        <w:rPr>
          <w:sz w:val="32"/>
          <w:szCs w:val="40"/>
        </w:rPr>
      </w:pPr>
      <w:r w:rsidRPr="00B053D7">
        <w:rPr>
          <w:rFonts w:hint="eastAsia"/>
          <w:sz w:val="32"/>
          <w:szCs w:val="40"/>
          <w:lang w:val="ja-JP"/>
        </w:rPr>
        <w:t>理想の社会。真実の社会。</w:t>
      </w:r>
    </w:p>
    <w:p w:rsidR="007A19F8" w:rsidRPr="00B053D7" w:rsidRDefault="007A19F8" w:rsidP="007A19F8">
      <w:pPr>
        <w:rPr>
          <w:sz w:val="32"/>
          <w:szCs w:val="40"/>
        </w:rPr>
      </w:pPr>
      <w:r w:rsidRPr="00B053D7">
        <w:rPr>
          <w:rFonts w:hint="eastAsia"/>
          <w:sz w:val="32"/>
          <w:szCs w:val="40"/>
          <w:lang w:val="ja-JP"/>
        </w:rPr>
        <w:t>均等</w:t>
      </w:r>
      <w:r w:rsidRPr="00B053D7">
        <w:rPr>
          <w:rFonts w:hint="eastAsia"/>
          <w:sz w:val="32"/>
          <w:szCs w:val="40"/>
        </w:rPr>
        <w:t>（</w:t>
      </w:r>
      <w:r w:rsidRPr="00B053D7">
        <w:rPr>
          <w:rFonts w:hint="eastAsia"/>
          <w:sz w:val="32"/>
          <w:szCs w:val="40"/>
          <w:lang w:val="ja-JP"/>
        </w:rPr>
        <w:t>評価、競争、機会</w:t>
      </w:r>
      <w:r w:rsidRPr="00B053D7">
        <w:rPr>
          <w:rFonts w:hint="eastAsia"/>
          <w:sz w:val="32"/>
          <w:szCs w:val="40"/>
        </w:rPr>
        <w:t>）</w:t>
      </w:r>
    </w:p>
    <w:p w:rsidR="007A19F8" w:rsidRPr="00B053D7" w:rsidRDefault="007A19F8" w:rsidP="007A19F8">
      <w:pPr>
        <w:rPr>
          <w:sz w:val="32"/>
          <w:szCs w:val="40"/>
        </w:rPr>
      </w:pPr>
      <w:r w:rsidRPr="00B053D7">
        <w:rPr>
          <w:rFonts w:hint="eastAsia"/>
          <w:sz w:val="32"/>
          <w:szCs w:val="40"/>
          <w:lang w:val="ja-JP"/>
        </w:rPr>
        <w:t>公平</w:t>
      </w:r>
      <w:r w:rsidRPr="00B053D7">
        <w:rPr>
          <w:rFonts w:hint="eastAsia"/>
          <w:sz w:val="32"/>
          <w:szCs w:val="40"/>
        </w:rPr>
        <w:t>（</w:t>
      </w:r>
      <w:r w:rsidRPr="00B053D7">
        <w:rPr>
          <w:rFonts w:hint="eastAsia"/>
          <w:sz w:val="32"/>
          <w:szCs w:val="40"/>
          <w:lang w:val="ja-JP"/>
        </w:rPr>
        <w:t>価値、評価、公開、フェア</w:t>
      </w:r>
      <w:r w:rsidRPr="00B053D7">
        <w:rPr>
          <w:rFonts w:hint="eastAsia"/>
          <w:sz w:val="32"/>
          <w:szCs w:val="40"/>
        </w:rPr>
        <w:t>）</w:t>
      </w:r>
    </w:p>
    <w:p w:rsidR="007A19F8" w:rsidRPr="00B053D7" w:rsidRDefault="007A19F8" w:rsidP="007A19F8">
      <w:pPr>
        <w:rPr>
          <w:sz w:val="32"/>
          <w:szCs w:val="40"/>
          <w:lang w:val="ja-JP"/>
        </w:rPr>
      </w:pPr>
      <w:r w:rsidRPr="00B053D7">
        <w:rPr>
          <w:rFonts w:hint="eastAsia"/>
          <w:sz w:val="32"/>
          <w:szCs w:val="40"/>
          <w:lang w:val="ja-JP"/>
        </w:rPr>
        <w:t>人に優しい社会。人間味のある社会。善に帰る社会。</w:t>
      </w:r>
    </w:p>
    <w:p w:rsidR="007A19F8" w:rsidRPr="00B053D7" w:rsidRDefault="007A19F8" w:rsidP="007A19F8">
      <w:pPr>
        <w:rPr>
          <w:sz w:val="32"/>
          <w:szCs w:val="40"/>
          <w:lang w:val="ja-JP"/>
        </w:rPr>
      </w:pPr>
      <w:r w:rsidRPr="00B053D7">
        <w:rPr>
          <w:rFonts w:hint="eastAsia"/>
          <w:sz w:val="32"/>
          <w:szCs w:val="40"/>
          <w:lang w:val="ja-JP"/>
        </w:rPr>
        <w:t>別の視点で記す。</w:t>
      </w:r>
    </w:p>
    <w:p w:rsidR="009372C6" w:rsidRPr="00B053D7" w:rsidRDefault="007A19F8" w:rsidP="007A19F8">
      <w:pPr>
        <w:rPr>
          <w:sz w:val="20"/>
          <w:lang w:val="ja-JP"/>
        </w:rPr>
      </w:pPr>
      <w:r w:rsidRPr="00B053D7">
        <w:rPr>
          <w:rFonts w:hint="eastAsia"/>
          <w:sz w:val="32"/>
          <w:szCs w:val="40"/>
          <w:lang w:val="ja-JP"/>
        </w:rPr>
        <w:t>平和、教育、福祉、金融、保証（信用。特許。安全）、文化、環境、生活（保護。支援。健康。）</w:t>
      </w:r>
    </w:p>
    <w:p w:rsidR="00B053D7" w:rsidRDefault="00B053D7">
      <w:r>
        <w:br w:type="page"/>
      </w:r>
    </w:p>
    <w:p w:rsidR="009372C6" w:rsidRPr="00C36D3E" w:rsidRDefault="007A19F8" w:rsidP="009372C6">
      <w:pPr>
        <w:pStyle w:val="1"/>
        <w:rPr>
          <w:sz w:val="56"/>
          <w:szCs w:val="56"/>
        </w:rPr>
      </w:pPr>
      <w:r w:rsidRPr="007A19F8">
        <w:rPr>
          <w:rFonts w:hint="eastAsia"/>
          <w:sz w:val="56"/>
          <w:szCs w:val="56"/>
          <w:lang w:val="ja-JP"/>
        </w:rPr>
        <w:lastRenderedPageBreak/>
        <w:t>"</w:t>
      </w:r>
      <w:r w:rsidRPr="007A19F8">
        <w:rPr>
          <w:rFonts w:hint="eastAsia"/>
          <w:sz w:val="56"/>
          <w:szCs w:val="56"/>
          <w:lang w:val="ja-JP"/>
        </w:rPr>
        <w:t>報</w:t>
      </w:r>
      <w:r w:rsidRPr="007A19F8">
        <w:rPr>
          <w:rFonts w:hint="eastAsia"/>
          <w:sz w:val="56"/>
          <w:szCs w:val="56"/>
          <w:lang w:val="ja-JP"/>
        </w:rPr>
        <w:t>"(Hoo):the returns.</w:t>
      </w:r>
    </w:p>
    <w:p w:rsidR="007A19F8" w:rsidRPr="007A19F8" w:rsidRDefault="007A19F8" w:rsidP="007A19F8">
      <w:pPr>
        <w:rPr>
          <w:sz w:val="40"/>
          <w:szCs w:val="40"/>
        </w:rPr>
      </w:pPr>
      <w:r w:rsidRPr="007A19F8">
        <w:rPr>
          <w:sz w:val="40"/>
          <w:szCs w:val="40"/>
        </w:rPr>
        <w:t>You're led to a basis and realize the thing you yourself should do and the true form.You become happy. A wish comes true. Good fortune sticks.Finance. Rich. Healthy. You escape from pain.You escape from" pain"," disease" and" poverty".</w:t>
      </w:r>
    </w:p>
    <w:p w:rsidR="007A19F8" w:rsidRPr="007A19F8" w:rsidRDefault="007A19F8" w:rsidP="007A19F8">
      <w:pPr>
        <w:rPr>
          <w:sz w:val="40"/>
          <w:szCs w:val="40"/>
        </w:rPr>
      </w:pPr>
    </w:p>
    <w:p w:rsidR="007A19F8" w:rsidRPr="007A19F8" w:rsidRDefault="007A19F8" w:rsidP="007A19F8">
      <w:pPr>
        <w:rPr>
          <w:sz w:val="40"/>
          <w:szCs w:val="40"/>
          <w:lang w:val="ja-JP"/>
        </w:rPr>
      </w:pPr>
      <w:r w:rsidRPr="007A19F8">
        <w:rPr>
          <w:rFonts w:hint="eastAsia"/>
          <w:sz w:val="40"/>
          <w:szCs w:val="40"/>
          <w:lang w:val="ja-JP"/>
        </w:rPr>
        <w:t>本位に導かれ、自分のやるべきこと、あるべき姿を悟る。</w:t>
      </w:r>
    </w:p>
    <w:p w:rsidR="007A19F8" w:rsidRPr="007A19F8" w:rsidRDefault="007A19F8" w:rsidP="007A19F8">
      <w:pPr>
        <w:rPr>
          <w:sz w:val="40"/>
          <w:szCs w:val="40"/>
          <w:lang w:val="ja-JP"/>
        </w:rPr>
      </w:pPr>
      <w:r w:rsidRPr="007A19F8">
        <w:rPr>
          <w:rFonts w:hint="eastAsia"/>
          <w:sz w:val="40"/>
          <w:szCs w:val="40"/>
          <w:lang w:val="ja-JP"/>
        </w:rPr>
        <w:t>幸せになる。願いが叶う。福運がつく。</w:t>
      </w:r>
    </w:p>
    <w:p w:rsidR="007A19F8" w:rsidRPr="007A19F8" w:rsidRDefault="007A19F8" w:rsidP="007A19F8">
      <w:pPr>
        <w:rPr>
          <w:sz w:val="40"/>
          <w:szCs w:val="40"/>
          <w:lang w:val="ja-JP"/>
        </w:rPr>
      </w:pPr>
      <w:r w:rsidRPr="007A19F8">
        <w:rPr>
          <w:rFonts w:hint="eastAsia"/>
          <w:sz w:val="40"/>
          <w:szCs w:val="40"/>
          <w:lang w:val="ja-JP"/>
        </w:rPr>
        <w:t>財務。裕福。健康。苦しみから脱する。</w:t>
      </w:r>
    </w:p>
    <w:p w:rsidR="009372C6" w:rsidRDefault="007A19F8" w:rsidP="007A19F8">
      <w:pPr>
        <w:rPr>
          <w:sz w:val="40"/>
          <w:szCs w:val="40"/>
          <w:lang w:val="ja-JP"/>
        </w:rPr>
      </w:pPr>
      <w:r w:rsidRPr="007A19F8">
        <w:rPr>
          <w:rFonts w:hint="eastAsia"/>
          <w:sz w:val="40"/>
          <w:szCs w:val="40"/>
          <w:lang w:val="ja-JP"/>
        </w:rPr>
        <w:t>苦病貧から脱する。</w:t>
      </w:r>
    </w:p>
    <w:p w:rsidR="00D05521" w:rsidRDefault="00D05521" w:rsidP="007A19F8">
      <w:pPr>
        <w:rPr>
          <w:sz w:val="40"/>
          <w:szCs w:val="40"/>
          <w:lang w:val="ja-JP"/>
        </w:rPr>
      </w:pPr>
    </w:p>
    <w:p w:rsidR="00D05521" w:rsidRDefault="00D05521" w:rsidP="007A19F8">
      <w:pPr>
        <w:rPr>
          <w:sz w:val="40"/>
          <w:szCs w:val="40"/>
        </w:rPr>
      </w:pPr>
      <w:r w:rsidRPr="00D05521">
        <w:rPr>
          <w:sz w:val="40"/>
          <w:szCs w:val="40"/>
        </w:rPr>
        <w:t>Above. I conformed to the real fact of all things and recorded.</w:t>
      </w:r>
    </w:p>
    <w:p w:rsidR="00D05521" w:rsidRDefault="00D05521" w:rsidP="007A19F8">
      <w:pPr>
        <w:rPr>
          <w:sz w:val="40"/>
          <w:szCs w:val="40"/>
        </w:rPr>
      </w:pPr>
    </w:p>
    <w:p w:rsidR="00D05521" w:rsidRDefault="00D05521" w:rsidP="007A19F8">
      <w:pPr>
        <w:rPr>
          <w:sz w:val="40"/>
          <w:szCs w:val="40"/>
        </w:rPr>
      </w:pPr>
    </w:p>
    <w:p w:rsidR="00D05521" w:rsidRPr="00D05521" w:rsidRDefault="00D05521" w:rsidP="007A19F8">
      <w:pPr>
        <w:rPr>
          <w:sz w:val="40"/>
          <w:szCs w:val="40"/>
        </w:rPr>
      </w:pPr>
      <w:r w:rsidRPr="00D05521">
        <w:rPr>
          <w:rFonts w:hint="eastAsia"/>
          <w:sz w:val="40"/>
          <w:szCs w:val="40"/>
        </w:rPr>
        <w:t>以上。諸法実相に則り記しました。</w:t>
      </w:r>
    </w:p>
    <w:p w:rsidR="009372C6" w:rsidRDefault="009372C6" w:rsidP="009372C6"/>
    <w:p w:rsidR="009372C6" w:rsidRPr="00C36D3E" w:rsidRDefault="00604502" w:rsidP="009372C6">
      <w:pPr>
        <w:pStyle w:val="1"/>
        <w:rPr>
          <w:sz w:val="56"/>
          <w:szCs w:val="56"/>
        </w:rPr>
      </w:pPr>
      <w:r w:rsidRPr="00604502">
        <w:rPr>
          <w:rFonts w:hint="eastAsia"/>
          <w:sz w:val="56"/>
          <w:szCs w:val="56"/>
          <w:lang w:val="ja-JP"/>
        </w:rPr>
        <w:lastRenderedPageBreak/>
        <w:t>「読経」</w:t>
      </w:r>
      <w:r w:rsidRPr="00604502">
        <w:rPr>
          <w:rFonts w:hint="eastAsia"/>
          <w:sz w:val="56"/>
          <w:szCs w:val="56"/>
          <w:lang w:val="ja-JP"/>
        </w:rPr>
        <w:t>"Sutra"</w:t>
      </w:r>
    </w:p>
    <w:p w:rsidR="00604502" w:rsidRPr="00604502" w:rsidRDefault="00604502" w:rsidP="00604502">
      <w:pPr>
        <w:rPr>
          <w:sz w:val="40"/>
          <w:szCs w:val="40"/>
        </w:rPr>
      </w:pPr>
      <w:r w:rsidRPr="00604502">
        <w:rPr>
          <w:rFonts w:hint="eastAsia"/>
          <w:sz w:val="40"/>
          <w:szCs w:val="40"/>
          <w:lang w:val="ja-JP"/>
        </w:rPr>
        <w:t>元初では、経を次の様に読み替える。</w:t>
      </w:r>
      <w:r w:rsidRPr="00604502">
        <w:rPr>
          <w:rFonts w:hint="eastAsia"/>
          <w:sz w:val="40"/>
          <w:szCs w:val="40"/>
        </w:rPr>
        <w:t>A sutra is paraphrased as follows by the first origin.</w:t>
      </w:r>
    </w:p>
    <w:p w:rsidR="00604502" w:rsidRPr="00604502" w:rsidRDefault="00604502" w:rsidP="00604502">
      <w:pPr>
        <w:rPr>
          <w:sz w:val="40"/>
          <w:szCs w:val="40"/>
        </w:rPr>
      </w:pPr>
    </w:p>
    <w:p w:rsidR="00604502" w:rsidRPr="00604502" w:rsidRDefault="00604502" w:rsidP="00604502">
      <w:pPr>
        <w:rPr>
          <w:sz w:val="40"/>
          <w:szCs w:val="40"/>
        </w:rPr>
      </w:pPr>
      <w:r w:rsidRPr="00604502">
        <w:rPr>
          <w:rFonts w:hint="eastAsia"/>
          <w:sz w:val="40"/>
          <w:szCs w:val="40"/>
          <w:lang w:val="ja-JP"/>
        </w:rPr>
        <w:t>妙法蓮華経。方便品。第二。</w:t>
      </w:r>
      <w:r w:rsidRPr="00604502">
        <w:rPr>
          <w:rFonts w:hint="eastAsia"/>
          <w:sz w:val="40"/>
          <w:szCs w:val="40"/>
        </w:rPr>
        <w:t>"Myo_horen_gekyo.Hobenbon.Daini."</w:t>
      </w:r>
    </w:p>
    <w:p w:rsidR="00604502" w:rsidRPr="00604502" w:rsidRDefault="00604502" w:rsidP="00604502">
      <w:pPr>
        <w:rPr>
          <w:sz w:val="40"/>
          <w:szCs w:val="40"/>
        </w:rPr>
      </w:pPr>
    </w:p>
    <w:p w:rsidR="00604502" w:rsidRPr="00604502" w:rsidRDefault="00604502" w:rsidP="00604502">
      <w:pPr>
        <w:rPr>
          <w:sz w:val="40"/>
          <w:szCs w:val="40"/>
        </w:rPr>
      </w:pPr>
    </w:p>
    <w:p w:rsidR="00604502" w:rsidRPr="00604502" w:rsidRDefault="00604502" w:rsidP="00604502">
      <w:pPr>
        <w:rPr>
          <w:sz w:val="40"/>
          <w:szCs w:val="40"/>
          <w:lang w:val="ja-JP"/>
        </w:rPr>
      </w:pPr>
      <w:r w:rsidRPr="00604502">
        <w:rPr>
          <w:rFonts w:hint="eastAsia"/>
          <w:sz w:val="40"/>
          <w:szCs w:val="40"/>
          <w:lang w:val="ja-JP"/>
        </w:rPr>
        <w:t>止舎利弗。不須復説。我心本妙。所以者何。</w:t>
      </w:r>
    </w:p>
    <w:p w:rsidR="00604502" w:rsidRPr="00604502" w:rsidRDefault="00604502" w:rsidP="00604502">
      <w:pPr>
        <w:rPr>
          <w:sz w:val="40"/>
          <w:szCs w:val="40"/>
          <w:lang w:val="ja-JP"/>
        </w:rPr>
      </w:pPr>
      <w:r w:rsidRPr="00604502">
        <w:rPr>
          <w:sz w:val="40"/>
          <w:szCs w:val="40"/>
          <w:lang w:val="ja-JP"/>
        </w:rPr>
        <w:t>(Shisyarihotu.Fusyubusetu.Gashinhonmyo.Syoisyaga.)</w:t>
      </w:r>
    </w:p>
    <w:p w:rsidR="00604502" w:rsidRPr="00604502" w:rsidRDefault="00604502" w:rsidP="00604502">
      <w:pPr>
        <w:rPr>
          <w:sz w:val="40"/>
          <w:szCs w:val="40"/>
          <w:lang w:val="ja-JP"/>
        </w:rPr>
      </w:pPr>
      <w:r w:rsidRPr="00604502">
        <w:rPr>
          <w:rFonts w:hint="eastAsia"/>
          <w:sz w:val="40"/>
          <w:szCs w:val="40"/>
          <w:lang w:val="ja-JP"/>
        </w:rPr>
        <w:t>三回目の如是本末究竟等。所謂。南無妙法蓮華経。</w:t>
      </w:r>
    </w:p>
    <w:p w:rsidR="00604502" w:rsidRPr="00604502" w:rsidRDefault="00604502" w:rsidP="00604502">
      <w:pPr>
        <w:rPr>
          <w:sz w:val="40"/>
          <w:szCs w:val="40"/>
        </w:rPr>
      </w:pPr>
      <w:r w:rsidRPr="00604502">
        <w:rPr>
          <w:sz w:val="40"/>
          <w:szCs w:val="40"/>
        </w:rPr>
        <w:t>The third time.Nyozehonmatukukyouto.Syoi.Namumyohorengekyo.)</w:t>
      </w:r>
    </w:p>
    <w:p w:rsidR="00604502" w:rsidRPr="00604502" w:rsidRDefault="00604502" w:rsidP="00604502">
      <w:pPr>
        <w:rPr>
          <w:sz w:val="40"/>
          <w:szCs w:val="40"/>
        </w:rPr>
      </w:pPr>
    </w:p>
    <w:p w:rsidR="00604502" w:rsidRPr="00604502" w:rsidRDefault="00604502" w:rsidP="00604502">
      <w:pPr>
        <w:rPr>
          <w:sz w:val="40"/>
          <w:szCs w:val="40"/>
          <w:lang w:val="ja-JP"/>
        </w:rPr>
      </w:pPr>
      <w:r w:rsidRPr="00604502">
        <w:rPr>
          <w:rFonts w:hint="eastAsia"/>
          <w:sz w:val="40"/>
          <w:szCs w:val="40"/>
          <w:lang w:val="ja-JP"/>
        </w:rPr>
        <w:t>妙法蓮華経。如来寿量品。第十六。</w:t>
      </w:r>
      <w:r w:rsidRPr="00604502">
        <w:rPr>
          <w:rFonts w:hint="eastAsia"/>
          <w:sz w:val="40"/>
          <w:szCs w:val="40"/>
          <w:lang w:val="ja-JP"/>
        </w:rPr>
        <w:t>"Myo_horen_gekyo.Nyorai_jyuryobon.Daijyuroku."</w:t>
      </w:r>
    </w:p>
    <w:p w:rsidR="00604502" w:rsidRPr="00604502" w:rsidRDefault="00604502" w:rsidP="00604502">
      <w:pPr>
        <w:rPr>
          <w:sz w:val="40"/>
          <w:szCs w:val="40"/>
          <w:lang w:val="ja-JP"/>
        </w:rPr>
      </w:pPr>
    </w:p>
    <w:p w:rsidR="00604502" w:rsidRPr="00604502" w:rsidRDefault="00604502" w:rsidP="00604502">
      <w:pPr>
        <w:rPr>
          <w:sz w:val="40"/>
          <w:szCs w:val="40"/>
          <w:lang w:val="ja-JP"/>
        </w:rPr>
      </w:pPr>
      <w:r w:rsidRPr="00604502">
        <w:rPr>
          <w:rFonts w:hint="eastAsia"/>
          <w:sz w:val="40"/>
          <w:szCs w:val="40"/>
          <w:lang w:val="ja-JP"/>
        </w:rPr>
        <w:t>我本行菩薩道。→我本行大善道。</w:t>
      </w:r>
    </w:p>
    <w:p w:rsidR="00604502" w:rsidRPr="00604502" w:rsidRDefault="00604502" w:rsidP="00604502">
      <w:pPr>
        <w:rPr>
          <w:sz w:val="40"/>
          <w:szCs w:val="40"/>
          <w:lang w:val="ja-JP"/>
        </w:rPr>
      </w:pPr>
      <w:r w:rsidRPr="00604502">
        <w:rPr>
          <w:rFonts w:hint="eastAsia"/>
          <w:sz w:val="40"/>
          <w:szCs w:val="40"/>
          <w:lang w:val="ja-JP"/>
        </w:rPr>
        <w:t>(Gahongyobosatudo.</w:t>
      </w:r>
      <w:r w:rsidRPr="00604502">
        <w:rPr>
          <w:rFonts w:hint="eastAsia"/>
          <w:sz w:val="40"/>
          <w:szCs w:val="40"/>
          <w:lang w:val="ja-JP"/>
        </w:rPr>
        <w:t>→</w:t>
      </w:r>
      <w:r w:rsidRPr="00604502">
        <w:rPr>
          <w:rFonts w:hint="eastAsia"/>
          <w:sz w:val="40"/>
          <w:szCs w:val="40"/>
          <w:lang w:val="ja-JP"/>
        </w:rPr>
        <w:t>GahongyoDaizendo)</w:t>
      </w:r>
    </w:p>
    <w:p w:rsidR="00604502" w:rsidRPr="00604502" w:rsidRDefault="00604502" w:rsidP="00604502">
      <w:pPr>
        <w:rPr>
          <w:sz w:val="40"/>
          <w:szCs w:val="40"/>
          <w:lang w:val="ja-JP"/>
        </w:rPr>
      </w:pPr>
    </w:p>
    <w:p w:rsidR="00604502" w:rsidRPr="00604502" w:rsidRDefault="00604502" w:rsidP="00604502">
      <w:pPr>
        <w:rPr>
          <w:sz w:val="40"/>
          <w:szCs w:val="40"/>
          <w:lang w:val="ja-JP"/>
        </w:rPr>
      </w:pPr>
      <w:r w:rsidRPr="00604502">
        <w:rPr>
          <w:rFonts w:hint="eastAsia"/>
          <w:sz w:val="40"/>
          <w:szCs w:val="40"/>
          <w:lang w:val="ja-JP"/>
        </w:rPr>
        <w:t>自我偈。</w:t>
      </w:r>
      <w:r w:rsidRPr="00604502">
        <w:rPr>
          <w:rFonts w:hint="eastAsia"/>
          <w:sz w:val="40"/>
          <w:szCs w:val="40"/>
          <w:lang w:val="ja-JP"/>
        </w:rPr>
        <w:t>"Jigake."</w:t>
      </w:r>
    </w:p>
    <w:p w:rsidR="00604502" w:rsidRPr="00604502" w:rsidRDefault="00604502" w:rsidP="00604502">
      <w:pPr>
        <w:rPr>
          <w:sz w:val="40"/>
          <w:szCs w:val="40"/>
          <w:lang w:val="ja-JP"/>
        </w:rPr>
      </w:pPr>
    </w:p>
    <w:p w:rsidR="00604502" w:rsidRPr="00604502" w:rsidRDefault="00604502" w:rsidP="00604502">
      <w:pPr>
        <w:rPr>
          <w:sz w:val="40"/>
          <w:szCs w:val="40"/>
          <w:lang w:val="ja-JP"/>
        </w:rPr>
      </w:pPr>
      <w:r w:rsidRPr="00604502">
        <w:rPr>
          <w:rFonts w:hint="eastAsia"/>
          <w:sz w:val="40"/>
          <w:szCs w:val="40"/>
          <w:lang w:val="ja-JP"/>
        </w:rPr>
        <w:t>慧光照無量。寿命無量劫。</w:t>
      </w:r>
    </w:p>
    <w:p w:rsidR="00604502" w:rsidRPr="00604502" w:rsidRDefault="00604502" w:rsidP="00604502">
      <w:pPr>
        <w:rPr>
          <w:sz w:val="40"/>
          <w:szCs w:val="40"/>
          <w:lang w:val="ja-JP"/>
        </w:rPr>
      </w:pPr>
      <w:r w:rsidRPr="00604502">
        <w:rPr>
          <w:sz w:val="40"/>
          <w:szCs w:val="40"/>
          <w:lang w:val="ja-JP"/>
        </w:rPr>
        <w:t>(EkosyoMuryo.JyumyoMuryoko)</w:t>
      </w:r>
    </w:p>
    <w:p w:rsidR="00604502" w:rsidRPr="00604502" w:rsidRDefault="00604502" w:rsidP="00604502">
      <w:pPr>
        <w:rPr>
          <w:sz w:val="40"/>
          <w:szCs w:val="40"/>
          <w:lang w:val="ja-JP"/>
        </w:rPr>
      </w:pPr>
    </w:p>
    <w:p w:rsidR="00604502" w:rsidRPr="00604502" w:rsidRDefault="00604502" w:rsidP="00604502">
      <w:pPr>
        <w:rPr>
          <w:sz w:val="40"/>
          <w:szCs w:val="40"/>
          <w:lang w:val="ja-JP"/>
        </w:rPr>
      </w:pPr>
      <w:r w:rsidRPr="00604502">
        <w:rPr>
          <w:rFonts w:hint="eastAsia"/>
          <w:sz w:val="40"/>
          <w:szCs w:val="40"/>
          <w:lang w:val="ja-JP"/>
        </w:rPr>
        <w:t>以何令衆生。在神魔佛人。善一致。得入無上道。速成就善身。</w:t>
      </w:r>
    </w:p>
    <w:p w:rsidR="00604502" w:rsidRPr="00604502" w:rsidRDefault="00604502" w:rsidP="00604502">
      <w:pPr>
        <w:rPr>
          <w:sz w:val="40"/>
          <w:szCs w:val="40"/>
          <w:lang w:val="ja-JP"/>
        </w:rPr>
      </w:pPr>
      <w:r w:rsidRPr="00604502">
        <w:rPr>
          <w:sz w:val="40"/>
          <w:szCs w:val="40"/>
          <w:lang w:val="ja-JP"/>
        </w:rPr>
        <w:t>(IgaryoSyujyo.ZaiShiMaButuNin.Zenittchi.Tokunyumujyodo.SokujyoJyuZenshin.)</w:t>
      </w:r>
    </w:p>
    <w:p w:rsidR="00604502" w:rsidRPr="00604502" w:rsidRDefault="00604502" w:rsidP="00604502">
      <w:pPr>
        <w:rPr>
          <w:sz w:val="40"/>
          <w:szCs w:val="40"/>
          <w:lang w:val="ja-JP"/>
        </w:rPr>
      </w:pPr>
    </w:p>
    <w:p w:rsidR="00604502" w:rsidRPr="00604502" w:rsidRDefault="00604502" w:rsidP="00604502">
      <w:pPr>
        <w:rPr>
          <w:sz w:val="40"/>
          <w:szCs w:val="40"/>
          <w:lang w:val="ja-JP"/>
        </w:rPr>
      </w:pPr>
      <w:r w:rsidRPr="00604502">
        <w:rPr>
          <w:rFonts w:hint="eastAsia"/>
          <w:sz w:val="40"/>
          <w:szCs w:val="40"/>
          <w:lang w:val="ja-JP"/>
        </w:rPr>
        <w:t>導師が、ゆっくり意味を考え読むこと。</w:t>
      </w:r>
    </w:p>
    <w:p w:rsidR="00604502" w:rsidRPr="00604502" w:rsidRDefault="00604502" w:rsidP="00604502">
      <w:pPr>
        <w:rPr>
          <w:sz w:val="40"/>
          <w:szCs w:val="40"/>
        </w:rPr>
      </w:pPr>
      <w:r w:rsidRPr="00604502">
        <w:rPr>
          <w:sz w:val="40"/>
          <w:szCs w:val="40"/>
        </w:rPr>
        <w:t>An imaum reads while considering the meaning slowly.</w:t>
      </w:r>
    </w:p>
    <w:p w:rsidR="009372C6" w:rsidRPr="00604502" w:rsidRDefault="009372C6" w:rsidP="009372C6"/>
    <w:p w:rsidR="009372C6" w:rsidRPr="00312EDA" w:rsidRDefault="009372C6" w:rsidP="009372C6">
      <w:pPr>
        <w:rPr>
          <w:sz w:val="28"/>
          <w:szCs w:val="28"/>
        </w:rPr>
      </w:pPr>
    </w:p>
    <w:p w:rsidR="009372C6" w:rsidRDefault="009372C6" w:rsidP="009372C6"/>
    <w:p w:rsidR="00604502" w:rsidRPr="00604502" w:rsidRDefault="00604502" w:rsidP="00604502">
      <w:pPr>
        <w:pStyle w:val="1"/>
        <w:rPr>
          <w:sz w:val="56"/>
          <w:szCs w:val="56"/>
        </w:rPr>
      </w:pPr>
      <w:r w:rsidRPr="00604502">
        <w:rPr>
          <w:sz w:val="56"/>
          <w:szCs w:val="56"/>
        </w:rPr>
        <w:t>The look of the character of the principal image is described.</w:t>
      </w:r>
      <w:r>
        <w:rPr>
          <w:rFonts w:hint="eastAsia"/>
          <w:sz w:val="56"/>
          <w:szCs w:val="56"/>
        </w:rPr>
        <w:t>（</w:t>
      </w:r>
      <w:r w:rsidRPr="00604502">
        <w:rPr>
          <w:rFonts w:hint="eastAsia"/>
          <w:sz w:val="56"/>
          <w:szCs w:val="56"/>
          <w:lang w:val="ja-JP"/>
        </w:rPr>
        <w:t>御本尊の文字の相を述べる。</w:t>
      </w:r>
      <w:r w:rsidRPr="00604502">
        <w:rPr>
          <w:rFonts w:hint="eastAsia"/>
          <w:sz w:val="56"/>
          <w:szCs w:val="56"/>
        </w:rPr>
        <w:t>）</w:t>
      </w:r>
    </w:p>
    <w:p w:rsidR="00604502" w:rsidRPr="00604502" w:rsidRDefault="00604502" w:rsidP="00604502">
      <w:pPr>
        <w:rPr>
          <w:sz w:val="40"/>
          <w:szCs w:val="40"/>
        </w:rPr>
      </w:pPr>
      <w:r w:rsidRPr="00604502">
        <w:rPr>
          <w:sz w:val="40"/>
          <w:szCs w:val="40"/>
        </w:rPr>
        <w:t>The character of the word processor is used.That's a reason by a prayer in spite of a person.Therefore I'm including a prayer among a principal image.</w:t>
      </w:r>
      <w:r w:rsidR="0000230E" w:rsidRPr="0000230E">
        <w:t xml:space="preserve"> </w:t>
      </w:r>
      <w:r w:rsidR="0000230E" w:rsidRPr="0000230E">
        <w:rPr>
          <w:sz w:val="40"/>
          <w:szCs w:val="40"/>
        </w:rPr>
        <w:t>Something over the character of the theme makes the heart peaceful.</w:t>
      </w:r>
    </w:p>
    <w:p w:rsidR="00604502" w:rsidRPr="00604502" w:rsidRDefault="00604502" w:rsidP="00604502">
      <w:pPr>
        <w:rPr>
          <w:lang w:val="ja-JP"/>
        </w:rPr>
      </w:pPr>
      <w:r w:rsidRPr="00604502">
        <w:rPr>
          <w:rFonts w:hint="eastAsia"/>
          <w:sz w:val="40"/>
          <w:szCs w:val="40"/>
          <w:lang w:val="ja-JP"/>
        </w:rPr>
        <w:t>ワープロの文字を使用する。それは、人に依らず、祈りによる理由です。よって、私は祈りを込めている。題目の文字の相は、心が安穏なるを示す。</w:t>
      </w:r>
    </w:p>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Pr="00604502" w:rsidRDefault="00604502" w:rsidP="00604502">
      <w:pPr>
        <w:pStyle w:val="1"/>
        <w:rPr>
          <w:sz w:val="56"/>
          <w:szCs w:val="56"/>
        </w:rPr>
      </w:pPr>
      <w:r w:rsidRPr="00604502">
        <w:rPr>
          <w:sz w:val="56"/>
          <w:szCs w:val="56"/>
        </w:rPr>
        <w:lastRenderedPageBreak/>
        <w:t>Prosperity of a theme of the first origin.</w:t>
      </w:r>
      <w:r>
        <w:rPr>
          <w:rFonts w:hint="eastAsia"/>
          <w:sz w:val="56"/>
          <w:szCs w:val="56"/>
        </w:rPr>
        <w:t>（</w:t>
      </w:r>
      <w:r w:rsidRPr="00604502">
        <w:rPr>
          <w:rFonts w:hint="eastAsia"/>
          <w:sz w:val="56"/>
          <w:szCs w:val="56"/>
          <w:lang w:val="ja-JP"/>
        </w:rPr>
        <w:t>元初の題目の功徳。</w:t>
      </w:r>
      <w:r>
        <w:rPr>
          <w:rFonts w:hint="eastAsia"/>
          <w:sz w:val="56"/>
          <w:szCs w:val="56"/>
          <w:lang w:val="ja-JP"/>
        </w:rPr>
        <w:t>）</w:t>
      </w:r>
    </w:p>
    <w:p w:rsidR="00604502" w:rsidRPr="00604502" w:rsidRDefault="00604502" w:rsidP="00604502">
      <w:pPr>
        <w:rPr>
          <w:sz w:val="40"/>
          <w:szCs w:val="40"/>
        </w:rPr>
      </w:pPr>
      <w:r w:rsidRPr="00604502">
        <w:rPr>
          <w:sz w:val="40"/>
          <w:szCs w:val="40"/>
        </w:rPr>
        <w:t>A last name is by the same reason.It isn't 100%, but you get happiness. An act of charity of a principal image doesn't defeated a principal image in a sinful age.</w:t>
      </w:r>
      <w:r w:rsidR="00BC3A23" w:rsidRPr="00BC3A23">
        <w:t xml:space="preserve"> </w:t>
      </w:r>
      <w:r w:rsidR="00BC3A23" w:rsidRPr="00BC3A23">
        <w:rPr>
          <w:sz w:val="40"/>
          <w:szCs w:val="40"/>
        </w:rPr>
        <w:t>There is that in yourself and social reformation.</w:t>
      </w:r>
    </w:p>
    <w:p w:rsidR="00604502" w:rsidRPr="00604502" w:rsidRDefault="00604502" w:rsidP="00604502">
      <w:pPr>
        <w:rPr>
          <w:sz w:val="40"/>
          <w:szCs w:val="40"/>
        </w:rPr>
      </w:pPr>
    </w:p>
    <w:p w:rsidR="00604502" w:rsidRDefault="00604502" w:rsidP="00604502">
      <w:pPr>
        <w:rPr>
          <w:lang w:val="ja-JP"/>
        </w:rPr>
      </w:pPr>
      <w:r w:rsidRPr="00604502">
        <w:rPr>
          <w:rFonts w:hint="eastAsia"/>
          <w:sz w:val="40"/>
          <w:szCs w:val="40"/>
          <w:lang w:val="ja-JP"/>
        </w:rPr>
        <w:t>名字同じ故に、</w:t>
      </w:r>
      <w:r w:rsidRPr="00604502">
        <w:rPr>
          <w:rFonts w:hint="eastAsia"/>
          <w:sz w:val="40"/>
          <w:szCs w:val="40"/>
        </w:rPr>
        <w:t>１００％</w:t>
      </w:r>
      <w:r w:rsidRPr="00604502">
        <w:rPr>
          <w:rFonts w:hint="eastAsia"/>
          <w:sz w:val="40"/>
          <w:szCs w:val="40"/>
          <w:lang w:val="ja-JP"/>
        </w:rPr>
        <w:t>ではないが功徳を得る。御本尊の功徳は、末法の御本尊に負けない。自身、社会の変革にある。</w:t>
      </w:r>
    </w:p>
    <w:p w:rsidR="00604502" w:rsidRPr="00312EDA" w:rsidRDefault="00604502" w:rsidP="00604502">
      <w:pPr>
        <w:rPr>
          <w:sz w:val="28"/>
          <w:szCs w:val="28"/>
        </w:rPr>
      </w:pPr>
    </w:p>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Pr="00604502" w:rsidRDefault="00604502" w:rsidP="00604502">
      <w:pPr>
        <w:pStyle w:val="1"/>
        <w:rPr>
          <w:sz w:val="56"/>
          <w:szCs w:val="56"/>
        </w:rPr>
      </w:pPr>
      <w:r w:rsidRPr="00604502">
        <w:rPr>
          <w:sz w:val="56"/>
          <w:szCs w:val="56"/>
        </w:rPr>
        <w:lastRenderedPageBreak/>
        <w:t>" The person who respects a world" is arranged in the center.</w:t>
      </w:r>
      <w:r>
        <w:rPr>
          <w:rFonts w:hint="eastAsia"/>
          <w:sz w:val="56"/>
          <w:szCs w:val="56"/>
        </w:rPr>
        <w:t>（</w:t>
      </w:r>
      <w:r w:rsidRPr="00604502">
        <w:rPr>
          <w:rFonts w:hint="eastAsia"/>
          <w:sz w:val="56"/>
          <w:szCs w:val="56"/>
          <w:lang w:val="ja-JP"/>
        </w:rPr>
        <w:t>世尊を中央に置く。</w:t>
      </w:r>
      <w:r>
        <w:rPr>
          <w:rFonts w:hint="eastAsia"/>
          <w:sz w:val="56"/>
          <w:szCs w:val="56"/>
          <w:lang w:val="ja-JP"/>
        </w:rPr>
        <w:t>）</w:t>
      </w:r>
    </w:p>
    <w:p w:rsidR="00604502" w:rsidRPr="00604502" w:rsidRDefault="00604502" w:rsidP="00604502">
      <w:pPr>
        <w:rPr>
          <w:sz w:val="40"/>
          <w:szCs w:val="40"/>
        </w:rPr>
      </w:pPr>
      <w:r w:rsidRPr="00604502">
        <w:rPr>
          <w:sz w:val="40"/>
          <w:szCs w:val="40"/>
        </w:rPr>
        <w:t xml:space="preserve">These principal images are Light and the shadow.Therefore it's indispensable to arrange </w:t>
      </w:r>
      <w:r w:rsidR="006B6CE3">
        <w:rPr>
          <w:sz w:val="40"/>
          <w:szCs w:val="40"/>
        </w:rPr>
        <w:t>“</w:t>
      </w:r>
      <w:r w:rsidRPr="00604502">
        <w:rPr>
          <w:sz w:val="40"/>
          <w:szCs w:val="40"/>
        </w:rPr>
        <w:t xml:space="preserve">the person who respects </w:t>
      </w:r>
      <w:r w:rsidR="006B6CE3">
        <w:rPr>
          <w:rFonts w:hint="eastAsia"/>
          <w:sz w:val="40"/>
          <w:szCs w:val="40"/>
        </w:rPr>
        <w:t xml:space="preserve">a </w:t>
      </w:r>
      <w:r w:rsidRPr="00604502">
        <w:rPr>
          <w:sz w:val="40"/>
          <w:szCs w:val="40"/>
        </w:rPr>
        <w:t>world" in the center by each sect and each religion." The person who respects a world" the shape influences your heart in case of a bronze statue, but you judge yourself and put a heart.</w:t>
      </w:r>
    </w:p>
    <w:p w:rsidR="00604502" w:rsidRPr="00604502" w:rsidRDefault="00604502" w:rsidP="00604502">
      <w:pPr>
        <w:rPr>
          <w:sz w:val="40"/>
          <w:szCs w:val="40"/>
        </w:rPr>
      </w:pPr>
    </w:p>
    <w:p w:rsidR="00604502" w:rsidRPr="00604502" w:rsidRDefault="00604502" w:rsidP="00604502">
      <w:pPr>
        <w:rPr>
          <w:sz w:val="40"/>
          <w:szCs w:val="40"/>
        </w:rPr>
      </w:pPr>
    </w:p>
    <w:p w:rsidR="00604502" w:rsidRDefault="00604502" w:rsidP="00604502">
      <w:pPr>
        <w:rPr>
          <w:lang w:val="ja-JP"/>
        </w:rPr>
      </w:pPr>
      <w:r w:rsidRPr="00604502">
        <w:rPr>
          <w:rFonts w:hint="eastAsia"/>
          <w:sz w:val="40"/>
          <w:szCs w:val="40"/>
          <w:lang w:val="ja-JP"/>
        </w:rPr>
        <w:t>この御本尊は、光と影である。故に、各宗、各宗教で、各</w:t>
      </w:r>
      <w:r w:rsidRPr="00604502">
        <w:rPr>
          <w:rFonts w:hint="eastAsia"/>
          <w:sz w:val="40"/>
          <w:szCs w:val="40"/>
          <w:lang w:val="ja-JP"/>
        </w:rPr>
        <w:t>"</w:t>
      </w:r>
      <w:r w:rsidRPr="00604502">
        <w:rPr>
          <w:rFonts w:hint="eastAsia"/>
          <w:sz w:val="40"/>
          <w:szCs w:val="40"/>
          <w:lang w:val="ja-JP"/>
        </w:rPr>
        <w:t>世を尊ぶ人</w:t>
      </w:r>
      <w:r w:rsidRPr="00604502">
        <w:rPr>
          <w:rFonts w:hint="eastAsia"/>
          <w:sz w:val="40"/>
          <w:szCs w:val="40"/>
          <w:lang w:val="ja-JP"/>
        </w:rPr>
        <w:t>"</w:t>
      </w:r>
      <w:r w:rsidRPr="00604502">
        <w:rPr>
          <w:rFonts w:hint="eastAsia"/>
          <w:sz w:val="40"/>
          <w:szCs w:val="40"/>
          <w:lang w:val="ja-JP"/>
        </w:rPr>
        <w:t>を中央に配置することが必須です。</w:t>
      </w:r>
      <w:r w:rsidRPr="00604502">
        <w:rPr>
          <w:rFonts w:hint="eastAsia"/>
          <w:sz w:val="40"/>
          <w:szCs w:val="40"/>
          <w:lang w:val="ja-JP"/>
        </w:rPr>
        <w:t>"</w:t>
      </w:r>
      <w:r w:rsidRPr="00604502">
        <w:rPr>
          <w:rFonts w:hint="eastAsia"/>
          <w:sz w:val="40"/>
          <w:szCs w:val="40"/>
          <w:lang w:val="ja-JP"/>
        </w:rPr>
        <w:t>世を尊ぶ人</w:t>
      </w:r>
      <w:r w:rsidRPr="00604502">
        <w:rPr>
          <w:rFonts w:hint="eastAsia"/>
          <w:sz w:val="40"/>
          <w:szCs w:val="40"/>
          <w:lang w:val="ja-JP"/>
        </w:rPr>
        <w:t>"</w:t>
      </w:r>
      <w:r w:rsidRPr="00604502">
        <w:rPr>
          <w:rFonts w:hint="eastAsia"/>
          <w:sz w:val="40"/>
          <w:szCs w:val="40"/>
          <w:lang w:val="ja-JP"/>
        </w:rPr>
        <w:t>が像の場合、形があなたの心に影響するが、あなたはあなた自身を律し心を置くこと。</w:t>
      </w:r>
    </w:p>
    <w:p w:rsidR="00604502" w:rsidRDefault="00604502" w:rsidP="00604502"/>
    <w:p w:rsidR="00604502" w:rsidRDefault="00604502" w:rsidP="00604502"/>
    <w:p w:rsidR="00604502" w:rsidRDefault="00604502" w:rsidP="00604502"/>
    <w:p w:rsidR="00604502" w:rsidRDefault="00604502" w:rsidP="00604502"/>
    <w:p w:rsidR="00604502" w:rsidRDefault="00604502" w:rsidP="00604502"/>
    <w:p w:rsidR="00604502" w:rsidRPr="00C36D3E" w:rsidRDefault="00604502" w:rsidP="00604502">
      <w:pPr>
        <w:pStyle w:val="1"/>
        <w:rPr>
          <w:sz w:val="56"/>
          <w:szCs w:val="56"/>
        </w:rPr>
      </w:pPr>
      <w:r w:rsidRPr="00604502">
        <w:rPr>
          <w:rFonts w:hint="eastAsia"/>
          <w:sz w:val="56"/>
          <w:szCs w:val="56"/>
          <w:lang w:val="ja-JP"/>
        </w:rPr>
        <w:t>"</w:t>
      </w:r>
      <w:r w:rsidRPr="00604502">
        <w:rPr>
          <w:rFonts w:hint="eastAsia"/>
          <w:sz w:val="56"/>
          <w:szCs w:val="56"/>
          <w:lang w:val="ja-JP"/>
        </w:rPr>
        <w:t>唱う題目</w:t>
      </w:r>
      <w:r w:rsidRPr="00604502">
        <w:rPr>
          <w:rFonts w:hint="eastAsia"/>
          <w:sz w:val="56"/>
          <w:szCs w:val="56"/>
          <w:lang w:val="ja-JP"/>
        </w:rPr>
        <w:t>"(Repeat a theme.)</w:t>
      </w:r>
    </w:p>
    <w:p w:rsidR="00604502" w:rsidRPr="00604502" w:rsidRDefault="00604502" w:rsidP="00604502">
      <w:pPr>
        <w:rPr>
          <w:sz w:val="40"/>
          <w:szCs w:val="40"/>
        </w:rPr>
      </w:pPr>
      <w:r w:rsidRPr="00604502">
        <w:rPr>
          <w:sz w:val="40"/>
          <w:szCs w:val="40"/>
        </w:rPr>
        <w:t>You can't believe that.You have to raise the name of the other kings.I wrote the name of the other kings on a principal image for the reason. And I asked the help.</w:t>
      </w:r>
    </w:p>
    <w:p w:rsidR="00604502" w:rsidRPr="00604502" w:rsidRDefault="00604502" w:rsidP="00604502">
      <w:pPr>
        <w:rPr>
          <w:sz w:val="40"/>
          <w:szCs w:val="40"/>
        </w:rPr>
      </w:pPr>
      <w:r w:rsidRPr="00604502">
        <w:rPr>
          <w:sz w:val="40"/>
          <w:szCs w:val="40"/>
        </w:rPr>
        <w:t>The person who spreads a theme of the first origin should raise a king in a stage of a name at the heart and two worlds.</w:t>
      </w:r>
    </w:p>
    <w:p w:rsidR="00604502" w:rsidRPr="00604502" w:rsidRDefault="00604502" w:rsidP="00604502">
      <w:pPr>
        <w:rPr>
          <w:sz w:val="40"/>
          <w:szCs w:val="40"/>
        </w:rPr>
      </w:pPr>
      <w:r w:rsidRPr="00604502">
        <w:rPr>
          <w:sz w:val="40"/>
          <w:szCs w:val="40"/>
        </w:rPr>
        <w:t>"Namu_myo_ho_renge_kyo"."Namu_ami_da_butu"."Namu_syaka_muni_butu"."Namu" shows that those are the name of the heart.</w:t>
      </w:r>
    </w:p>
    <w:p w:rsidR="00604502" w:rsidRPr="00604502" w:rsidRDefault="00604502" w:rsidP="00604502">
      <w:pPr>
        <w:rPr>
          <w:sz w:val="40"/>
          <w:szCs w:val="40"/>
        </w:rPr>
      </w:pPr>
      <w:r w:rsidRPr="00604502">
        <w:rPr>
          <w:sz w:val="40"/>
          <w:szCs w:val="40"/>
        </w:rPr>
        <w:t>Amen (start). Allah. Jesus Christ.</w:t>
      </w:r>
    </w:p>
    <w:p w:rsidR="00604502" w:rsidRPr="00604502" w:rsidRDefault="00604502" w:rsidP="00604502">
      <w:pPr>
        <w:rPr>
          <w:sz w:val="40"/>
          <w:szCs w:val="40"/>
        </w:rPr>
      </w:pPr>
      <w:r w:rsidRPr="00604502">
        <w:rPr>
          <w:sz w:val="40"/>
          <w:szCs w:val="40"/>
        </w:rPr>
        <w:t>The king's name of the devil in the host of the stage of one world isn't raised by the reason that I don't have that.</w:t>
      </w:r>
    </w:p>
    <w:p w:rsidR="00604502" w:rsidRPr="00604502" w:rsidRDefault="00604502" w:rsidP="00604502">
      <w:pPr>
        <w:rPr>
          <w:sz w:val="40"/>
          <w:szCs w:val="40"/>
        </w:rPr>
      </w:pPr>
      <w:r w:rsidRPr="00604502">
        <w:rPr>
          <w:sz w:val="40"/>
          <w:szCs w:val="40"/>
        </w:rPr>
        <w:t>And you raise "Amano_minano_mikoto".(It's the heart which respects nature.)</w:t>
      </w:r>
    </w:p>
    <w:p w:rsidR="00604502" w:rsidRPr="00604502" w:rsidRDefault="00604502" w:rsidP="00604502">
      <w:pPr>
        <w:rPr>
          <w:sz w:val="40"/>
          <w:szCs w:val="40"/>
        </w:rPr>
      </w:pPr>
      <w:r w:rsidRPr="00604502">
        <w:rPr>
          <w:rFonts w:hint="eastAsia"/>
          <w:sz w:val="40"/>
          <w:szCs w:val="40"/>
        </w:rPr>
        <w:t>※</w:t>
      </w:r>
      <w:r w:rsidRPr="00604502">
        <w:rPr>
          <w:rFonts w:hint="eastAsia"/>
          <w:sz w:val="40"/>
          <w:szCs w:val="40"/>
        </w:rPr>
        <w:t xml:space="preserve"> Your belief can change the order.You don't have to voice that.You may voice.</w:t>
      </w:r>
    </w:p>
    <w:p w:rsidR="00604502" w:rsidRPr="00604502" w:rsidRDefault="00604502" w:rsidP="00604502">
      <w:pPr>
        <w:rPr>
          <w:sz w:val="40"/>
          <w:szCs w:val="40"/>
        </w:rPr>
      </w:pPr>
      <w:r w:rsidRPr="00604502">
        <w:rPr>
          <w:sz w:val="40"/>
          <w:szCs w:val="40"/>
        </w:rPr>
        <w:lastRenderedPageBreak/>
        <w:t>You have to raise the thing theme which respects your world at the end.</w:t>
      </w:r>
    </w:p>
    <w:p w:rsidR="00604502" w:rsidRPr="00604502" w:rsidRDefault="00604502" w:rsidP="00604502">
      <w:pPr>
        <w:rPr>
          <w:sz w:val="40"/>
          <w:szCs w:val="40"/>
        </w:rPr>
      </w:pPr>
    </w:p>
    <w:p w:rsidR="00604502" w:rsidRPr="00604502" w:rsidRDefault="00604502" w:rsidP="00604502">
      <w:pPr>
        <w:rPr>
          <w:sz w:val="40"/>
          <w:szCs w:val="40"/>
          <w:lang w:val="ja-JP"/>
        </w:rPr>
      </w:pPr>
      <w:r w:rsidRPr="00604502">
        <w:rPr>
          <w:rFonts w:hint="eastAsia"/>
          <w:sz w:val="40"/>
          <w:szCs w:val="40"/>
          <w:lang w:val="ja-JP"/>
        </w:rPr>
        <w:t>あなたはそれを信じることが出来ない。あなたは他の王を唱えなかえればならない。その理由は、私が他の王の名前を御本尊に書いた。そして、力を借りた。</w:t>
      </w:r>
    </w:p>
    <w:p w:rsidR="00604502" w:rsidRPr="00604502" w:rsidRDefault="00604502" w:rsidP="00604502">
      <w:pPr>
        <w:rPr>
          <w:sz w:val="40"/>
          <w:szCs w:val="40"/>
          <w:lang w:val="ja-JP"/>
        </w:rPr>
      </w:pPr>
      <w:r w:rsidRPr="00604502">
        <w:rPr>
          <w:rFonts w:hint="eastAsia"/>
          <w:sz w:val="40"/>
          <w:szCs w:val="40"/>
          <w:lang w:val="ja-JP"/>
        </w:rPr>
        <w:t>元初の題目を広める者は、心と二界の王の名前を唱えるべし。</w:t>
      </w:r>
    </w:p>
    <w:p w:rsidR="00604502" w:rsidRPr="00604502" w:rsidRDefault="00604502" w:rsidP="00604502">
      <w:pPr>
        <w:rPr>
          <w:sz w:val="40"/>
          <w:szCs w:val="40"/>
          <w:lang w:val="ja-JP"/>
        </w:rPr>
      </w:pPr>
      <w:r w:rsidRPr="00604502">
        <w:rPr>
          <w:rFonts w:hint="eastAsia"/>
          <w:sz w:val="40"/>
          <w:szCs w:val="40"/>
          <w:lang w:val="ja-JP"/>
        </w:rPr>
        <w:t>南無妙法蓮華経。南無阿弥陀佛。南無釈迦牟尼佛。南無は心の名であることを示す。</w:t>
      </w:r>
    </w:p>
    <w:p w:rsidR="00604502" w:rsidRPr="00604502" w:rsidRDefault="00604502" w:rsidP="00604502">
      <w:pPr>
        <w:rPr>
          <w:sz w:val="40"/>
          <w:szCs w:val="40"/>
          <w:lang w:val="ja-JP"/>
        </w:rPr>
      </w:pPr>
      <w:r w:rsidRPr="00604502">
        <w:rPr>
          <w:rFonts w:hint="eastAsia"/>
          <w:sz w:val="40"/>
          <w:szCs w:val="40"/>
          <w:lang w:val="ja-JP"/>
        </w:rPr>
        <w:t>アーメン（区切り）。アラー。イエス・キリスト。</w:t>
      </w:r>
    </w:p>
    <w:p w:rsidR="00604502" w:rsidRPr="00604502" w:rsidRDefault="00604502" w:rsidP="00604502">
      <w:pPr>
        <w:rPr>
          <w:sz w:val="40"/>
          <w:szCs w:val="40"/>
          <w:lang w:val="ja-JP"/>
        </w:rPr>
      </w:pPr>
      <w:r w:rsidRPr="00604502">
        <w:rPr>
          <w:rFonts w:hint="eastAsia"/>
          <w:sz w:val="40"/>
          <w:szCs w:val="40"/>
          <w:lang w:val="ja-JP"/>
        </w:rPr>
        <w:t>一界の主の魔界の王は、名無き故により唱えない。</w:t>
      </w:r>
    </w:p>
    <w:p w:rsidR="00604502" w:rsidRPr="00604502" w:rsidRDefault="00604502" w:rsidP="00604502">
      <w:pPr>
        <w:rPr>
          <w:sz w:val="40"/>
          <w:szCs w:val="40"/>
          <w:lang w:val="ja-JP"/>
        </w:rPr>
      </w:pPr>
      <w:r w:rsidRPr="00604502">
        <w:rPr>
          <w:rFonts w:hint="eastAsia"/>
          <w:sz w:val="40"/>
          <w:szCs w:val="40"/>
          <w:lang w:val="ja-JP"/>
        </w:rPr>
        <w:t>そして、あなたは</w:t>
      </w:r>
      <w:r w:rsidRPr="00604502">
        <w:rPr>
          <w:rFonts w:hint="eastAsia"/>
          <w:sz w:val="40"/>
          <w:szCs w:val="40"/>
          <w:lang w:val="ja-JP"/>
        </w:rPr>
        <w:t>"</w:t>
      </w:r>
      <w:r w:rsidRPr="00604502">
        <w:rPr>
          <w:rFonts w:hint="eastAsia"/>
          <w:sz w:val="40"/>
          <w:szCs w:val="40"/>
          <w:lang w:val="ja-JP"/>
        </w:rPr>
        <w:t>天皆尊</w:t>
      </w:r>
      <w:r w:rsidRPr="00604502">
        <w:rPr>
          <w:rFonts w:hint="eastAsia"/>
          <w:sz w:val="40"/>
          <w:szCs w:val="40"/>
          <w:lang w:val="ja-JP"/>
        </w:rPr>
        <w:t>"</w:t>
      </w:r>
      <w:r w:rsidRPr="00604502">
        <w:rPr>
          <w:rFonts w:hint="eastAsia"/>
          <w:sz w:val="40"/>
          <w:szCs w:val="40"/>
          <w:lang w:val="ja-JP"/>
        </w:rPr>
        <w:t>を唱える。（自然を敬う心成）</w:t>
      </w:r>
    </w:p>
    <w:p w:rsidR="00604502" w:rsidRPr="00604502" w:rsidRDefault="00604502" w:rsidP="00604502">
      <w:pPr>
        <w:rPr>
          <w:sz w:val="40"/>
          <w:szCs w:val="40"/>
          <w:lang w:val="ja-JP"/>
        </w:rPr>
      </w:pPr>
      <w:r w:rsidRPr="00604502">
        <w:rPr>
          <w:rFonts w:hint="eastAsia"/>
          <w:sz w:val="40"/>
          <w:szCs w:val="40"/>
          <w:lang w:val="ja-JP"/>
        </w:rPr>
        <w:t>※順は、各信仰による変更できる。声に出さなくても良いこととする。声にだしても良い。</w:t>
      </w:r>
    </w:p>
    <w:p w:rsidR="00604502" w:rsidRPr="00604502" w:rsidRDefault="00604502" w:rsidP="00604502">
      <w:pPr>
        <w:rPr>
          <w:sz w:val="40"/>
          <w:szCs w:val="40"/>
          <w:lang w:val="ja-JP"/>
        </w:rPr>
      </w:pPr>
      <w:r w:rsidRPr="00604502">
        <w:rPr>
          <w:rFonts w:hint="eastAsia"/>
          <w:sz w:val="40"/>
          <w:szCs w:val="40"/>
          <w:lang w:val="ja-JP"/>
        </w:rPr>
        <w:t>最後</w:t>
      </w:r>
      <w:r w:rsidR="0090269F">
        <w:rPr>
          <w:rFonts w:hint="eastAsia"/>
          <w:sz w:val="40"/>
          <w:szCs w:val="40"/>
          <w:lang w:val="ja-JP"/>
        </w:rPr>
        <w:t>に</w:t>
      </w:r>
      <w:r w:rsidRPr="00604502">
        <w:rPr>
          <w:rFonts w:hint="eastAsia"/>
          <w:sz w:val="40"/>
          <w:szCs w:val="40"/>
          <w:lang w:val="ja-JP"/>
        </w:rPr>
        <w:t>各世尊の題目を唱えるべし。</w:t>
      </w:r>
    </w:p>
    <w:p w:rsidR="00604502" w:rsidRDefault="00604502" w:rsidP="00604502"/>
    <w:p w:rsidR="00604502" w:rsidRPr="00C36D3E" w:rsidRDefault="0090269F" w:rsidP="00604502">
      <w:pPr>
        <w:pStyle w:val="1"/>
        <w:rPr>
          <w:sz w:val="56"/>
          <w:szCs w:val="56"/>
        </w:rPr>
      </w:pPr>
      <w:r w:rsidRPr="0090269F">
        <w:rPr>
          <w:rFonts w:hint="eastAsia"/>
          <w:sz w:val="56"/>
          <w:szCs w:val="56"/>
          <w:lang w:val="ja-JP"/>
        </w:rPr>
        <w:lastRenderedPageBreak/>
        <w:t>"</w:t>
      </w:r>
      <w:r w:rsidRPr="0090269F">
        <w:rPr>
          <w:rFonts w:hint="eastAsia"/>
          <w:sz w:val="56"/>
          <w:szCs w:val="56"/>
          <w:lang w:val="ja-JP"/>
        </w:rPr>
        <w:t>唱う元初の「南無妙法蓮華経」</w:t>
      </w:r>
      <w:r w:rsidRPr="0090269F">
        <w:rPr>
          <w:rFonts w:hint="eastAsia"/>
          <w:sz w:val="56"/>
          <w:szCs w:val="56"/>
          <w:lang w:val="ja-JP"/>
        </w:rPr>
        <w:t>"(Repeat "Namu_myo_ho_renge_kyo" of first origin.)</w:t>
      </w:r>
    </w:p>
    <w:p w:rsidR="0090269F" w:rsidRPr="0090269F" w:rsidRDefault="0090269F" w:rsidP="0090269F">
      <w:pPr>
        <w:rPr>
          <w:sz w:val="40"/>
          <w:szCs w:val="40"/>
        </w:rPr>
      </w:pPr>
      <w:r w:rsidRPr="0090269F">
        <w:rPr>
          <w:sz w:val="40"/>
          <w:szCs w:val="40"/>
        </w:rPr>
        <w:t>I say to you. Rhythm is raised with "can packer can packer can packer" like the cow which pulls DaiByaku oxcart, do.</w:t>
      </w:r>
    </w:p>
    <w:p w:rsidR="0090269F" w:rsidRPr="0090269F" w:rsidRDefault="0090269F" w:rsidP="0090269F">
      <w:pPr>
        <w:rPr>
          <w:sz w:val="40"/>
          <w:szCs w:val="40"/>
        </w:rPr>
      </w:pPr>
      <w:r w:rsidRPr="0090269F">
        <w:rPr>
          <w:rFonts w:hint="eastAsia"/>
          <w:sz w:val="40"/>
          <w:szCs w:val="40"/>
        </w:rPr>
        <w:t>It should be cheered to  "Myo(</w:t>
      </w:r>
      <w:r w:rsidRPr="0090269F">
        <w:rPr>
          <w:rFonts w:hint="eastAsia"/>
          <w:sz w:val="40"/>
          <w:szCs w:val="40"/>
          <w:lang w:val="ja-JP"/>
        </w:rPr>
        <w:t>妙</w:t>
      </w:r>
      <w:r w:rsidRPr="0090269F">
        <w:rPr>
          <w:rFonts w:hint="eastAsia"/>
          <w:sz w:val="40"/>
          <w:szCs w:val="40"/>
        </w:rPr>
        <w:t>)" of a principal image.</w:t>
      </w:r>
    </w:p>
    <w:p w:rsidR="0090269F" w:rsidRPr="0090269F" w:rsidRDefault="0090269F" w:rsidP="0090269F">
      <w:pPr>
        <w:rPr>
          <w:sz w:val="40"/>
          <w:szCs w:val="40"/>
        </w:rPr>
      </w:pPr>
      <w:r w:rsidRPr="0090269F">
        <w:rPr>
          <w:sz w:val="40"/>
          <w:szCs w:val="40"/>
        </w:rPr>
        <w:t>A tathagata in a sinful age permits cheering with "Nan_myo_hou_rennge_kyo".</w:t>
      </w:r>
    </w:p>
    <w:p w:rsidR="0090269F" w:rsidRPr="0090269F" w:rsidRDefault="0090269F" w:rsidP="0090269F">
      <w:pPr>
        <w:rPr>
          <w:sz w:val="40"/>
          <w:szCs w:val="40"/>
        </w:rPr>
      </w:pPr>
    </w:p>
    <w:p w:rsidR="00604502" w:rsidRDefault="0090269F" w:rsidP="0090269F">
      <w:pPr>
        <w:rPr>
          <w:lang w:val="ja-JP"/>
        </w:rPr>
      </w:pPr>
      <w:r w:rsidRPr="0090269F">
        <w:rPr>
          <w:rFonts w:hint="eastAsia"/>
          <w:sz w:val="40"/>
          <w:szCs w:val="40"/>
          <w:lang w:val="ja-JP"/>
        </w:rPr>
        <w:t>私はあなたに言う。リズムは、大白牛車を引く牛のごとく「パッカパッカパッカ」と唱えるなさい。御本尊の「妙」の字に向かって唱えるべし。末法久遠如来は、「なんみょうほうれんげきょう」と唱えることを許す。</w:t>
      </w:r>
    </w:p>
    <w:p w:rsidR="00604502" w:rsidRDefault="00604502" w:rsidP="00604502"/>
    <w:p w:rsidR="006463AE" w:rsidRDefault="006463AE" w:rsidP="00604502"/>
    <w:p w:rsidR="006463AE" w:rsidRDefault="006463AE" w:rsidP="00604502"/>
    <w:p w:rsidR="006463AE" w:rsidRDefault="006463AE" w:rsidP="00604502"/>
    <w:p w:rsidR="006463AE" w:rsidRDefault="006463AE" w:rsidP="00604502"/>
    <w:p w:rsidR="00BB4F7F" w:rsidRPr="00BB4F7F" w:rsidRDefault="00BB4F7F" w:rsidP="00BB4F7F">
      <w:pPr>
        <w:rPr>
          <w:sz w:val="32"/>
        </w:rPr>
      </w:pPr>
      <w:r w:rsidRPr="00BB4F7F">
        <w:rPr>
          <w:rFonts w:hint="eastAsia"/>
          <w:sz w:val="32"/>
        </w:rPr>
        <w:lastRenderedPageBreak/>
        <w:t>ネットワーク理論（サービス）</w:t>
      </w:r>
    </w:p>
    <w:p w:rsidR="00BB4F7F" w:rsidRPr="00BB4F7F" w:rsidRDefault="00BB4F7F" w:rsidP="00BB4F7F">
      <w:pPr>
        <w:rPr>
          <w:sz w:val="32"/>
        </w:rPr>
      </w:pPr>
      <w:r w:rsidRPr="00BB4F7F">
        <w:rPr>
          <w:sz w:val="32"/>
        </w:rPr>
        <w:t>Network theory.(Service)</w:t>
      </w:r>
    </w:p>
    <w:p w:rsidR="00BB4F7F" w:rsidRPr="00BB4F7F" w:rsidRDefault="00BB4F7F" w:rsidP="00BB4F7F">
      <w:pPr>
        <w:rPr>
          <w:sz w:val="32"/>
        </w:rPr>
      </w:pPr>
      <w:r w:rsidRPr="00BB4F7F">
        <w:rPr>
          <w:sz w:val="32"/>
        </w:rPr>
        <w:t>With a network of a person and a person?</w:t>
      </w:r>
    </w:p>
    <w:p w:rsidR="00BB4F7F" w:rsidRPr="00BB4F7F" w:rsidRDefault="00BB4F7F" w:rsidP="00BB4F7F">
      <w:pPr>
        <w:rPr>
          <w:sz w:val="32"/>
        </w:rPr>
      </w:pPr>
      <w:r w:rsidRPr="00BB4F7F">
        <w:rPr>
          <w:sz w:val="32"/>
        </w:rPr>
        <w:t>Person's sense (5 sources),Spirit, consciousness (heart) and rhythm.Those are identical.That's called a network.</w:t>
      </w:r>
    </w:p>
    <w:p w:rsidR="00BB4F7F" w:rsidRPr="00BB4F7F" w:rsidRDefault="00BB4F7F" w:rsidP="00BB4F7F">
      <w:pPr>
        <w:rPr>
          <w:sz w:val="32"/>
        </w:rPr>
      </w:pPr>
      <w:r w:rsidRPr="00BB4F7F">
        <w:rPr>
          <w:sz w:val="32"/>
        </w:rPr>
        <w:t>1) that it's same.</w:t>
      </w:r>
    </w:p>
    <w:p w:rsidR="00BB4F7F" w:rsidRPr="00BB4F7F" w:rsidRDefault="00BB4F7F" w:rsidP="00BB4F7F">
      <w:pPr>
        <w:rPr>
          <w:sz w:val="32"/>
        </w:rPr>
      </w:pPr>
      <w:r w:rsidRPr="00BB4F7F">
        <w:rPr>
          <w:sz w:val="32"/>
        </w:rPr>
        <w:t xml:space="preserve"> * It isn't always same.</w:t>
      </w:r>
    </w:p>
    <w:p w:rsidR="00BB4F7F" w:rsidRPr="00BB4F7F" w:rsidRDefault="00BB4F7F" w:rsidP="00BB4F7F">
      <w:pPr>
        <w:rPr>
          <w:sz w:val="32"/>
        </w:rPr>
      </w:pPr>
      <w:r w:rsidRPr="00BB4F7F">
        <w:rPr>
          <w:sz w:val="32"/>
        </w:rPr>
        <w:t xml:space="preserve"> * It isn't always different.</w:t>
      </w:r>
    </w:p>
    <w:p w:rsidR="00BB4F7F" w:rsidRPr="00BB4F7F" w:rsidRDefault="00BB4F7F" w:rsidP="00BB4F7F">
      <w:pPr>
        <w:rPr>
          <w:sz w:val="32"/>
        </w:rPr>
      </w:pPr>
      <w:r w:rsidRPr="00BB4F7F">
        <w:rPr>
          <w:sz w:val="32"/>
        </w:rPr>
        <w:t xml:space="preserve"> * When being necessary, it's same.</w:t>
      </w:r>
    </w:p>
    <w:p w:rsidR="00BB4F7F" w:rsidRPr="00BB4F7F" w:rsidRDefault="00BB4F7F" w:rsidP="00BB4F7F">
      <w:pPr>
        <w:rPr>
          <w:sz w:val="32"/>
        </w:rPr>
      </w:pPr>
      <w:r w:rsidRPr="00BB4F7F">
        <w:rPr>
          <w:sz w:val="32"/>
        </w:rPr>
        <w:t xml:space="preserve"> * When being unnecessary, it isn't same.</w:t>
      </w:r>
    </w:p>
    <w:p w:rsidR="00BB4F7F" w:rsidRPr="00BB4F7F" w:rsidRDefault="00BB4F7F" w:rsidP="00BB4F7F">
      <w:pPr>
        <w:rPr>
          <w:sz w:val="32"/>
        </w:rPr>
      </w:pPr>
      <w:r w:rsidRPr="00BB4F7F">
        <w:rPr>
          <w:sz w:val="32"/>
        </w:rPr>
        <w:t>2) a sense is same.</w:t>
      </w:r>
    </w:p>
    <w:p w:rsidR="00BB4F7F" w:rsidRPr="00BB4F7F" w:rsidRDefault="00BB4F7F" w:rsidP="00BB4F7F">
      <w:pPr>
        <w:rPr>
          <w:sz w:val="32"/>
        </w:rPr>
      </w:pPr>
      <w:r w:rsidRPr="00BB4F7F">
        <w:rPr>
          <w:sz w:val="32"/>
        </w:rPr>
        <w:t>When the heart as which I think of people felt people's anguish (the pain).</w:t>
      </w:r>
    </w:p>
    <w:p w:rsidR="00BB4F7F" w:rsidRPr="00BB4F7F" w:rsidRDefault="00BB4F7F" w:rsidP="00BB4F7F">
      <w:pPr>
        <w:rPr>
          <w:sz w:val="32"/>
        </w:rPr>
      </w:pPr>
      <w:r w:rsidRPr="00BB4F7F">
        <w:rPr>
          <w:sz w:val="32"/>
        </w:rPr>
        <w:t>When people anguished and received (the pain), and I was required.</w:t>
      </w:r>
    </w:p>
    <w:p w:rsidR="00BB4F7F" w:rsidRPr="00BB4F7F" w:rsidRDefault="00BB4F7F" w:rsidP="00BB4F7F">
      <w:pPr>
        <w:rPr>
          <w:sz w:val="32"/>
        </w:rPr>
      </w:pPr>
      <w:r w:rsidRPr="00BB4F7F">
        <w:rPr>
          <w:sz w:val="32"/>
        </w:rPr>
        <w:t>My sense is same for me to share anguish (the pain).</w:t>
      </w:r>
    </w:p>
    <w:p w:rsidR="00BB4F7F" w:rsidRPr="00BB4F7F" w:rsidRDefault="00BB4F7F" w:rsidP="00BB4F7F">
      <w:pPr>
        <w:rPr>
          <w:sz w:val="32"/>
        </w:rPr>
      </w:pPr>
      <w:r w:rsidRPr="00BB4F7F">
        <w:rPr>
          <w:sz w:val="32"/>
        </w:rPr>
        <w:t>3) spirit is same.</w:t>
      </w:r>
    </w:p>
    <w:p w:rsidR="00BB4F7F" w:rsidRPr="00BB4F7F" w:rsidRDefault="00BB4F7F" w:rsidP="00BB4F7F">
      <w:pPr>
        <w:rPr>
          <w:sz w:val="32"/>
        </w:rPr>
      </w:pPr>
      <w:r w:rsidRPr="00BB4F7F">
        <w:rPr>
          <w:sz w:val="32"/>
        </w:rPr>
        <w:t>When Spirit of me and people is the same time.</w:t>
      </w:r>
    </w:p>
    <w:p w:rsidR="00BB4F7F" w:rsidRPr="00BB4F7F" w:rsidRDefault="00BB4F7F" w:rsidP="00BB4F7F">
      <w:pPr>
        <w:rPr>
          <w:sz w:val="32"/>
        </w:rPr>
      </w:pPr>
      <w:r w:rsidRPr="00BB4F7F">
        <w:rPr>
          <w:sz w:val="32"/>
        </w:rPr>
        <w:t>For people to achieve the spirit, people understand knowledge (phenomenon of all things in nature of a matter) right and share information on substance).And wisdom (the ability to recognize a matter right in conformity with truth and judge) springs for people.And people think. (The way to make the spirit real is produced.).And people get the behavior which achieves that.</w:t>
      </w:r>
    </w:p>
    <w:p w:rsidR="00BB4F7F" w:rsidRPr="00BB4F7F" w:rsidRDefault="00BB4F7F" w:rsidP="00BB4F7F">
      <w:pPr>
        <w:rPr>
          <w:sz w:val="32"/>
        </w:rPr>
      </w:pPr>
      <w:r w:rsidRPr="00BB4F7F">
        <w:rPr>
          <w:sz w:val="32"/>
        </w:rPr>
        <w:lastRenderedPageBreak/>
        <w:t>4) consciousness is same.</w:t>
      </w:r>
    </w:p>
    <w:p w:rsidR="00BB4F7F" w:rsidRPr="00BB4F7F" w:rsidRDefault="00BB4F7F" w:rsidP="00BB4F7F">
      <w:pPr>
        <w:rPr>
          <w:sz w:val="32"/>
        </w:rPr>
      </w:pPr>
      <w:r w:rsidRPr="00BB4F7F">
        <w:rPr>
          <w:sz w:val="32"/>
        </w:rPr>
        <w:t>Consciousness between the related things influences each other.The behavior feels the effects of consciousness.But the host has strong will (consciousness).</w:t>
      </w:r>
    </w:p>
    <w:p w:rsidR="00BB4F7F" w:rsidRPr="00BB4F7F" w:rsidRDefault="00BB4F7F" w:rsidP="00BB4F7F">
      <w:pPr>
        <w:rPr>
          <w:sz w:val="32"/>
        </w:rPr>
      </w:pPr>
      <w:r w:rsidRPr="00BB4F7F">
        <w:rPr>
          <w:sz w:val="32"/>
        </w:rPr>
        <w:t>5) about a relation between a subject of a network (I: Server) and a nation (client).</w:t>
      </w:r>
    </w:p>
    <w:p w:rsidR="00BB4F7F" w:rsidRPr="00BB4F7F" w:rsidRDefault="00BB4F7F" w:rsidP="00BB4F7F">
      <w:pPr>
        <w:rPr>
          <w:sz w:val="32"/>
        </w:rPr>
      </w:pPr>
      <w:r w:rsidRPr="00BB4F7F">
        <w:rPr>
          <w:sz w:val="32"/>
        </w:rPr>
        <w:t xml:space="preserve"> (1) when oneself are nation and nation, both, one is a subject.</w:t>
      </w:r>
    </w:p>
    <w:p w:rsidR="00BB4F7F" w:rsidRPr="00BB4F7F" w:rsidRDefault="00BB4F7F" w:rsidP="00BB4F7F">
      <w:pPr>
        <w:rPr>
          <w:sz w:val="32"/>
        </w:rPr>
      </w:pPr>
      <w:r w:rsidRPr="00BB4F7F">
        <w:rPr>
          <w:sz w:val="32"/>
        </w:rPr>
        <w:t xml:space="preserve"> (2) at me and nation.</w:t>
      </w:r>
    </w:p>
    <w:p w:rsidR="00BB4F7F" w:rsidRPr="00BB4F7F" w:rsidRDefault="00BB4F7F" w:rsidP="00BB4F7F">
      <w:pPr>
        <w:rPr>
          <w:sz w:val="32"/>
        </w:rPr>
      </w:pPr>
      <w:r w:rsidRPr="00BB4F7F">
        <w:rPr>
          <w:sz w:val="32"/>
        </w:rPr>
        <w:t>When nation feel me with a subject, I'm a subject.</w:t>
      </w:r>
    </w:p>
    <w:p w:rsidR="00BB4F7F" w:rsidRPr="00BB4F7F" w:rsidRDefault="00BB4F7F" w:rsidP="00BB4F7F">
      <w:pPr>
        <w:rPr>
          <w:sz w:val="32"/>
        </w:rPr>
      </w:pPr>
      <w:r w:rsidRPr="00BB4F7F">
        <w:rPr>
          <w:sz w:val="32"/>
        </w:rPr>
        <w:t>When a nation feel a nation a subject by themselves, and I feel people a subject, too, a nation is a subject.</w:t>
      </w:r>
    </w:p>
    <w:p w:rsidR="00BB4F7F" w:rsidRPr="00BB4F7F" w:rsidRDefault="00BB4F7F" w:rsidP="00BB4F7F">
      <w:pPr>
        <w:rPr>
          <w:sz w:val="32"/>
        </w:rPr>
      </w:pPr>
      <w:r w:rsidRPr="00BB4F7F">
        <w:rPr>
          <w:sz w:val="32"/>
        </w:rPr>
        <w:t xml:space="preserve"> (3) when they're I and I, both, I myself am a subject.</w:t>
      </w:r>
    </w:p>
    <w:p w:rsidR="00BB4F7F" w:rsidRPr="00BB4F7F" w:rsidRDefault="00BB4F7F" w:rsidP="00BB4F7F">
      <w:pPr>
        <w:rPr>
          <w:sz w:val="32"/>
        </w:rPr>
      </w:pPr>
      <w:r w:rsidRPr="00BB4F7F">
        <w:rPr>
          <w:rFonts w:hint="eastAsia"/>
          <w:sz w:val="32"/>
        </w:rPr>
        <w:t>※</w:t>
      </w:r>
      <w:r w:rsidRPr="00BB4F7F">
        <w:rPr>
          <w:rFonts w:hint="eastAsia"/>
          <w:sz w:val="32"/>
        </w:rPr>
        <w:t xml:space="preserve"> The meaning of the subject is the center of the network.In other words, that indicates "the spot at which a sense concentrates, the spot where spirit is sent and the spot where rhythm is sent".</w:t>
      </w:r>
    </w:p>
    <w:p w:rsidR="00BB4F7F" w:rsidRPr="00BB4F7F" w:rsidRDefault="00BB4F7F" w:rsidP="00BB4F7F">
      <w:pPr>
        <w:rPr>
          <w:sz w:val="32"/>
        </w:rPr>
      </w:pPr>
      <w:r w:rsidRPr="00BB4F7F">
        <w:rPr>
          <w:sz w:val="32"/>
        </w:rPr>
        <w:t>6) rhythm is same.</w:t>
      </w:r>
    </w:p>
    <w:p w:rsidR="00BB4F7F" w:rsidRPr="00BB4F7F" w:rsidRDefault="00BB4F7F" w:rsidP="00BB4F7F">
      <w:pPr>
        <w:rPr>
          <w:sz w:val="32"/>
        </w:rPr>
      </w:pPr>
      <w:r w:rsidRPr="00BB4F7F">
        <w:rPr>
          <w:sz w:val="32"/>
        </w:rPr>
        <w:t>Rhythm is taken for a heart by behavior.The 2 aren't different rhythm.My rhythm and rhythm of my nation are saying that I'm agreeing with my rhythm gradually.</w:t>
      </w:r>
    </w:p>
    <w:p w:rsidR="00BB4F7F" w:rsidRPr="00BB4F7F" w:rsidRDefault="00BB4F7F" w:rsidP="00BB4F7F">
      <w:pPr>
        <w:rPr>
          <w:sz w:val="32"/>
        </w:rPr>
      </w:pPr>
    </w:p>
    <w:p w:rsidR="00BB4F7F" w:rsidRPr="00BB4F7F" w:rsidRDefault="00BB4F7F" w:rsidP="00BB4F7F">
      <w:pPr>
        <w:rPr>
          <w:sz w:val="32"/>
        </w:rPr>
      </w:pPr>
      <w:r w:rsidRPr="00BB4F7F">
        <w:rPr>
          <w:sz w:val="32"/>
        </w:rPr>
        <w:t>In other words, a network is something to say so.I and you admit a subject (foreign factor and internal factor) dynamically each other by the relation which isn't visible.</w:t>
      </w:r>
    </w:p>
    <w:p w:rsidR="00BB4F7F" w:rsidRPr="00BB4F7F" w:rsidRDefault="00BB4F7F" w:rsidP="00BB4F7F">
      <w:pPr>
        <w:rPr>
          <w:sz w:val="32"/>
        </w:rPr>
      </w:pPr>
    </w:p>
    <w:p w:rsidR="00BB4F7F" w:rsidRPr="00BB4F7F" w:rsidRDefault="00BB4F7F" w:rsidP="00BB4F7F">
      <w:pPr>
        <w:rPr>
          <w:sz w:val="32"/>
        </w:rPr>
      </w:pPr>
      <w:r w:rsidRPr="00BB4F7F">
        <w:rPr>
          <w:sz w:val="32"/>
        </w:rPr>
        <w:lastRenderedPageBreak/>
        <w:t>You're warned. Gravity of the power between the athletes by a relation doesn't have an influence on a play in a sport.</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t>人と人のネットワークとは？</w:t>
      </w:r>
    </w:p>
    <w:p w:rsidR="00BB4F7F" w:rsidRPr="00BB4F7F" w:rsidRDefault="00BB4F7F" w:rsidP="00BB4F7F">
      <w:pPr>
        <w:rPr>
          <w:sz w:val="32"/>
        </w:rPr>
      </w:pPr>
      <w:r w:rsidRPr="00BB4F7F">
        <w:rPr>
          <w:rFonts w:hint="eastAsia"/>
          <w:sz w:val="32"/>
        </w:rPr>
        <w:t>人の感覚</w:t>
      </w:r>
      <w:r w:rsidRPr="00BB4F7F">
        <w:rPr>
          <w:rFonts w:hint="eastAsia"/>
          <w:sz w:val="32"/>
        </w:rPr>
        <w:t>(</w:t>
      </w:r>
      <w:r w:rsidRPr="00BB4F7F">
        <w:rPr>
          <w:rFonts w:hint="eastAsia"/>
          <w:sz w:val="32"/>
        </w:rPr>
        <w:t>５根</w:t>
      </w:r>
      <w:r w:rsidRPr="00BB4F7F">
        <w:rPr>
          <w:rFonts w:hint="eastAsia"/>
          <w:sz w:val="32"/>
        </w:rPr>
        <w:t>)</w:t>
      </w:r>
      <w:r w:rsidRPr="00BB4F7F">
        <w:rPr>
          <w:rFonts w:hint="eastAsia"/>
          <w:sz w:val="32"/>
        </w:rPr>
        <w:t>・精神・意識</w:t>
      </w:r>
      <w:r w:rsidRPr="00BB4F7F">
        <w:rPr>
          <w:rFonts w:hint="eastAsia"/>
          <w:sz w:val="32"/>
        </w:rPr>
        <w:t>(</w:t>
      </w:r>
      <w:r w:rsidRPr="00BB4F7F">
        <w:rPr>
          <w:rFonts w:hint="eastAsia"/>
          <w:sz w:val="32"/>
        </w:rPr>
        <w:t xml:space="preserve">心）・リズムが一致することを言う。　</w:t>
      </w:r>
    </w:p>
    <w:p w:rsidR="00BB4F7F" w:rsidRPr="00BB4F7F" w:rsidRDefault="00BB4F7F" w:rsidP="00BB4F7F">
      <w:pPr>
        <w:rPr>
          <w:sz w:val="32"/>
        </w:rPr>
      </w:pPr>
      <w:r w:rsidRPr="00BB4F7F">
        <w:rPr>
          <w:rFonts w:hint="eastAsia"/>
          <w:sz w:val="32"/>
        </w:rPr>
        <w:t>1)</w:t>
      </w:r>
      <w:r w:rsidRPr="00BB4F7F">
        <w:rPr>
          <w:rFonts w:hint="eastAsia"/>
          <w:sz w:val="32"/>
        </w:rPr>
        <w:t>一致とは、</w:t>
      </w:r>
    </w:p>
    <w:p w:rsidR="00BB4F7F" w:rsidRPr="00BB4F7F" w:rsidRDefault="00BB4F7F" w:rsidP="00BB4F7F">
      <w:pPr>
        <w:rPr>
          <w:sz w:val="32"/>
        </w:rPr>
      </w:pPr>
      <w:r w:rsidRPr="00BB4F7F">
        <w:rPr>
          <w:rFonts w:hint="eastAsia"/>
          <w:sz w:val="32"/>
        </w:rPr>
        <w:t xml:space="preserve">　・常に一致しているわけではない。</w:t>
      </w:r>
    </w:p>
    <w:p w:rsidR="00BB4F7F" w:rsidRPr="00BB4F7F" w:rsidRDefault="00BB4F7F" w:rsidP="00BB4F7F">
      <w:pPr>
        <w:rPr>
          <w:sz w:val="32"/>
        </w:rPr>
      </w:pPr>
      <w:r w:rsidRPr="00BB4F7F">
        <w:rPr>
          <w:rFonts w:hint="eastAsia"/>
          <w:sz w:val="32"/>
        </w:rPr>
        <w:t xml:space="preserve">　・常に一致してないわけでにない。</w:t>
      </w:r>
    </w:p>
    <w:p w:rsidR="00BB4F7F" w:rsidRPr="00BB4F7F" w:rsidRDefault="00BB4F7F" w:rsidP="00BB4F7F">
      <w:pPr>
        <w:rPr>
          <w:sz w:val="32"/>
        </w:rPr>
      </w:pPr>
      <w:r w:rsidRPr="00BB4F7F">
        <w:rPr>
          <w:rFonts w:hint="eastAsia"/>
          <w:sz w:val="32"/>
        </w:rPr>
        <w:t xml:space="preserve">　・必然な時に一致する。</w:t>
      </w:r>
    </w:p>
    <w:p w:rsidR="00BB4F7F" w:rsidRPr="00BB4F7F" w:rsidRDefault="00BB4F7F" w:rsidP="00BB4F7F">
      <w:pPr>
        <w:rPr>
          <w:sz w:val="32"/>
        </w:rPr>
      </w:pPr>
      <w:r w:rsidRPr="00BB4F7F">
        <w:rPr>
          <w:rFonts w:hint="eastAsia"/>
          <w:sz w:val="32"/>
        </w:rPr>
        <w:t xml:space="preserve">　・不要な時は一致しない。</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t>2)</w:t>
      </w:r>
      <w:r w:rsidRPr="00BB4F7F">
        <w:rPr>
          <w:rFonts w:hint="eastAsia"/>
          <w:sz w:val="32"/>
        </w:rPr>
        <w:t>感覚の一致とは、私が民を思う心が民の苦悩</w:t>
      </w:r>
      <w:r w:rsidRPr="00BB4F7F">
        <w:rPr>
          <w:rFonts w:hint="eastAsia"/>
          <w:sz w:val="32"/>
        </w:rPr>
        <w:t>(</w:t>
      </w:r>
      <w:r w:rsidRPr="00BB4F7F">
        <w:rPr>
          <w:rFonts w:hint="eastAsia"/>
          <w:sz w:val="32"/>
        </w:rPr>
        <w:t>痛み等）を感じた時、民が苦悩し</w:t>
      </w:r>
      <w:r w:rsidRPr="00BB4F7F">
        <w:rPr>
          <w:rFonts w:hint="eastAsia"/>
          <w:sz w:val="32"/>
        </w:rPr>
        <w:t>(</w:t>
      </w:r>
      <w:r w:rsidRPr="00BB4F7F">
        <w:rPr>
          <w:rFonts w:hint="eastAsia"/>
          <w:sz w:val="32"/>
        </w:rPr>
        <w:t>痛み等）をうけ、私を必要とした時、苦悩（痛み）を分け合う為に感覚が一致する。</w:t>
      </w:r>
    </w:p>
    <w:p w:rsidR="00BB4F7F" w:rsidRPr="00BB4F7F" w:rsidRDefault="00BB4F7F" w:rsidP="00BB4F7F">
      <w:pPr>
        <w:rPr>
          <w:sz w:val="32"/>
        </w:rPr>
      </w:pPr>
      <w:r w:rsidRPr="00BB4F7F">
        <w:rPr>
          <w:rFonts w:hint="eastAsia"/>
          <w:sz w:val="32"/>
        </w:rPr>
        <w:t>3)</w:t>
      </w:r>
      <w:r w:rsidRPr="00BB4F7F">
        <w:rPr>
          <w:rFonts w:hint="eastAsia"/>
          <w:sz w:val="32"/>
        </w:rPr>
        <w:t>精神の一致とは、私と民の精神が一致した時、民は、その精神を実現する為に、知識（物事（森羅万象の現象）を正しく理解した実体の情報）を共有し、知恵（真理に即して、正しく物事を認識し判断する能力）が湧き、発想（具体的に精神を実現する方法を生む）し、それを実現する行動をとる事を言う。</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lastRenderedPageBreak/>
        <w:t>4)</w:t>
      </w:r>
      <w:r w:rsidRPr="00BB4F7F">
        <w:rPr>
          <w:rFonts w:hint="eastAsia"/>
          <w:sz w:val="32"/>
        </w:rPr>
        <w:t>意識の一致　リレーション関係にあるものどうしの意識は影響しあう。行動は、意識の作用を受ける。しかし、主体の方が強い意志（意識）を持つ。</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t>5)</w:t>
      </w:r>
      <w:r w:rsidRPr="00BB4F7F">
        <w:rPr>
          <w:rFonts w:hint="eastAsia"/>
          <w:sz w:val="32"/>
        </w:rPr>
        <w:t>ネットワークの主体</w:t>
      </w:r>
      <w:r w:rsidRPr="00BB4F7F">
        <w:rPr>
          <w:rFonts w:hint="eastAsia"/>
          <w:sz w:val="32"/>
        </w:rPr>
        <w:t>(</w:t>
      </w:r>
      <w:r w:rsidRPr="00BB4F7F">
        <w:rPr>
          <w:rFonts w:hint="eastAsia"/>
          <w:sz w:val="32"/>
        </w:rPr>
        <w:t>私：サバー</w:t>
      </w:r>
      <w:r w:rsidRPr="00BB4F7F">
        <w:rPr>
          <w:rFonts w:hint="eastAsia"/>
          <w:sz w:val="32"/>
        </w:rPr>
        <w:t>)</w:t>
      </w:r>
      <w:r w:rsidRPr="00BB4F7F">
        <w:rPr>
          <w:rFonts w:hint="eastAsia"/>
          <w:sz w:val="32"/>
        </w:rPr>
        <w:t>と民</w:t>
      </w:r>
      <w:r w:rsidRPr="00BB4F7F">
        <w:rPr>
          <w:rFonts w:hint="eastAsia"/>
          <w:sz w:val="32"/>
        </w:rPr>
        <w:t>(</w:t>
      </w:r>
      <w:r w:rsidRPr="00BB4F7F">
        <w:rPr>
          <w:rFonts w:hint="eastAsia"/>
          <w:sz w:val="32"/>
        </w:rPr>
        <w:t>クライアント</w:t>
      </w:r>
      <w:r w:rsidRPr="00BB4F7F">
        <w:rPr>
          <w:rFonts w:hint="eastAsia"/>
          <w:sz w:val="32"/>
        </w:rPr>
        <w:t>)</w:t>
      </w:r>
      <w:r w:rsidRPr="00BB4F7F">
        <w:rPr>
          <w:rFonts w:hint="eastAsia"/>
          <w:sz w:val="32"/>
        </w:rPr>
        <w:t>との関係について</w:t>
      </w:r>
    </w:p>
    <w:p w:rsidR="00BB4F7F" w:rsidRPr="00BB4F7F" w:rsidRDefault="00BB4F7F" w:rsidP="00BB4F7F">
      <w:pPr>
        <w:rPr>
          <w:sz w:val="32"/>
        </w:rPr>
      </w:pPr>
      <w:r w:rsidRPr="00BB4F7F">
        <w:rPr>
          <w:rFonts w:hint="eastAsia"/>
          <w:sz w:val="32"/>
        </w:rPr>
        <w:t xml:space="preserve">　（１）民と民の場合、両方、自分が主体である。</w:t>
      </w:r>
    </w:p>
    <w:p w:rsidR="00BB4F7F" w:rsidRPr="00BB4F7F" w:rsidRDefault="00BB4F7F" w:rsidP="00BB4F7F">
      <w:pPr>
        <w:rPr>
          <w:sz w:val="32"/>
        </w:rPr>
      </w:pPr>
      <w:r w:rsidRPr="00BB4F7F">
        <w:rPr>
          <w:rFonts w:hint="eastAsia"/>
          <w:sz w:val="32"/>
        </w:rPr>
        <w:t xml:space="preserve">　（２）私と民の場合、民が私を主体と感じたとき、私は主体</w:t>
      </w:r>
      <w:r w:rsidR="00EA129C">
        <w:rPr>
          <w:rFonts w:hint="eastAsia"/>
          <w:sz w:val="32"/>
        </w:rPr>
        <w:t>。</w:t>
      </w:r>
    </w:p>
    <w:p w:rsidR="00BB4F7F" w:rsidRPr="00BB4F7F" w:rsidRDefault="00BB4F7F" w:rsidP="00BB4F7F">
      <w:pPr>
        <w:rPr>
          <w:sz w:val="32"/>
        </w:rPr>
      </w:pPr>
      <w:r w:rsidRPr="00BB4F7F">
        <w:rPr>
          <w:rFonts w:hint="eastAsia"/>
          <w:sz w:val="32"/>
        </w:rPr>
        <w:t xml:space="preserve">　　　　民自身が主体と感じ、私も民が主体と感じれば、民が主体になる。</w:t>
      </w:r>
    </w:p>
    <w:p w:rsidR="00BB4F7F" w:rsidRPr="00BB4F7F" w:rsidRDefault="00BB4F7F" w:rsidP="00BB4F7F">
      <w:pPr>
        <w:rPr>
          <w:sz w:val="32"/>
        </w:rPr>
      </w:pPr>
      <w:r w:rsidRPr="00BB4F7F">
        <w:rPr>
          <w:rFonts w:hint="eastAsia"/>
          <w:sz w:val="32"/>
        </w:rPr>
        <w:t xml:space="preserve">　（３）私と私の場合、両方、自分が主体である。</w:t>
      </w:r>
    </w:p>
    <w:p w:rsidR="00BB4F7F" w:rsidRPr="00BB4F7F" w:rsidRDefault="00BB4F7F" w:rsidP="00BB4F7F">
      <w:pPr>
        <w:rPr>
          <w:sz w:val="32"/>
        </w:rPr>
      </w:pPr>
      <w:r w:rsidRPr="00BB4F7F">
        <w:rPr>
          <w:rFonts w:hint="eastAsia"/>
          <w:sz w:val="32"/>
        </w:rPr>
        <w:t xml:space="preserve">　※主体の意味は、ネットワークの中心であり、つまり、感覚の集中する地点、精神を発信する地点、リズムを発信する地点）を指す。　</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t>6)</w:t>
      </w:r>
      <w:r w:rsidRPr="00BB4F7F">
        <w:rPr>
          <w:rFonts w:hint="eastAsia"/>
          <w:sz w:val="32"/>
        </w:rPr>
        <w:t>リズムの一致とは、リズムは、心と行いにあり、その２つは異なるリズムではない。私のリズムと私の民のリズムがだんだん私のリズムに合致していくことを言う。</w:t>
      </w:r>
    </w:p>
    <w:p w:rsidR="00BB4F7F" w:rsidRPr="00BB4F7F" w:rsidRDefault="00BB4F7F" w:rsidP="00BB4F7F">
      <w:pPr>
        <w:rPr>
          <w:sz w:val="32"/>
        </w:rPr>
      </w:pPr>
    </w:p>
    <w:p w:rsidR="00BB4F7F" w:rsidRPr="00BB4F7F" w:rsidRDefault="00BB4F7F" w:rsidP="00BB4F7F">
      <w:pPr>
        <w:rPr>
          <w:sz w:val="32"/>
        </w:rPr>
      </w:pPr>
      <w:r w:rsidRPr="00BB4F7F">
        <w:rPr>
          <w:rFonts w:hint="eastAsia"/>
          <w:sz w:val="32"/>
        </w:rPr>
        <w:t xml:space="preserve">　つまり、ネットワークとは、そう言うものであり。目に見えない繋がりで外的要因、内的要因によって、動的に主体を認め合うものである。</w:t>
      </w:r>
    </w:p>
    <w:p w:rsidR="004175BE" w:rsidRDefault="00BB4F7F" w:rsidP="00BB4F7F">
      <w:pPr>
        <w:rPr>
          <w:sz w:val="32"/>
        </w:rPr>
      </w:pPr>
      <w:r w:rsidRPr="00BB4F7F">
        <w:rPr>
          <w:rFonts w:hint="eastAsia"/>
          <w:sz w:val="32"/>
        </w:rPr>
        <w:t>注）スポーツ競技において、リレーション（関係）にある者どうしによる力の引き合いは、影響を及ぼさない。</w:t>
      </w:r>
    </w:p>
    <w:p w:rsidR="004175BE" w:rsidRDefault="004175BE" w:rsidP="004175BE">
      <w:r>
        <w:br w:type="page"/>
      </w:r>
    </w:p>
    <w:p w:rsidR="00604502" w:rsidRPr="0090269F" w:rsidRDefault="0090269F" w:rsidP="0090269F">
      <w:pPr>
        <w:pStyle w:val="1"/>
        <w:rPr>
          <w:sz w:val="56"/>
          <w:szCs w:val="56"/>
        </w:rPr>
      </w:pPr>
      <w:r w:rsidRPr="0090269F">
        <w:rPr>
          <w:sz w:val="56"/>
          <w:szCs w:val="56"/>
        </w:rPr>
        <w:lastRenderedPageBreak/>
        <w:t xml:space="preserve">"You make a mistake in understanding of a law." </w:t>
      </w:r>
      <w:r w:rsidRPr="0090269F">
        <w:rPr>
          <w:sz w:val="56"/>
          <w:szCs w:val="56"/>
          <w:lang w:val="ja-JP"/>
        </w:rPr>
        <w:t>about.</w:t>
      </w:r>
      <w:r>
        <w:rPr>
          <w:rFonts w:hint="eastAsia"/>
          <w:sz w:val="56"/>
          <w:szCs w:val="56"/>
          <w:lang w:val="ja-JP"/>
        </w:rPr>
        <w:t>（</w:t>
      </w:r>
      <w:r w:rsidRPr="0090269F">
        <w:rPr>
          <w:rFonts w:hint="eastAsia"/>
          <w:sz w:val="56"/>
          <w:szCs w:val="56"/>
          <w:lang w:val="ja-JP"/>
        </w:rPr>
        <w:t>謗法について</w:t>
      </w:r>
      <w:r>
        <w:rPr>
          <w:rFonts w:hint="eastAsia"/>
          <w:sz w:val="56"/>
          <w:szCs w:val="56"/>
          <w:lang w:val="ja-JP"/>
        </w:rPr>
        <w:t>）</w:t>
      </w:r>
    </w:p>
    <w:p w:rsidR="0090269F" w:rsidRPr="0090269F" w:rsidRDefault="0090269F" w:rsidP="0090269F">
      <w:pPr>
        <w:rPr>
          <w:sz w:val="40"/>
          <w:szCs w:val="40"/>
        </w:rPr>
      </w:pPr>
      <w:r w:rsidRPr="0090269F">
        <w:rPr>
          <w:sz w:val="40"/>
          <w:szCs w:val="40"/>
        </w:rPr>
        <w:t>The various God is equal about my principal image.That defends you by the reason that you respect God and the Budda.Because I'm greater, since putting it in the first origin, the idea that I say that it's natural to protect is not.But a heart is the important one which is most. You have to consider order at your heart and nobility of "the person who respects the world" carefully.</w:t>
      </w:r>
    </w:p>
    <w:p w:rsidR="0090269F" w:rsidRPr="0090269F" w:rsidRDefault="0090269F" w:rsidP="0090269F">
      <w:pPr>
        <w:rPr>
          <w:sz w:val="40"/>
          <w:szCs w:val="40"/>
        </w:rPr>
      </w:pPr>
    </w:p>
    <w:p w:rsidR="0090269F" w:rsidRPr="0090269F" w:rsidRDefault="0090269F" w:rsidP="0090269F">
      <w:pPr>
        <w:rPr>
          <w:sz w:val="40"/>
          <w:szCs w:val="40"/>
          <w:lang w:val="ja-JP"/>
        </w:rPr>
      </w:pPr>
      <w:r w:rsidRPr="0090269F">
        <w:rPr>
          <w:rFonts w:hint="eastAsia"/>
          <w:sz w:val="40"/>
          <w:szCs w:val="40"/>
          <w:lang w:val="ja-JP"/>
        </w:rPr>
        <w:t>我が御本尊については、諸天対等とする。それは、守護する神仏を尊ぶ故である。私の方が偉いから守るのは当たり前と言う考えは、元初においてはない。しかし、心第一なり。私心の順番、世尊の尊さは、能々考えるべきなり。</w:t>
      </w:r>
    </w:p>
    <w:p w:rsidR="0090269F" w:rsidRPr="0090269F" w:rsidRDefault="0090269F" w:rsidP="0090269F">
      <w:pPr>
        <w:rPr>
          <w:sz w:val="40"/>
          <w:szCs w:val="40"/>
          <w:lang w:val="ja-JP"/>
        </w:rPr>
      </w:pPr>
    </w:p>
    <w:p w:rsidR="0090269F" w:rsidRPr="0090269F" w:rsidRDefault="0090269F" w:rsidP="0090269F">
      <w:pPr>
        <w:rPr>
          <w:sz w:val="40"/>
          <w:szCs w:val="40"/>
        </w:rPr>
      </w:pPr>
      <w:r w:rsidRPr="0090269F">
        <w:rPr>
          <w:sz w:val="40"/>
          <w:szCs w:val="40"/>
        </w:rPr>
        <w:lastRenderedPageBreak/>
        <w:t>I wrote a document to here while thinking.Could you think whether it isn't used whether you use this principal image well?</w:t>
      </w:r>
    </w:p>
    <w:p w:rsidR="00604502" w:rsidRDefault="0090269F" w:rsidP="0090269F">
      <w:pPr>
        <w:rPr>
          <w:lang w:val="ja-JP"/>
        </w:rPr>
      </w:pPr>
      <w:r w:rsidRPr="0090269F">
        <w:rPr>
          <w:rFonts w:hint="eastAsia"/>
          <w:sz w:val="40"/>
          <w:szCs w:val="40"/>
          <w:lang w:val="ja-JP"/>
        </w:rPr>
        <w:t>ここまで、つらつら書きしかど、この御本尊を用いるか、非ずかは、能々吟味して、お考え頂き候。</w:t>
      </w:r>
    </w:p>
    <w:p w:rsidR="00604502" w:rsidRPr="00312EDA" w:rsidRDefault="00604502" w:rsidP="00604502">
      <w:pPr>
        <w:rPr>
          <w:sz w:val="28"/>
          <w:szCs w:val="28"/>
        </w:rPr>
      </w:pPr>
    </w:p>
    <w:p w:rsidR="00604502" w:rsidRPr="0090269F" w:rsidRDefault="0090269F" w:rsidP="00604502">
      <w:pPr>
        <w:rPr>
          <w:sz w:val="72"/>
        </w:rPr>
      </w:pPr>
      <w:r w:rsidRPr="0090269F">
        <w:rPr>
          <w:rFonts w:hint="eastAsia"/>
          <w:sz w:val="72"/>
        </w:rPr>
        <w:t>以上</w:t>
      </w:r>
      <w:r>
        <w:rPr>
          <w:rFonts w:hint="eastAsia"/>
          <w:sz w:val="72"/>
        </w:rPr>
        <w:t>。</w:t>
      </w:r>
      <w:r>
        <w:rPr>
          <w:rFonts w:hint="eastAsia"/>
          <w:sz w:val="72"/>
        </w:rPr>
        <w:t>(</w:t>
      </w:r>
      <w:r w:rsidRPr="0090269F">
        <w:rPr>
          <w:sz w:val="72"/>
        </w:rPr>
        <w:t>End.</w:t>
      </w:r>
      <w:r>
        <w:rPr>
          <w:rFonts w:hint="eastAsia"/>
          <w:sz w:val="72"/>
        </w:rPr>
        <w:t>）</w:t>
      </w:r>
    </w:p>
    <w:p w:rsidR="00604502" w:rsidRDefault="00604502" w:rsidP="00604502"/>
    <w:p w:rsidR="00C36D3E" w:rsidRDefault="00C36D3E"/>
    <w:sectPr w:rsidR="00C36D3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ED" w:rsidRDefault="005B3EED" w:rsidP="00807FE8">
      <w:pPr>
        <w:spacing w:after="0" w:line="240" w:lineRule="auto"/>
      </w:pPr>
      <w:r>
        <w:separator/>
      </w:r>
    </w:p>
  </w:endnote>
  <w:endnote w:type="continuationSeparator" w:id="0">
    <w:p w:rsidR="005B3EED" w:rsidRDefault="005B3EED" w:rsidP="0080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298554"/>
      <w:docPartObj>
        <w:docPartGallery w:val="Page Numbers (Bottom of Page)"/>
        <w:docPartUnique/>
      </w:docPartObj>
    </w:sdtPr>
    <w:sdtEndPr/>
    <w:sdtContent>
      <w:p w:rsidR="0000230E" w:rsidRDefault="0000230E">
        <w:pPr>
          <w:pStyle w:val="aff1"/>
          <w:jc w:val="center"/>
        </w:pPr>
        <w:r>
          <w:fldChar w:fldCharType="begin"/>
        </w:r>
        <w:r>
          <w:instrText>PAGE   \* MERGEFORMAT</w:instrText>
        </w:r>
        <w:r>
          <w:fldChar w:fldCharType="separate"/>
        </w:r>
        <w:r>
          <w:rPr>
            <w:lang w:val="ja-JP"/>
          </w:rPr>
          <w:t>2</w:t>
        </w:r>
        <w:r>
          <w:fldChar w:fldCharType="end"/>
        </w:r>
      </w:p>
    </w:sdtContent>
  </w:sdt>
  <w:p w:rsidR="0000230E" w:rsidRDefault="0000230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ED" w:rsidRDefault="005B3EED" w:rsidP="00807FE8">
      <w:pPr>
        <w:spacing w:after="0" w:line="240" w:lineRule="auto"/>
      </w:pPr>
      <w:r>
        <w:separator/>
      </w:r>
    </w:p>
  </w:footnote>
  <w:footnote w:type="continuationSeparator" w:id="0">
    <w:p w:rsidR="005B3EED" w:rsidRDefault="005B3EED" w:rsidP="0080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43C771F1"/>
    <w:multiLevelType w:val="hybridMultilevel"/>
    <w:tmpl w:val="17D48B48"/>
    <w:lvl w:ilvl="0" w:tplc="45A2E45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C4A22"/>
    <w:multiLevelType w:val="hybridMultilevel"/>
    <w:tmpl w:val="5E8A4894"/>
    <w:lvl w:ilvl="0" w:tplc="DADA9576">
      <w:start w:val="1"/>
      <w:numFmt w:val="decimalFullWidth"/>
      <w:lvlText w:val="%1）"/>
      <w:lvlJc w:val="left"/>
      <w:pPr>
        <w:ind w:left="1192" w:hanging="792"/>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10"/>
    <w:rsid w:val="0000230E"/>
    <w:rsid w:val="0001482A"/>
    <w:rsid w:val="0001676E"/>
    <w:rsid w:val="00037F77"/>
    <w:rsid w:val="00040C95"/>
    <w:rsid w:val="0004508B"/>
    <w:rsid w:val="0007463E"/>
    <w:rsid w:val="000835EE"/>
    <w:rsid w:val="00086DDF"/>
    <w:rsid w:val="00095B71"/>
    <w:rsid w:val="000B3F68"/>
    <w:rsid w:val="001178FF"/>
    <w:rsid w:val="001315AE"/>
    <w:rsid w:val="00142A4E"/>
    <w:rsid w:val="001638E8"/>
    <w:rsid w:val="001649B4"/>
    <w:rsid w:val="00181429"/>
    <w:rsid w:val="001E4A28"/>
    <w:rsid w:val="001E7CBD"/>
    <w:rsid w:val="00265FC4"/>
    <w:rsid w:val="002808A1"/>
    <w:rsid w:val="002A4778"/>
    <w:rsid w:val="002B46EC"/>
    <w:rsid w:val="002D3A49"/>
    <w:rsid w:val="00305782"/>
    <w:rsid w:val="003108EF"/>
    <w:rsid w:val="00312EDA"/>
    <w:rsid w:val="00313605"/>
    <w:rsid w:val="00325A2C"/>
    <w:rsid w:val="00364696"/>
    <w:rsid w:val="0037440A"/>
    <w:rsid w:val="00397488"/>
    <w:rsid w:val="003E5D10"/>
    <w:rsid w:val="003E6FBF"/>
    <w:rsid w:val="00404D5D"/>
    <w:rsid w:val="004175BE"/>
    <w:rsid w:val="00426C4D"/>
    <w:rsid w:val="00434598"/>
    <w:rsid w:val="0045476E"/>
    <w:rsid w:val="0047080B"/>
    <w:rsid w:val="004D0E72"/>
    <w:rsid w:val="00513198"/>
    <w:rsid w:val="0052481A"/>
    <w:rsid w:val="00525D10"/>
    <w:rsid w:val="00527CA4"/>
    <w:rsid w:val="005473C1"/>
    <w:rsid w:val="00561F56"/>
    <w:rsid w:val="00584696"/>
    <w:rsid w:val="005B10C4"/>
    <w:rsid w:val="005B3EED"/>
    <w:rsid w:val="005C55B0"/>
    <w:rsid w:val="005E08D4"/>
    <w:rsid w:val="005F0996"/>
    <w:rsid w:val="00604502"/>
    <w:rsid w:val="00610238"/>
    <w:rsid w:val="006137F2"/>
    <w:rsid w:val="00613D16"/>
    <w:rsid w:val="0061492C"/>
    <w:rsid w:val="00615169"/>
    <w:rsid w:val="0061631F"/>
    <w:rsid w:val="00622573"/>
    <w:rsid w:val="006434F7"/>
    <w:rsid w:val="006463AE"/>
    <w:rsid w:val="006B6CE3"/>
    <w:rsid w:val="006F3E71"/>
    <w:rsid w:val="00705B7B"/>
    <w:rsid w:val="007162EA"/>
    <w:rsid w:val="00723EF7"/>
    <w:rsid w:val="00780109"/>
    <w:rsid w:val="007A19F8"/>
    <w:rsid w:val="007B0117"/>
    <w:rsid w:val="007C1E6D"/>
    <w:rsid w:val="007C4E2A"/>
    <w:rsid w:val="007F0ADE"/>
    <w:rsid w:val="00807FE8"/>
    <w:rsid w:val="00826C08"/>
    <w:rsid w:val="00841760"/>
    <w:rsid w:val="00880218"/>
    <w:rsid w:val="008966C1"/>
    <w:rsid w:val="008A2A5D"/>
    <w:rsid w:val="008C0613"/>
    <w:rsid w:val="008E6CC5"/>
    <w:rsid w:val="0090269F"/>
    <w:rsid w:val="0090628A"/>
    <w:rsid w:val="00906FE0"/>
    <w:rsid w:val="00926138"/>
    <w:rsid w:val="0093577D"/>
    <w:rsid w:val="009372C6"/>
    <w:rsid w:val="009417D0"/>
    <w:rsid w:val="00943C29"/>
    <w:rsid w:val="0096403B"/>
    <w:rsid w:val="00996719"/>
    <w:rsid w:val="009B1DA9"/>
    <w:rsid w:val="009E06A7"/>
    <w:rsid w:val="009E52C8"/>
    <w:rsid w:val="00A07B41"/>
    <w:rsid w:val="00A13028"/>
    <w:rsid w:val="00A14D0E"/>
    <w:rsid w:val="00A3589F"/>
    <w:rsid w:val="00A63E3F"/>
    <w:rsid w:val="00A71168"/>
    <w:rsid w:val="00A743FD"/>
    <w:rsid w:val="00AB66CD"/>
    <w:rsid w:val="00AC2D6F"/>
    <w:rsid w:val="00AF4410"/>
    <w:rsid w:val="00B053D7"/>
    <w:rsid w:val="00B11C41"/>
    <w:rsid w:val="00B63BA4"/>
    <w:rsid w:val="00B805E3"/>
    <w:rsid w:val="00B909C5"/>
    <w:rsid w:val="00BB4F7F"/>
    <w:rsid w:val="00BC3A23"/>
    <w:rsid w:val="00BF107F"/>
    <w:rsid w:val="00C02491"/>
    <w:rsid w:val="00C102B3"/>
    <w:rsid w:val="00C2453D"/>
    <w:rsid w:val="00C36D3E"/>
    <w:rsid w:val="00C479DB"/>
    <w:rsid w:val="00C56C59"/>
    <w:rsid w:val="00C81CF5"/>
    <w:rsid w:val="00C91382"/>
    <w:rsid w:val="00C919DB"/>
    <w:rsid w:val="00CA3C87"/>
    <w:rsid w:val="00CE413D"/>
    <w:rsid w:val="00CE5763"/>
    <w:rsid w:val="00D05521"/>
    <w:rsid w:val="00D20B70"/>
    <w:rsid w:val="00D26208"/>
    <w:rsid w:val="00D27F49"/>
    <w:rsid w:val="00D30B03"/>
    <w:rsid w:val="00D333BA"/>
    <w:rsid w:val="00D72499"/>
    <w:rsid w:val="00D85506"/>
    <w:rsid w:val="00D958EB"/>
    <w:rsid w:val="00DA029B"/>
    <w:rsid w:val="00DB3145"/>
    <w:rsid w:val="00DC5167"/>
    <w:rsid w:val="00DD119D"/>
    <w:rsid w:val="00DE0232"/>
    <w:rsid w:val="00DE4BFA"/>
    <w:rsid w:val="00E06938"/>
    <w:rsid w:val="00E1166C"/>
    <w:rsid w:val="00E4486E"/>
    <w:rsid w:val="00EA129C"/>
    <w:rsid w:val="00EF5503"/>
    <w:rsid w:val="00F03E9D"/>
    <w:rsid w:val="00F41694"/>
    <w:rsid w:val="00F54188"/>
    <w:rsid w:val="00F73822"/>
    <w:rsid w:val="00F8564E"/>
    <w:rsid w:val="00F92C28"/>
    <w:rsid w:val="00FC3EDD"/>
    <w:rsid w:val="00FC40AD"/>
    <w:rsid w:val="00FE44CD"/>
    <w:rsid w:val="00FE53B9"/>
    <w:rsid w:val="00FE72E6"/>
    <w:rsid w:val="00FF5B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EC949"/>
  <w15:chartTrackingRefBased/>
  <w15:docId w15:val="{5A18AE69-E5BD-44D2-BE1A-AE29640F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character" w:styleId="af8">
    <w:name w:val="annotation reference"/>
    <w:basedOn w:val="a0"/>
    <w:uiPriority w:val="99"/>
    <w:semiHidden/>
    <w:unhideWhenUsed/>
    <w:rsid w:val="0007463E"/>
    <w:rPr>
      <w:sz w:val="18"/>
      <w:szCs w:val="18"/>
    </w:rPr>
  </w:style>
  <w:style w:type="paragraph" w:styleId="af9">
    <w:name w:val="annotation text"/>
    <w:basedOn w:val="a"/>
    <w:link w:val="afa"/>
    <w:uiPriority w:val="99"/>
    <w:semiHidden/>
    <w:unhideWhenUsed/>
    <w:rsid w:val="0007463E"/>
  </w:style>
  <w:style w:type="character" w:customStyle="1" w:styleId="afa">
    <w:name w:val="コメント文字列 (文字)"/>
    <w:basedOn w:val="a0"/>
    <w:link w:val="af9"/>
    <w:uiPriority w:val="99"/>
    <w:semiHidden/>
    <w:rsid w:val="0007463E"/>
    <w:rPr>
      <w:rFonts w:eastAsia="Meiryo UI"/>
    </w:rPr>
  </w:style>
  <w:style w:type="paragraph" w:styleId="afb">
    <w:name w:val="annotation subject"/>
    <w:basedOn w:val="af9"/>
    <w:next w:val="af9"/>
    <w:link w:val="afc"/>
    <w:uiPriority w:val="99"/>
    <w:semiHidden/>
    <w:unhideWhenUsed/>
    <w:rsid w:val="0007463E"/>
    <w:rPr>
      <w:b/>
      <w:bCs/>
    </w:rPr>
  </w:style>
  <w:style w:type="character" w:customStyle="1" w:styleId="afc">
    <w:name w:val="コメント内容 (文字)"/>
    <w:basedOn w:val="afa"/>
    <w:link w:val="afb"/>
    <w:uiPriority w:val="99"/>
    <w:semiHidden/>
    <w:rsid w:val="0007463E"/>
    <w:rPr>
      <w:rFonts w:eastAsia="Meiryo UI"/>
      <w:b/>
      <w:bCs/>
    </w:rPr>
  </w:style>
  <w:style w:type="paragraph" w:styleId="afd">
    <w:name w:val="Balloon Text"/>
    <w:basedOn w:val="a"/>
    <w:link w:val="afe"/>
    <w:uiPriority w:val="99"/>
    <w:semiHidden/>
    <w:unhideWhenUsed/>
    <w:rsid w:val="0007463E"/>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7463E"/>
    <w:rPr>
      <w:rFonts w:asciiTheme="majorHAnsi" w:eastAsiaTheme="majorEastAsia" w:hAnsiTheme="majorHAnsi" w:cstheme="majorBidi"/>
      <w:sz w:val="18"/>
      <w:szCs w:val="18"/>
    </w:rPr>
  </w:style>
  <w:style w:type="paragraph" w:styleId="aff">
    <w:name w:val="header"/>
    <w:basedOn w:val="a"/>
    <w:link w:val="aff0"/>
    <w:uiPriority w:val="99"/>
    <w:unhideWhenUsed/>
    <w:rsid w:val="00807FE8"/>
    <w:pPr>
      <w:tabs>
        <w:tab w:val="center" w:pos="4252"/>
        <w:tab w:val="right" w:pos="8504"/>
      </w:tabs>
      <w:snapToGrid w:val="0"/>
    </w:pPr>
  </w:style>
  <w:style w:type="character" w:customStyle="1" w:styleId="aff0">
    <w:name w:val="ヘッダー (文字)"/>
    <w:basedOn w:val="a0"/>
    <w:link w:val="aff"/>
    <w:uiPriority w:val="99"/>
    <w:rsid w:val="00807FE8"/>
    <w:rPr>
      <w:rFonts w:eastAsia="Meiryo UI"/>
    </w:rPr>
  </w:style>
  <w:style w:type="paragraph" w:styleId="aff1">
    <w:name w:val="footer"/>
    <w:basedOn w:val="a"/>
    <w:link w:val="aff2"/>
    <w:uiPriority w:val="99"/>
    <w:unhideWhenUsed/>
    <w:rsid w:val="00807FE8"/>
    <w:pPr>
      <w:tabs>
        <w:tab w:val="center" w:pos="4252"/>
        <w:tab w:val="right" w:pos="8504"/>
      </w:tabs>
      <w:snapToGrid w:val="0"/>
    </w:pPr>
  </w:style>
  <w:style w:type="character" w:customStyle="1" w:styleId="aff2">
    <w:name w:val="フッター (文字)"/>
    <w:basedOn w:val="a0"/>
    <w:link w:val="aff1"/>
    <w:uiPriority w:val="99"/>
    <w:rsid w:val="00807FE8"/>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sy\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686</TotalTime>
  <Pages>65</Pages>
  <Words>6507</Words>
  <Characters>37090</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hirotaka ueno</dc:creator>
  <cp:keywords/>
  <cp:lastModifiedBy>hirotaka ueno</cp:lastModifiedBy>
  <cp:revision>118</cp:revision>
  <dcterms:created xsi:type="dcterms:W3CDTF">2017-03-20T20:55:00Z</dcterms:created>
  <dcterms:modified xsi:type="dcterms:W3CDTF">2019-03-26T00:39:00Z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